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9A" w:rsidRPr="00AF36CA" w:rsidRDefault="0007599A" w:rsidP="0007599A">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rsidR="0007599A" w:rsidRPr="00E36032" w:rsidRDefault="0007599A" w:rsidP="0007599A">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6560F0">
      <w:pPr>
        <w:widowControl w:val="0"/>
        <w:autoSpaceDE w:val="0"/>
        <w:autoSpaceDN w:val="0"/>
        <w:adjustRightInd w:val="0"/>
        <w:spacing w:line="200" w:lineRule="exact"/>
        <w:ind w:right="-16"/>
        <w:jc w:val="center"/>
        <w:divId w:val="438111399"/>
        <w:rPr>
          <w:sz w:val="20"/>
          <w:szCs w:val="20"/>
        </w:rPr>
      </w:pPr>
    </w:p>
    <w:p w:rsidR="0007599A" w:rsidRDefault="0007599A" w:rsidP="0047607B">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6560F0">
      <w:pPr>
        <w:widowControl w:val="0"/>
        <w:autoSpaceDE w:val="0"/>
        <w:autoSpaceDN w:val="0"/>
        <w:adjustRightInd w:val="0"/>
        <w:spacing w:line="200" w:lineRule="exact"/>
        <w:ind w:right="-16"/>
        <w:jc w:val="center"/>
        <w:divId w:val="438111399"/>
        <w:rPr>
          <w:sz w:val="20"/>
          <w:szCs w:val="20"/>
        </w:rPr>
      </w:pPr>
    </w:p>
    <w:p w:rsidR="0007599A" w:rsidRPr="006560F0" w:rsidRDefault="0007599A" w:rsidP="0007599A">
      <w:pPr>
        <w:widowControl w:val="0"/>
        <w:autoSpaceDE w:val="0"/>
        <w:autoSpaceDN w:val="0"/>
        <w:adjustRightInd w:val="0"/>
        <w:spacing w:before="9" w:line="240" w:lineRule="exact"/>
        <w:ind w:right="-16"/>
        <w:jc w:val="center"/>
        <w:divId w:val="438111399"/>
        <w:rPr>
          <w:sz w:val="20"/>
          <w:szCs w:val="20"/>
        </w:rPr>
      </w:pPr>
    </w:p>
    <w:p w:rsidR="00DE2DB9" w:rsidRPr="008466C8" w:rsidRDefault="008466C8" w:rsidP="00DE2DB9">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rsidR="0007599A" w:rsidRPr="001D0899" w:rsidRDefault="0007599A" w:rsidP="0007599A">
      <w:pPr>
        <w:widowControl w:val="0"/>
        <w:autoSpaceDE w:val="0"/>
        <w:autoSpaceDN w:val="0"/>
        <w:adjustRightInd w:val="0"/>
        <w:spacing w:before="2" w:line="150" w:lineRule="exact"/>
        <w:ind w:right="-16"/>
        <w:jc w:val="center"/>
        <w:divId w:val="438111399"/>
        <w:rPr>
          <w:b/>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7A25CE" w:rsidRPr="007A25CE" w:rsidRDefault="007A25CE" w:rsidP="007A25CE">
      <w:pPr>
        <w:framePr w:hSpace="36" w:wrap="around" w:vAnchor="text" w:hAnchor="text" w:y="1"/>
        <w:ind w:left="425"/>
        <w:jc w:val="center"/>
        <w:divId w:val="438111399"/>
        <w:rPr>
          <w:color w:val="FF0000"/>
          <w:sz w:val="28"/>
          <w:szCs w:val="28"/>
        </w:rPr>
      </w:pPr>
      <w:r w:rsidRPr="007A25CE">
        <w:rPr>
          <w:color w:val="FF0000"/>
          <w:sz w:val="28"/>
          <w:szCs w:val="28"/>
        </w:rPr>
        <w:t>Zaključna naloga Univerzitetnega študijskega programa I. stopnje Strojništvo - Razvojno raziskovalni program</w:t>
      </w:r>
    </w:p>
    <w:p w:rsidR="0007599A" w:rsidRPr="008466C8" w:rsidRDefault="0007599A" w:rsidP="007E6696">
      <w:pPr>
        <w:widowControl w:val="0"/>
        <w:autoSpaceDE w:val="0"/>
        <w:autoSpaceDN w:val="0"/>
        <w:adjustRightInd w:val="0"/>
        <w:ind w:right="-16"/>
        <w:jc w:val="center"/>
        <w:divId w:val="438111399"/>
        <w:rPr>
          <w:color w:val="FF0000"/>
          <w:sz w:val="28"/>
          <w:szCs w:val="28"/>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Pr="008466C8" w:rsidRDefault="008466C8" w:rsidP="0007599A">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rsidR="0007599A" w:rsidRPr="0047607B" w:rsidRDefault="0007599A" w:rsidP="0007599A">
      <w:pPr>
        <w:widowControl w:val="0"/>
        <w:autoSpaceDE w:val="0"/>
        <w:autoSpaceDN w:val="0"/>
        <w:adjustRightInd w:val="0"/>
        <w:spacing w:before="2" w:line="11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7E6696" w:rsidRDefault="007E6696" w:rsidP="0007599A">
      <w:pPr>
        <w:widowControl w:val="0"/>
        <w:autoSpaceDE w:val="0"/>
        <w:autoSpaceDN w:val="0"/>
        <w:adjustRightInd w:val="0"/>
        <w:spacing w:line="200" w:lineRule="exact"/>
        <w:ind w:right="-16"/>
        <w:jc w:val="center"/>
        <w:divId w:val="438111399"/>
        <w:rPr>
          <w:sz w:val="20"/>
          <w:szCs w:val="20"/>
        </w:rPr>
      </w:pPr>
    </w:p>
    <w:p w:rsidR="00AF36CA" w:rsidRDefault="00AF36CA" w:rsidP="0007599A">
      <w:pPr>
        <w:widowControl w:val="0"/>
        <w:autoSpaceDE w:val="0"/>
        <w:autoSpaceDN w:val="0"/>
        <w:adjustRightInd w:val="0"/>
        <w:spacing w:line="200" w:lineRule="exact"/>
        <w:ind w:right="-16"/>
        <w:jc w:val="center"/>
        <w:divId w:val="438111399"/>
        <w:rPr>
          <w:sz w:val="20"/>
          <w:szCs w:val="20"/>
        </w:rPr>
      </w:pPr>
    </w:p>
    <w:p w:rsidR="008466C8" w:rsidRDefault="008466C8" w:rsidP="0007599A">
      <w:pPr>
        <w:widowControl w:val="0"/>
        <w:autoSpaceDE w:val="0"/>
        <w:autoSpaceDN w:val="0"/>
        <w:adjustRightInd w:val="0"/>
        <w:spacing w:line="200" w:lineRule="exact"/>
        <w:ind w:right="-16"/>
        <w:jc w:val="center"/>
        <w:divId w:val="438111399"/>
        <w:rPr>
          <w:sz w:val="20"/>
          <w:szCs w:val="20"/>
        </w:rPr>
      </w:pPr>
    </w:p>
    <w:p w:rsidR="008466C8" w:rsidRDefault="008466C8"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07599A" w:rsidRDefault="0007599A" w:rsidP="0007599A">
      <w:pPr>
        <w:widowControl w:val="0"/>
        <w:autoSpaceDE w:val="0"/>
        <w:autoSpaceDN w:val="0"/>
        <w:adjustRightInd w:val="0"/>
        <w:spacing w:line="200" w:lineRule="exact"/>
        <w:ind w:right="-16"/>
        <w:jc w:val="center"/>
        <w:divId w:val="438111399"/>
        <w:rPr>
          <w:sz w:val="20"/>
          <w:szCs w:val="20"/>
        </w:rPr>
      </w:pPr>
    </w:p>
    <w:p w:rsidR="008F766D" w:rsidRPr="008F766D" w:rsidRDefault="0007599A" w:rsidP="008F766D">
      <w:pPr>
        <w:jc w:val="center"/>
        <w:rPr>
          <w:sz w:val="20"/>
          <w:szCs w:val="20"/>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007E6696" w:rsidRPr="008466C8">
        <w:rPr>
          <w:color w:val="FF0000"/>
          <w:sz w:val="28"/>
          <w:szCs w:val="28"/>
        </w:rPr>
        <w:t xml:space="preserve"> 2013</w:t>
      </w:r>
    </w:p>
    <w:p w:rsidR="008F766D" w:rsidRDefault="008F766D" w:rsidP="008F766D">
      <w:pPr>
        <w:sectPr w:rsidR="008F766D" w:rsidSect="00424276">
          <w:headerReference w:type="default" r:id="rId9"/>
          <w:footerReference w:type="first" r:id="rId10"/>
          <w:type w:val="oddPage"/>
          <w:pgSz w:w="11906" w:h="16838" w:code="9"/>
          <w:pgMar w:top="1701" w:right="1418" w:bottom="1418" w:left="1701" w:header="709" w:footer="709" w:gutter="0"/>
          <w:cols w:space="1134"/>
          <w:titlePg/>
          <w:docGrid w:linePitch="360"/>
        </w:sectPr>
      </w:pPr>
    </w:p>
    <w:p w:rsidR="008C3B92" w:rsidRDefault="008C3B92" w:rsidP="008C3B92">
      <w:pPr>
        <w:divId w:val="438111399"/>
      </w:pPr>
      <w:bookmarkStart w:id="0" w:name="_Ref357066593"/>
    </w:p>
    <w:p w:rsidR="008C3B92" w:rsidRDefault="008C3B92" w:rsidP="008F766D">
      <w:pPr>
        <w:widowControl w:val="0"/>
        <w:autoSpaceDE w:val="0"/>
        <w:autoSpaceDN w:val="0"/>
        <w:adjustRightInd w:val="0"/>
        <w:spacing w:before="29" w:line="480" w:lineRule="auto"/>
        <w:ind w:right="-16"/>
        <w:jc w:val="center"/>
        <w:divId w:val="438111399"/>
        <w:rPr>
          <w:b/>
          <w:sz w:val="28"/>
          <w:szCs w:val="28"/>
        </w:rPr>
        <w:sectPr w:rsidR="008C3B92" w:rsidSect="000E7127">
          <w:headerReference w:type="even" r:id="rId11"/>
          <w:headerReference w:type="default" r:id="rId12"/>
          <w:headerReference w:type="first" r:id="rId13"/>
          <w:pgSz w:w="11906" w:h="16838" w:code="9"/>
          <w:pgMar w:top="1701" w:right="1418" w:bottom="1418" w:left="1701" w:header="709" w:footer="709" w:gutter="0"/>
          <w:cols w:space="1134"/>
          <w:docGrid w:linePitch="360"/>
        </w:sectPr>
      </w:pPr>
    </w:p>
    <w:p w:rsidR="007E6696" w:rsidRPr="00AF36CA" w:rsidRDefault="007E6696" w:rsidP="008F766D">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rsidR="007E6696" w:rsidRPr="00E36032" w:rsidRDefault="007E6696" w:rsidP="007E6696">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47607B">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Pr="006560F0" w:rsidRDefault="007E6696" w:rsidP="00E36032">
      <w:pPr>
        <w:widowControl w:val="0"/>
        <w:autoSpaceDE w:val="0"/>
        <w:autoSpaceDN w:val="0"/>
        <w:adjustRightInd w:val="0"/>
        <w:spacing w:before="9" w:line="240" w:lineRule="exact"/>
        <w:ind w:right="-16"/>
        <w:jc w:val="center"/>
        <w:divId w:val="438111399"/>
        <w:rPr>
          <w:sz w:val="20"/>
          <w:szCs w:val="20"/>
        </w:rPr>
      </w:pPr>
    </w:p>
    <w:p w:rsidR="008466C8" w:rsidRPr="008466C8" w:rsidRDefault="008466C8" w:rsidP="008466C8">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rsidR="007E6696" w:rsidRPr="0047607B" w:rsidRDefault="007E6696" w:rsidP="007E6696">
      <w:pPr>
        <w:widowControl w:val="0"/>
        <w:autoSpaceDE w:val="0"/>
        <w:autoSpaceDN w:val="0"/>
        <w:adjustRightInd w:val="0"/>
        <w:spacing w:before="2" w:line="150" w:lineRule="exact"/>
        <w:ind w:right="-16"/>
        <w:jc w:val="center"/>
        <w:divId w:val="438111399"/>
        <w:rPr>
          <w:b/>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rsidR="00A7728A" w:rsidRPr="007A25CE" w:rsidRDefault="00A7728A" w:rsidP="00A7728A">
      <w:pPr>
        <w:ind w:left="425"/>
        <w:jc w:val="center"/>
        <w:divId w:val="438111399"/>
        <w:rPr>
          <w:color w:val="FF0000"/>
          <w:sz w:val="28"/>
          <w:szCs w:val="28"/>
        </w:rPr>
      </w:pPr>
      <w:r w:rsidRPr="007A25CE">
        <w:rPr>
          <w:color w:val="FF0000"/>
          <w:sz w:val="28"/>
          <w:szCs w:val="28"/>
        </w:rPr>
        <w:t>Zaključna naloga Univerzitetnega študijskega programa I. stopnje Strojništvo - Razvojno raziskovalni program</w:t>
      </w:r>
    </w:p>
    <w:p w:rsidR="00361ED2" w:rsidRDefault="00361ED2" w:rsidP="006560F0">
      <w:pPr>
        <w:widowControl w:val="0"/>
        <w:autoSpaceDE w:val="0"/>
        <w:autoSpaceDN w:val="0"/>
        <w:adjustRightInd w:val="0"/>
        <w:spacing w:line="200" w:lineRule="exact"/>
        <w:ind w:right="-16"/>
        <w:jc w:val="center"/>
        <w:divId w:val="438111399"/>
        <w:rPr>
          <w:sz w:val="20"/>
          <w:szCs w:val="20"/>
        </w:rPr>
      </w:pPr>
      <w:bookmarkStart w:id="1" w:name="_GoBack"/>
      <w:bookmarkEnd w:id="1"/>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AF36CA" w:rsidRDefault="00AF36CA" w:rsidP="006560F0">
      <w:pPr>
        <w:widowControl w:val="0"/>
        <w:autoSpaceDE w:val="0"/>
        <w:autoSpaceDN w:val="0"/>
        <w:adjustRightInd w:val="0"/>
        <w:spacing w:line="200" w:lineRule="exact"/>
        <w:ind w:right="-16"/>
        <w:jc w:val="center"/>
        <w:divId w:val="438111399"/>
        <w:rPr>
          <w:sz w:val="20"/>
          <w:szCs w:val="20"/>
        </w:rPr>
      </w:pPr>
    </w:p>
    <w:p w:rsidR="007D22FF" w:rsidRDefault="007D22FF" w:rsidP="006560F0">
      <w:pPr>
        <w:widowControl w:val="0"/>
        <w:autoSpaceDE w:val="0"/>
        <w:autoSpaceDN w:val="0"/>
        <w:adjustRightInd w:val="0"/>
        <w:spacing w:line="200" w:lineRule="exact"/>
        <w:ind w:right="-16"/>
        <w:jc w:val="center"/>
        <w:divId w:val="438111399"/>
        <w:rPr>
          <w:sz w:val="20"/>
          <w:szCs w:val="20"/>
        </w:rPr>
      </w:pPr>
    </w:p>
    <w:p w:rsidR="00361ED2" w:rsidRDefault="00361ED2" w:rsidP="0047607B">
      <w:pPr>
        <w:widowControl w:val="0"/>
        <w:autoSpaceDE w:val="0"/>
        <w:autoSpaceDN w:val="0"/>
        <w:adjustRightInd w:val="0"/>
        <w:spacing w:line="200" w:lineRule="exact"/>
        <w:ind w:right="-16"/>
        <w:jc w:val="center"/>
        <w:divId w:val="438111399"/>
        <w:rPr>
          <w:sz w:val="20"/>
          <w:szCs w:val="20"/>
        </w:rPr>
      </w:pPr>
    </w:p>
    <w:p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rsidR="007E6696" w:rsidRPr="008466C8" w:rsidRDefault="008466C8" w:rsidP="007E6696">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rsidR="007E6696" w:rsidRPr="00E36032" w:rsidRDefault="007E6696" w:rsidP="007E6696">
      <w:pPr>
        <w:widowControl w:val="0"/>
        <w:autoSpaceDE w:val="0"/>
        <w:autoSpaceDN w:val="0"/>
        <w:adjustRightInd w:val="0"/>
        <w:spacing w:before="2" w:line="11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E36032" w:rsidRDefault="00E36032" w:rsidP="00E36032">
      <w:pPr>
        <w:widowControl w:val="0"/>
        <w:autoSpaceDE w:val="0"/>
        <w:autoSpaceDN w:val="0"/>
        <w:adjustRightInd w:val="0"/>
        <w:spacing w:line="200" w:lineRule="exact"/>
        <w:ind w:right="-16"/>
        <w:jc w:val="center"/>
        <w:divId w:val="438111399"/>
        <w:rPr>
          <w:sz w:val="20"/>
          <w:szCs w:val="20"/>
        </w:rPr>
      </w:pP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FB0965" w:rsidRDefault="00FB0965" w:rsidP="00E36032">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814915" w:rsidRPr="00E36032" w:rsidRDefault="00814915" w:rsidP="007E6696">
      <w:pPr>
        <w:widowControl w:val="0"/>
        <w:autoSpaceDE w:val="0"/>
        <w:autoSpaceDN w:val="0"/>
        <w:adjustRightInd w:val="0"/>
        <w:spacing w:line="200" w:lineRule="exact"/>
        <w:ind w:right="-16"/>
        <w:jc w:val="center"/>
        <w:divId w:val="438111399"/>
        <w:rPr>
          <w:sz w:val="20"/>
          <w:szCs w:val="20"/>
        </w:rPr>
      </w:pPr>
    </w:p>
    <w:p w:rsidR="007E6696" w:rsidRDefault="00814915" w:rsidP="007E6696">
      <w:pPr>
        <w:widowControl w:val="0"/>
        <w:autoSpaceDE w:val="0"/>
        <w:autoSpaceDN w:val="0"/>
        <w:adjustRightInd w:val="0"/>
        <w:ind w:right="-16" w:firstLine="1"/>
        <w:jc w:val="center"/>
        <w:divId w:val="438111399"/>
        <w:rPr>
          <w:sz w:val="28"/>
          <w:szCs w:val="28"/>
        </w:rPr>
      </w:pPr>
      <w:r>
        <w:rPr>
          <w:sz w:val="28"/>
          <w:szCs w:val="28"/>
        </w:rPr>
        <w:t>M</w:t>
      </w:r>
      <w:r w:rsidR="007E6696" w:rsidRPr="00E36032">
        <w:rPr>
          <w:sz w:val="28"/>
          <w:szCs w:val="28"/>
        </w:rPr>
        <w:t xml:space="preserve">entor: </w:t>
      </w:r>
      <w:r w:rsidR="002C45FE" w:rsidRPr="002C45FE">
        <w:rPr>
          <w:color w:val="FF0000"/>
          <w:sz w:val="28"/>
          <w:szCs w:val="28"/>
        </w:rPr>
        <w:t>prof. dr. Franc Horvat</w:t>
      </w:r>
      <w:r w:rsidR="007E6696" w:rsidRPr="002C45FE">
        <w:rPr>
          <w:color w:val="FF0000"/>
          <w:sz w:val="28"/>
          <w:szCs w:val="28"/>
        </w:rPr>
        <w:t>, univ. dipl. inž.</w:t>
      </w:r>
    </w:p>
    <w:p w:rsidR="00B928E4" w:rsidRPr="00E36032" w:rsidRDefault="00B928E4" w:rsidP="007E6696">
      <w:pPr>
        <w:widowControl w:val="0"/>
        <w:autoSpaceDE w:val="0"/>
        <w:autoSpaceDN w:val="0"/>
        <w:adjustRightInd w:val="0"/>
        <w:ind w:right="-16" w:firstLine="1"/>
        <w:jc w:val="center"/>
        <w:divId w:val="438111399"/>
        <w:rPr>
          <w:sz w:val="28"/>
          <w:szCs w:val="28"/>
        </w:rPr>
      </w:pPr>
      <w:r>
        <w:rPr>
          <w:sz w:val="28"/>
          <w:szCs w:val="28"/>
        </w:rPr>
        <w:t xml:space="preserve">Somentor: </w:t>
      </w:r>
      <w:r w:rsidR="002C45FE" w:rsidRPr="002C45FE">
        <w:rPr>
          <w:color w:val="FF0000"/>
          <w:sz w:val="28"/>
          <w:szCs w:val="28"/>
        </w:rPr>
        <w:t>prof. dr. Anton Kovačič</w:t>
      </w:r>
      <w:r w:rsidRPr="002C45FE">
        <w:rPr>
          <w:color w:val="FF0000"/>
          <w:sz w:val="28"/>
          <w:szCs w:val="28"/>
        </w:rPr>
        <w:t>, univ. dipl. inž.</w:t>
      </w:r>
    </w:p>
    <w:p w:rsidR="007E6696" w:rsidRDefault="007E6696" w:rsidP="00E36032">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8466C8" w:rsidRDefault="008466C8" w:rsidP="007E6696">
      <w:pPr>
        <w:widowControl w:val="0"/>
        <w:autoSpaceDE w:val="0"/>
        <w:autoSpaceDN w:val="0"/>
        <w:adjustRightInd w:val="0"/>
        <w:spacing w:line="200" w:lineRule="exact"/>
        <w:ind w:right="-16"/>
        <w:jc w:val="center"/>
        <w:divId w:val="438111399"/>
        <w:rPr>
          <w:sz w:val="20"/>
          <w:szCs w:val="20"/>
        </w:rPr>
      </w:pPr>
    </w:p>
    <w:p w:rsidR="008466C8" w:rsidRDefault="008466C8" w:rsidP="007E6696">
      <w:pPr>
        <w:widowControl w:val="0"/>
        <w:autoSpaceDE w:val="0"/>
        <w:autoSpaceDN w:val="0"/>
        <w:adjustRightInd w:val="0"/>
        <w:spacing w:line="200" w:lineRule="exact"/>
        <w:ind w:right="-16"/>
        <w:jc w:val="center"/>
        <w:divId w:val="438111399"/>
        <w:rPr>
          <w:sz w:val="20"/>
          <w:szCs w:val="20"/>
        </w:rPr>
      </w:pPr>
    </w:p>
    <w:p w:rsidR="00FB0965" w:rsidRDefault="00FB0965" w:rsidP="007E6696">
      <w:pPr>
        <w:widowControl w:val="0"/>
        <w:autoSpaceDE w:val="0"/>
        <w:autoSpaceDN w:val="0"/>
        <w:adjustRightInd w:val="0"/>
        <w:spacing w:line="200" w:lineRule="exact"/>
        <w:ind w:right="-16"/>
        <w:jc w:val="center"/>
        <w:divId w:val="438111399"/>
        <w:rPr>
          <w:sz w:val="20"/>
          <w:szCs w:val="20"/>
        </w:rPr>
      </w:pPr>
    </w:p>
    <w:p w:rsidR="007D22FF" w:rsidRDefault="007D22FF" w:rsidP="007E6696">
      <w:pPr>
        <w:widowControl w:val="0"/>
        <w:autoSpaceDE w:val="0"/>
        <w:autoSpaceDN w:val="0"/>
        <w:adjustRightInd w:val="0"/>
        <w:spacing w:line="200" w:lineRule="exact"/>
        <w:ind w:right="-16"/>
        <w:jc w:val="center"/>
        <w:divId w:val="438111399"/>
        <w:rPr>
          <w:sz w:val="20"/>
          <w:szCs w:val="20"/>
        </w:rPr>
      </w:pPr>
    </w:p>
    <w:p w:rsidR="007E6696" w:rsidRDefault="007E6696" w:rsidP="007E6696">
      <w:pPr>
        <w:widowControl w:val="0"/>
        <w:autoSpaceDE w:val="0"/>
        <w:autoSpaceDN w:val="0"/>
        <w:adjustRightInd w:val="0"/>
        <w:spacing w:line="200" w:lineRule="exact"/>
        <w:ind w:right="-16"/>
        <w:jc w:val="center"/>
        <w:divId w:val="438111399"/>
        <w:rPr>
          <w:sz w:val="20"/>
          <w:szCs w:val="20"/>
        </w:rPr>
      </w:pPr>
    </w:p>
    <w:p w:rsidR="007E6696" w:rsidRPr="004D3CF1" w:rsidRDefault="007E6696" w:rsidP="007E6696">
      <w:pPr>
        <w:jc w:val="center"/>
        <w:divId w:val="438111399"/>
        <w:rPr>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Pr="008466C8">
        <w:rPr>
          <w:color w:val="FF0000"/>
          <w:sz w:val="28"/>
          <w:szCs w:val="28"/>
        </w:rPr>
        <w:t xml:space="preserve"> 2013</w:t>
      </w:r>
    </w:p>
    <w:p w:rsidR="008F766D" w:rsidRDefault="008F766D">
      <w:pPr>
        <w:spacing w:after="200" w:line="276" w:lineRule="auto"/>
        <w:jc w:val="left"/>
        <w:rPr>
          <w:sz w:val="20"/>
          <w:szCs w:val="20"/>
        </w:rPr>
      </w:pPr>
      <w:r>
        <w:rPr>
          <w:sz w:val="20"/>
          <w:szCs w:val="20"/>
        </w:rPr>
        <w:br w:type="page"/>
      </w:r>
    </w:p>
    <w:p w:rsidR="008F766D" w:rsidRDefault="008F766D" w:rsidP="003907E3">
      <w:pPr>
        <w:divId w:val="438111399"/>
        <w:sectPr w:rsidR="008F766D" w:rsidSect="000E7127">
          <w:pgSz w:w="11906" w:h="16838" w:code="9"/>
          <w:pgMar w:top="1701" w:right="1418" w:bottom="1418" w:left="1701" w:header="709" w:footer="709" w:gutter="0"/>
          <w:cols w:space="1134"/>
          <w:docGrid w:linePitch="360"/>
        </w:sectPr>
      </w:pPr>
    </w:p>
    <w:p w:rsidR="00007F25" w:rsidRPr="00EB7612" w:rsidRDefault="00EB7612" w:rsidP="003907E3">
      <w:pPr>
        <w:divId w:val="438111399"/>
        <w:rPr>
          <w:color w:val="FF0000"/>
          <w:sz w:val="28"/>
          <w:szCs w:val="28"/>
        </w:rPr>
      </w:pPr>
      <w:r w:rsidRPr="00EB7612">
        <w:rPr>
          <w:color w:val="FF0000"/>
        </w:rPr>
        <w:t>Prostor za podpisano</w:t>
      </w:r>
      <w:r w:rsidR="004D3CF1" w:rsidRPr="00EB7612">
        <w:rPr>
          <w:color w:val="FF0000"/>
        </w:rPr>
        <w:t xml:space="preserve"> te</w:t>
      </w:r>
      <w:r w:rsidR="004D3CF1" w:rsidRPr="00EB7612">
        <w:rPr>
          <w:color w:val="FF0000"/>
          <w:spacing w:val="-2"/>
        </w:rPr>
        <w:t>m</w:t>
      </w:r>
      <w:r w:rsidRPr="00EB7612">
        <w:rPr>
          <w:color w:val="FF0000"/>
        </w:rPr>
        <w:t>o</w:t>
      </w:r>
      <w:r w:rsidR="004D3CF1" w:rsidRPr="00EB7612">
        <w:rPr>
          <w:color w:val="FF0000"/>
        </w:rPr>
        <w:t xml:space="preserve"> zaključne</w:t>
      </w:r>
      <w:r w:rsidRPr="00EB7612">
        <w:rPr>
          <w:color w:val="FF0000"/>
        </w:rPr>
        <w:t>ga</w:t>
      </w:r>
      <w:r w:rsidR="004D3CF1" w:rsidRPr="00EB7612">
        <w:rPr>
          <w:color w:val="FF0000"/>
        </w:rPr>
        <w:t xml:space="preserve"> </w:t>
      </w:r>
      <w:r w:rsidRPr="00EB7612">
        <w:rPr>
          <w:color w:val="FF0000"/>
        </w:rPr>
        <w:t>dela.</w:t>
      </w:r>
    </w:p>
    <w:p w:rsidR="003907E3" w:rsidRDefault="003907E3" w:rsidP="003907E3">
      <w:pPr>
        <w:divId w:val="438111399"/>
        <w:rPr>
          <w:sz w:val="28"/>
          <w:szCs w:val="28"/>
        </w:rPr>
      </w:pPr>
    </w:p>
    <w:p w:rsidR="008F766D" w:rsidRDefault="008F766D" w:rsidP="003907E3">
      <w:pPr>
        <w:divId w:val="438111399"/>
        <w:rPr>
          <w:sz w:val="28"/>
          <w:szCs w:val="28"/>
        </w:rPr>
      </w:pPr>
    </w:p>
    <w:p w:rsidR="008F766D" w:rsidRDefault="008F766D" w:rsidP="003907E3">
      <w:pPr>
        <w:divId w:val="438111399"/>
        <w:rPr>
          <w:sz w:val="28"/>
          <w:szCs w:val="28"/>
        </w:rPr>
        <w:sectPr w:rsidR="008F766D" w:rsidSect="00424276">
          <w:pgSz w:w="11906" w:h="16838" w:code="9"/>
          <w:pgMar w:top="1701" w:right="1418" w:bottom="1418" w:left="1701" w:header="709" w:footer="709" w:gutter="0"/>
          <w:cols w:space="1134"/>
          <w:docGrid w:linePitch="360"/>
        </w:sectPr>
      </w:pPr>
    </w:p>
    <w:p w:rsidR="00C57A8C" w:rsidRPr="00E13F8C" w:rsidRDefault="00E13F8C" w:rsidP="00555659">
      <w:pPr>
        <w:pStyle w:val="Predpoglavjeizvenkazala"/>
      </w:pPr>
      <w:r w:rsidRPr="00E13F8C">
        <w:t>Zahvala</w:t>
      </w:r>
    </w:p>
    <w:p w:rsidR="00280EF2" w:rsidRPr="000E7127" w:rsidRDefault="00280EF2" w:rsidP="00D6475E">
      <w:pPr>
        <w:rPr>
          <w:color w:val="FF0000"/>
        </w:rPr>
      </w:pPr>
      <w:r w:rsidRPr="000E7127">
        <w:rPr>
          <w:color w:val="FF0000"/>
        </w:rPr>
        <w:t xml:space="preserve">Pisanje zahvale ali posvetila je neobvezno. </w:t>
      </w:r>
    </w:p>
    <w:p w:rsidR="00280EF2" w:rsidRPr="000E7127" w:rsidRDefault="00280EF2" w:rsidP="00D6475E">
      <w:pPr>
        <w:rPr>
          <w:color w:val="FF0000"/>
        </w:rPr>
      </w:pPr>
    </w:p>
    <w:p w:rsidR="005E1174" w:rsidRDefault="00280EF2" w:rsidP="00E13F8C">
      <w:r w:rsidRPr="000E7127">
        <w:rPr>
          <w:color w:val="FF0000"/>
        </w:rPr>
        <w:t>Pri zahvali</w:t>
      </w:r>
      <w:r w:rsidR="00814915" w:rsidRPr="000E7127">
        <w:rPr>
          <w:color w:val="FF0000"/>
        </w:rPr>
        <w:t xml:space="preserve"> </w:t>
      </w:r>
      <w:r w:rsidR="001B038C" w:rsidRPr="000E7127">
        <w:rPr>
          <w:color w:val="FF0000"/>
        </w:rPr>
        <w:t>napišite</w:t>
      </w:r>
      <w:r w:rsidR="00814915" w:rsidRPr="000E7127">
        <w:rPr>
          <w:color w:val="FF0000"/>
        </w:rPr>
        <w:t xml:space="preserve"> zahvalo tistim, ki so pomagali pri nastanku dela in brez katerih delo ne bi nastalo v takšni obliki, kot je. Navadno se </w:t>
      </w:r>
      <w:r w:rsidR="001B038C" w:rsidRPr="000E7127">
        <w:rPr>
          <w:color w:val="FF0000"/>
        </w:rPr>
        <w:t>je potrebno zahvaliti</w:t>
      </w:r>
      <w:r w:rsidR="00814915" w:rsidRPr="000E7127">
        <w:rPr>
          <w:color w:val="FF0000"/>
        </w:rPr>
        <w:t xml:space="preserve"> v pr</w:t>
      </w:r>
      <w:r w:rsidRPr="000E7127">
        <w:rPr>
          <w:color w:val="FF0000"/>
        </w:rPr>
        <w:t>vi vrsti mentorju, somentorju in inštituciji, ki je morda finančno ali kako drugače podprla izvedbo zaključnega dela. N</w:t>
      </w:r>
      <w:r w:rsidR="00814915" w:rsidRPr="000E7127">
        <w:rPr>
          <w:color w:val="FF0000"/>
        </w:rPr>
        <w:t>ato</w:t>
      </w:r>
      <w:r w:rsidRPr="000E7127">
        <w:rPr>
          <w:color w:val="FF0000"/>
        </w:rPr>
        <w:t xml:space="preserve"> </w:t>
      </w:r>
      <w:r w:rsidR="001B038C" w:rsidRPr="000E7127">
        <w:rPr>
          <w:color w:val="FF0000"/>
        </w:rPr>
        <w:t>sledijo</w:t>
      </w:r>
      <w:r w:rsidR="00814915" w:rsidRPr="000E7127">
        <w:rPr>
          <w:color w:val="FF0000"/>
        </w:rPr>
        <w:t xml:space="preserve"> </w:t>
      </w:r>
      <w:r w:rsidR="00A13361" w:rsidRPr="000E7127">
        <w:rPr>
          <w:color w:val="FF0000"/>
        </w:rPr>
        <w:t>asistent</w:t>
      </w:r>
      <w:r w:rsidR="001B038C" w:rsidRPr="000E7127">
        <w:rPr>
          <w:color w:val="FF0000"/>
        </w:rPr>
        <w:t>i, ostali</w:t>
      </w:r>
      <w:r w:rsidR="00A13361" w:rsidRPr="000E7127">
        <w:rPr>
          <w:color w:val="FF0000"/>
        </w:rPr>
        <w:t xml:space="preserve"> sodelavc</w:t>
      </w:r>
      <w:r w:rsidR="001B038C" w:rsidRPr="000E7127">
        <w:rPr>
          <w:color w:val="FF0000"/>
        </w:rPr>
        <w:t>i</w:t>
      </w:r>
      <w:r w:rsidR="00A13361" w:rsidRPr="000E7127">
        <w:rPr>
          <w:color w:val="FF0000"/>
        </w:rPr>
        <w:t xml:space="preserve"> in </w:t>
      </w:r>
      <w:r w:rsidR="001B038C" w:rsidRPr="000E7127">
        <w:rPr>
          <w:color w:val="FF0000"/>
        </w:rPr>
        <w:t xml:space="preserve">vaši </w:t>
      </w:r>
      <w:r w:rsidR="00A13361" w:rsidRPr="000E7127">
        <w:rPr>
          <w:color w:val="FF0000"/>
        </w:rPr>
        <w:t>koleg</w:t>
      </w:r>
      <w:r w:rsidR="001B038C" w:rsidRPr="000E7127">
        <w:rPr>
          <w:color w:val="FF0000"/>
        </w:rPr>
        <w:t>i</w:t>
      </w:r>
      <w:r w:rsidR="00A13361" w:rsidRPr="000E7127">
        <w:rPr>
          <w:color w:val="FF0000"/>
        </w:rPr>
        <w:t xml:space="preserve">, ki so pomagali pri teoretičnem in eksperimentalnem delu. Na koncu </w:t>
      </w:r>
      <w:r w:rsidR="001B038C" w:rsidRPr="000E7127">
        <w:rPr>
          <w:color w:val="FF0000"/>
        </w:rPr>
        <w:t xml:space="preserve">se po navadi zahvalimo </w:t>
      </w:r>
      <w:r w:rsidR="00514CBB" w:rsidRPr="000E7127">
        <w:rPr>
          <w:color w:val="FF0000"/>
        </w:rPr>
        <w:t>še družini.</w:t>
      </w:r>
    </w:p>
    <w:p w:rsidR="006E5CC6" w:rsidRDefault="006E5CC6" w:rsidP="00E13F8C"/>
    <w:p w:rsidR="008F766D" w:rsidRDefault="008F766D" w:rsidP="00E13F8C"/>
    <w:p w:rsidR="008F766D" w:rsidRDefault="008F766D" w:rsidP="00E13F8C"/>
    <w:p w:rsidR="008F766D" w:rsidRDefault="008F766D" w:rsidP="00E13F8C">
      <w:pPr>
        <w:sectPr w:rsidR="008F766D" w:rsidSect="000E7127">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418" w:left="1701" w:header="709" w:footer="709" w:gutter="0"/>
          <w:pgNumType w:fmt="lowerRoman" w:start="5"/>
          <w:cols w:space="1134"/>
          <w:docGrid w:linePitch="360"/>
        </w:sectPr>
      </w:pPr>
    </w:p>
    <w:p w:rsidR="00595D69" w:rsidRDefault="00CF7A4B" w:rsidP="00595D69">
      <w:r>
        <w:rPr>
          <w:color w:val="FF0000"/>
        </w:rPr>
        <w:t>Prostor za Izjavo, ki jo študent dobi na VISu (print izjave študent naredi preden mentor poda svoje mnenje).</w:t>
      </w:r>
    </w:p>
    <w:p w:rsidR="00595D69" w:rsidRDefault="00595D69" w:rsidP="00595D69"/>
    <w:p w:rsidR="008F766D" w:rsidRDefault="008F766D" w:rsidP="00595D69"/>
    <w:p w:rsidR="008F766D" w:rsidRDefault="008F766D" w:rsidP="00595D69">
      <w:pPr>
        <w:sectPr w:rsidR="008F766D" w:rsidSect="000E7127">
          <w:pgSz w:w="11906" w:h="16838" w:code="9"/>
          <w:pgMar w:top="1701" w:right="1418" w:bottom="1418" w:left="1701" w:header="709" w:footer="709" w:gutter="0"/>
          <w:pgNumType w:fmt="lowerRoman"/>
          <w:cols w:space="1134"/>
          <w:docGrid w:linePitch="360"/>
        </w:sectPr>
      </w:pPr>
    </w:p>
    <w:p w:rsidR="00E13F8C" w:rsidRDefault="00E13F8C" w:rsidP="00555659">
      <w:pPr>
        <w:pStyle w:val="Predpoglavjeizvenkazala"/>
      </w:pPr>
      <w:r>
        <w:t>Izvleček</w:t>
      </w:r>
    </w:p>
    <w:p w:rsidR="00701F64" w:rsidRPr="00FB3989" w:rsidRDefault="00701F64" w:rsidP="00701F64">
      <w:pPr>
        <w:jc w:val="right"/>
      </w:pPr>
      <w:r w:rsidRPr="00FB3989">
        <w:t xml:space="preserve">UDK </w:t>
      </w:r>
      <w:r w:rsidR="009E5448">
        <w:rPr>
          <w:color w:val="FF0000"/>
          <w:shd w:val="clear" w:color="auto" w:fill="FFFFFF"/>
        </w:rPr>
        <w:t>123</w:t>
      </w:r>
      <w:r w:rsidR="003907E3" w:rsidRPr="009E5448">
        <w:rPr>
          <w:color w:val="FF0000"/>
          <w:shd w:val="clear" w:color="auto" w:fill="FFFFFF"/>
        </w:rPr>
        <w:t>.</w:t>
      </w:r>
      <w:r w:rsidR="009E5448">
        <w:rPr>
          <w:color w:val="FF0000"/>
          <w:shd w:val="clear" w:color="auto" w:fill="FFFFFF"/>
        </w:rPr>
        <w:t>45:678</w:t>
      </w:r>
      <w:r w:rsidR="00D815BF">
        <w:rPr>
          <w:color w:val="FF0000"/>
          <w:shd w:val="clear" w:color="auto" w:fill="FFFFFF"/>
        </w:rPr>
        <w:t>.91</w:t>
      </w:r>
      <w:r w:rsidR="009E5448">
        <w:rPr>
          <w:color w:val="FF0000"/>
          <w:shd w:val="clear" w:color="auto" w:fill="FFFFFF"/>
        </w:rPr>
        <w:t>:</w:t>
      </w:r>
      <w:r w:rsidR="00D815BF">
        <w:rPr>
          <w:color w:val="FF0000"/>
          <w:shd w:val="clear" w:color="auto" w:fill="FFFFFF"/>
        </w:rPr>
        <w:t>234</w:t>
      </w:r>
      <w:r w:rsidR="009E5448">
        <w:rPr>
          <w:color w:val="FF0000"/>
          <w:shd w:val="clear" w:color="auto" w:fill="FFFFFF"/>
        </w:rPr>
        <w:t>.</w:t>
      </w:r>
      <w:r w:rsidR="00D815BF">
        <w:rPr>
          <w:color w:val="FF0000"/>
          <w:shd w:val="clear" w:color="auto" w:fill="FFFFFF"/>
        </w:rPr>
        <w:t>56</w:t>
      </w:r>
      <w:r w:rsidR="009E5448">
        <w:rPr>
          <w:color w:val="FF0000"/>
          <w:shd w:val="clear" w:color="auto" w:fill="FFFFFF"/>
        </w:rPr>
        <w:t>(</w:t>
      </w:r>
      <w:r w:rsidR="00D815BF">
        <w:rPr>
          <w:color w:val="FF0000"/>
          <w:shd w:val="clear" w:color="auto" w:fill="FFFFFF"/>
        </w:rPr>
        <w:t>78</w:t>
      </w:r>
      <w:r w:rsidR="009E5448">
        <w:rPr>
          <w:color w:val="FF0000"/>
          <w:shd w:val="clear" w:color="auto" w:fill="FFFFFF"/>
        </w:rPr>
        <w:t>9.</w:t>
      </w:r>
      <w:r w:rsidR="00D815BF">
        <w:rPr>
          <w:color w:val="FF0000"/>
          <w:shd w:val="clear" w:color="auto" w:fill="FFFFFF"/>
        </w:rPr>
        <w:t>1</w:t>
      </w:r>
      <w:r w:rsidR="009E5448">
        <w:rPr>
          <w:color w:val="FF0000"/>
          <w:shd w:val="clear" w:color="auto" w:fill="FFFFFF"/>
        </w:rPr>
        <w:t>)</w:t>
      </w:r>
    </w:p>
    <w:p w:rsidR="00701F64" w:rsidRDefault="00701F64" w:rsidP="00701F64">
      <w:pPr>
        <w:jc w:val="left"/>
      </w:pPr>
      <w:r>
        <w:t xml:space="preserve">Tek. štev.: </w:t>
      </w:r>
      <w:r w:rsidR="001627D2">
        <w:rPr>
          <w:color w:val="FF0000"/>
        </w:rPr>
        <w:t xml:space="preserve">UN </w:t>
      </w:r>
      <w:r w:rsidR="009E5448">
        <w:rPr>
          <w:color w:val="FF0000"/>
        </w:rPr>
        <w:t>I/</w:t>
      </w:r>
      <w:r w:rsidR="003907E3" w:rsidRPr="009E5448">
        <w:rPr>
          <w:color w:val="FF0000"/>
        </w:rPr>
        <w:t>99</w:t>
      </w:r>
    </w:p>
    <w:p w:rsidR="00701F64" w:rsidRDefault="00701F64" w:rsidP="00701F64">
      <w:pPr>
        <w:jc w:val="left"/>
      </w:pPr>
    </w:p>
    <w:p w:rsidR="00163C2B" w:rsidRDefault="00163C2B" w:rsidP="00701F64">
      <w:pPr>
        <w:jc w:val="left"/>
      </w:pPr>
    </w:p>
    <w:p w:rsidR="007605B3" w:rsidRDefault="007605B3" w:rsidP="00701F64">
      <w:pPr>
        <w:jc w:val="left"/>
      </w:pPr>
    </w:p>
    <w:p w:rsidR="00701F64" w:rsidRPr="00F54159" w:rsidRDefault="00B070A7" w:rsidP="00701F64">
      <w:pPr>
        <w:jc w:val="left"/>
        <w:rPr>
          <w:b/>
          <w:sz w:val="28"/>
          <w:szCs w:val="28"/>
        </w:rPr>
      </w:pPr>
      <w:r w:rsidRPr="00F54159">
        <w:rPr>
          <w:b/>
          <w:color w:val="FF0000"/>
          <w:sz w:val="28"/>
          <w:szCs w:val="28"/>
        </w:rPr>
        <w:t>Zasnova predloge za zaključne naloge na Fakulteti za strojništvo</w:t>
      </w:r>
    </w:p>
    <w:p w:rsidR="00701F64" w:rsidRPr="00F54159" w:rsidRDefault="00701F64" w:rsidP="00701F64">
      <w:pPr>
        <w:rPr>
          <w:sz w:val="28"/>
          <w:szCs w:val="28"/>
        </w:rPr>
      </w:pPr>
    </w:p>
    <w:p w:rsidR="00163C2B" w:rsidRDefault="00163C2B" w:rsidP="00701F64"/>
    <w:p w:rsidR="00F54159" w:rsidRDefault="00F54159" w:rsidP="00701F64"/>
    <w:p w:rsidR="00701F64" w:rsidRDefault="00B070A7" w:rsidP="00701F64">
      <w:r w:rsidRPr="00B070A7">
        <w:rPr>
          <w:color w:val="FF0000"/>
        </w:rPr>
        <w:t>Janez Novak</w:t>
      </w:r>
    </w:p>
    <w:p w:rsidR="00701F64" w:rsidRDefault="00701F64" w:rsidP="00701F64"/>
    <w:p w:rsidR="007605B3" w:rsidRDefault="007605B3" w:rsidP="00701F64"/>
    <w:p w:rsidR="00701F64" w:rsidRDefault="00701F64" w:rsidP="00701F64"/>
    <w:p w:rsidR="004E333B" w:rsidRPr="00B070A7" w:rsidRDefault="00701F64" w:rsidP="00056B26">
      <w:pPr>
        <w:spacing w:after="60"/>
        <w:rPr>
          <w:color w:val="FF0000"/>
        </w:rPr>
      </w:pPr>
      <w:r>
        <w:t>Ključne besede:</w:t>
      </w:r>
      <w:r>
        <w:tab/>
      </w:r>
      <w:r w:rsidR="003623DE">
        <w:rPr>
          <w:color w:val="FF0000"/>
        </w:rPr>
        <w:t>predloga</w:t>
      </w:r>
    </w:p>
    <w:p w:rsidR="00056B26" w:rsidRPr="00B070A7" w:rsidRDefault="00056B26" w:rsidP="00056B26">
      <w:pPr>
        <w:tabs>
          <w:tab w:val="left" w:pos="2127"/>
        </w:tabs>
        <w:spacing w:after="60"/>
        <w:rPr>
          <w:color w:val="FF0000"/>
        </w:rPr>
      </w:pPr>
      <w:r w:rsidRPr="00B070A7">
        <w:rPr>
          <w:color w:val="FF0000"/>
        </w:rPr>
        <w:tab/>
      </w:r>
      <w:r w:rsidR="003623DE">
        <w:rPr>
          <w:color w:val="FF0000"/>
        </w:rPr>
        <w:t>zaključna naloga</w:t>
      </w:r>
    </w:p>
    <w:p w:rsidR="00056B26" w:rsidRPr="00B070A7" w:rsidRDefault="00056B26" w:rsidP="00056B26">
      <w:pPr>
        <w:tabs>
          <w:tab w:val="left" w:pos="2127"/>
        </w:tabs>
        <w:spacing w:after="60"/>
        <w:rPr>
          <w:color w:val="FF0000"/>
        </w:rPr>
      </w:pPr>
      <w:r w:rsidRPr="00B070A7">
        <w:rPr>
          <w:color w:val="FF0000"/>
        </w:rPr>
        <w:tab/>
      </w:r>
      <w:r w:rsidR="00B070A7" w:rsidRPr="00B070A7">
        <w:rPr>
          <w:color w:val="FF0000"/>
        </w:rPr>
        <w:t>navodila</w:t>
      </w:r>
    </w:p>
    <w:p w:rsidR="00B070A7" w:rsidRPr="00B070A7" w:rsidRDefault="003623DE" w:rsidP="00056B26">
      <w:pPr>
        <w:tabs>
          <w:tab w:val="left" w:pos="2127"/>
        </w:tabs>
        <w:spacing w:after="60"/>
        <w:rPr>
          <w:color w:val="FF0000"/>
        </w:rPr>
      </w:pPr>
      <w:r>
        <w:rPr>
          <w:color w:val="FF0000"/>
        </w:rPr>
        <w:tab/>
        <w:t>vsebina</w:t>
      </w:r>
    </w:p>
    <w:p w:rsidR="00B070A7" w:rsidRPr="00B070A7" w:rsidRDefault="00B070A7" w:rsidP="00056B26">
      <w:pPr>
        <w:tabs>
          <w:tab w:val="left" w:pos="2127"/>
        </w:tabs>
        <w:spacing w:after="60"/>
        <w:rPr>
          <w:color w:val="FF0000"/>
        </w:rPr>
      </w:pPr>
      <w:r w:rsidRPr="00B070A7">
        <w:rPr>
          <w:color w:val="FF0000"/>
        </w:rPr>
        <w:tab/>
        <w:t>diplomiranje</w:t>
      </w:r>
    </w:p>
    <w:p w:rsidR="00B070A7" w:rsidRDefault="00B070A7" w:rsidP="00056B26">
      <w:pPr>
        <w:tabs>
          <w:tab w:val="left" w:pos="2127"/>
        </w:tabs>
        <w:spacing w:after="60"/>
      </w:pPr>
      <w:r w:rsidRPr="00B070A7">
        <w:rPr>
          <w:color w:val="FF0000"/>
        </w:rPr>
        <w:tab/>
        <w:t>pravilnik</w:t>
      </w:r>
    </w:p>
    <w:p w:rsidR="00701F64" w:rsidRDefault="00701F64" w:rsidP="00701F64">
      <w:pPr>
        <w:spacing w:after="60"/>
      </w:pPr>
    </w:p>
    <w:p w:rsidR="00701F64" w:rsidRDefault="00701F64" w:rsidP="00701F64">
      <w:pPr>
        <w:spacing w:after="60"/>
      </w:pPr>
    </w:p>
    <w:p w:rsidR="00056B26" w:rsidRDefault="00056B26" w:rsidP="00701F64">
      <w:pPr>
        <w:spacing w:after="60"/>
      </w:pPr>
    </w:p>
    <w:p w:rsidR="00056B26" w:rsidRDefault="00056B26" w:rsidP="00701F64">
      <w:pPr>
        <w:spacing w:after="60"/>
      </w:pPr>
    </w:p>
    <w:p w:rsidR="00056B26" w:rsidRDefault="00056B26" w:rsidP="00701F64">
      <w:pPr>
        <w:spacing w:after="60"/>
      </w:pPr>
    </w:p>
    <w:p w:rsidR="00A069B6" w:rsidRDefault="00A069B6" w:rsidP="00701F64">
      <w:pPr>
        <w:spacing w:after="60"/>
      </w:pPr>
    </w:p>
    <w:p w:rsidR="006E5CC6" w:rsidRDefault="00056B26" w:rsidP="00917D57">
      <w:pPr>
        <w:tabs>
          <w:tab w:val="left" w:pos="3720"/>
        </w:tabs>
      </w:pPr>
      <w:r w:rsidRPr="003623DE">
        <w:rPr>
          <w:color w:val="FF0000"/>
        </w:rPr>
        <w:t xml:space="preserve">V </w:t>
      </w:r>
      <w:r w:rsidR="0059233F" w:rsidRPr="003623DE">
        <w:rPr>
          <w:color w:val="FF0000"/>
        </w:rPr>
        <w:t xml:space="preserve">začetku </w:t>
      </w:r>
      <w:r w:rsidRPr="003623DE">
        <w:rPr>
          <w:color w:val="FF0000"/>
        </w:rPr>
        <w:t>izvlečk</w:t>
      </w:r>
      <w:r w:rsidR="0059233F" w:rsidRPr="003623DE">
        <w:rPr>
          <w:color w:val="FF0000"/>
        </w:rPr>
        <w:t>a</w:t>
      </w:r>
      <w:r w:rsidRPr="003623DE">
        <w:rPr>
          <w:color w:val="FF0000"/>
        </w:rPr>
        <w:t xml:space="preserve"> je </w:t>
      </w:r>
      <w:r w:rsidR="0059233F" w:rsidRPr="003623DE">
        <w:rPr>
          <w:color w:val="FF0000"/>
        </w:rPr>
        <w:t>jedrnat opis obravnavanega problema. Sledi opis</w:t>
      </w:r>
      <w:r w:rsidR="00DB2EAD" w:rsidRPr="003623DE">
        <w:rPr>
          <w:color w:val="FF0000"/>
        </w:rPr>
        <w:t xml:space="preserve"> izbrane metodologije in nato opis najpomembnejših rezultatov oz. ugotovitev</w:t>
      </w:r>
      <w:r w:rsidR="003623DE" w:rsidRPr="003623DE">
        <w:rPr>
          <w:color w:val="FF0000"/>
        </w:rPr>
        <w:t xml:space="preserve"> brez dodatnih </w:t>
      </w:r>
      <w:r w:rsidR="008C0BE9" w:rsidRPr="00AC3619">
        <w:rPr>
          <w:color w:val="FF0000"/>
        </w:rPr>
        <w:t>pojasnjevanj</w:t>
      </w:r>
      <w:r w:rsidR="00DB2EAD" w:rsidRPr="00AC3619">
        <w:rPr>
          <w:color w:val="FF0000"/>
        </w:rPr>
        <w:t>.</w:t>
      </w:r>
      <w:r w:rsidR="00DB2EAD" w:rsidRPr="003623DE">
        <w:rPr>
          <w:color w:val="FF0000"/>
        </w:rPr>
        <w:t xml:space="preserve"> </w:t>
      </w:r>
      <w:r w:rsidR="003623DE" w:rsidRPr="003623DE">
        <w:rPr>
          <w:color w:val="FF0000"/>
        </w:rPr>
        <w:t>Obseg izvlečka</w:t>
      </w:r>
      <w:r w:rsidR="00DB2EAD" w:rsidRPr="003623DE">
        <w:rPr>
          <w:color w:val="FF0000"/>
        </w:rPr>
        <w:t xml:space="preserve"> naj ne presega </w:t>
      </w:r>
      <w:r w:rsidR="003623DE" w:rsidRPr="003623DE">
        <w:rPr>
          <w:color w:val="FF0000"/>
        </w:rPr>
        <w:t>200</w:t>
      </w:r>
      <w:r w:rsidR="00DB2EAD" w:rsidRPr="003623DE">
        <w:rPr>
          <w:color w:val="FF0000"/>
        </w:rPr>
        <w:t xml:space="preserve"> besed</w:t>
      </w:r>
      <w:r w:rsidR="003623DE" w:rsidRPr="003623DE">
        <w:rPr>
          <w:color w:val="FF0000"/>
        </w:rPr>
        <w:t xml:space="preserve"> oz. 600 znakov vključno s presledki</w:t>
      </w:r>
      <w:r w:rsidR="00DB2EAD" w:rsidRPr="003623DE">
        <w:rPr>
          <w:color w:val="FF0000"/>
        </w:rPr>
        <w:t>.</w:t>
      </w:r>
    </w:p>
    <w:p w:rsidR="00917D57" w:rsidRDefault="00917D57" w:rsidP="00917D57"/>
    <w:p w:rsidR="008F766D" w:rsidRDefault="008F766D" w:rsidP="003728AF"/>
    <w:p w:rsidR="008F766D" w:rsidRDefault="008F766D" w:rsidP="003728AF"/>
    <w:p w:rsidR="008F766D" w:rsidRDefault="008F766D" w:rsidP="00A42D02">
      <w:pPr>
        <w:pStyle w:val="Predpoglavje"/>
        <w:sectPr w:rsidR="008F766D" w:rsidSect="000E7127">
          <w:pgSz w:w="11906" w:h="16838" w:code="9"/>
          <w:pgMar w:top="1701" w:right="1418" w:bottom="1418" w:left="1701" w:header="709" w:footer="709" w:gutter="0"/>
          <w:pgNumType w:fmt="lowerRoman"/>
          <w:cols w:space="1134"/>
          <w:docGrid w:linePitch="360"/>
        </w:sectPr>
      </w:pPr>
    </w:p>
    <w:p w:rsidR="00E13F8C" w:rsidRDefault="00E13F8C" w:rsidP="00555659">
      <w:pPr>
        <w:pStyle w:val="Predpoglavjeizvenkazala"/>
      </w:pPr>
      <w:r>
        <w:t>Abstract</w:t>
      </w:r>
    </w:p>
    <w:p w:rsidR="009E38B0" w:rsidRPr="00FB3989" w:rsidRDefault="003907E3" w:rsidP="009E38B0">
      <w:pPr>
        <w:jc w:val="right"/>
      </w:pPr>
      <w:r>
        <w:t>UDC</w:t>
      </w:r>
      <w:r w:rsidR="007A7745" w:rsidRPr="00FB3989">
        <w:t xml:space="preserve"> </w:t>
      </w:r>
      <w:r w:rsidR="00D815BF">
        <w:rPr>
          <w:color w:val="FF0000"/>
          <w:shd w:val="clear" w:color="auto" w:fill="FFFFFF"/>
        </w:rPr>
        <w:t>123</w:t>
      </w:r>
      <w:r w:rsidR="00D815BF" w:rsidRPr="009E5448">
        <w:rPr>
          <w:color w:val="FF0000"/>
          <w:shd w:val="clear" w:color="auto" w:fill="FFFFFF"/>
        </w:rPr>
        <w:t>.</w:t>
      </w:r>
      <w:r w:rsidR="00D815BF">
        <w:rPr>
          <w:color w:val="FF0000"/>
          <w:shd w:val="clear" w:color="auto" w:fill="FFFFFF"/>
        </w:rPr>
        <w:t>45:678.91:234.56(789.1)</w:t>
      </w:r>
    </w:p>
    <w:p w:rsidR="009E38B0" w:rsidRDefault="009E38B0" w:rsidP="009E38B0">
      <w:pPr>
        <w:jc w:val="left"/>
      </w:pPr>
      <w:r>
        <w:t xml:space="preserve">No.: </w:t>
      </w:r>
      <w:r w:rsidR="001627D2">
        <w:rPr>
          <w:color w:val="FF0000"/>
        </w:rPr>
        <w:t xml:space="preserve">UN </w:t>
      </w:r>
      <w:r w:rsidR="009E5448">
        <w:rPr>
          <w:color w:val="FF0000"/>
        </w:rPr>
        <w:t>I/</w:t>
      </w:r>
      <w:r w:rsidR="009E5448" w:rsidRPr="009E5448">
        <w:rPr>
          <w:color w:val="FF0000"/>
        </w:rPr>
        <w:t>99</w:t>
      </w:r>
    </w:p>
    <w:p w:rsidR="009E38B0" w:rsidRDefault="009E38B0" w:rsidP="009E38B0">
      <w:pPr>
        <w:jc w:val="left"/>
      </w:pPr>
    </w:p>
    <w:p w:rsidR="007605B3" w:rsidRDefault="007605B3" w:rsidP="009E38B0">
      <w:pPr>
        <w:jc w:val="left"/>
      </w:pPr>
    </w:p>
    <w:p w:rsidR="00FE53A6" w:rsidRDefault="00FE53A6" w:rsidP="009E38B0">
      <w:pPr>
        <w:jc w:val="left"/>
      </w:pPr>
    </w:p>
    <w:p w:rsidR="009E38B0" w:rsidRPr="00F54159" w:rsidRDefault="00B070A7" w:rsidP="009E38B0">
      <w:pPr>
        <w:jc w:val="left"/>
        <w:rPr>
          <w:b/>
          <w:sz w:val="28"/>
          <w:szCs w:val="28"/>
        </w:rPr>
      </w:pPr>
      <w:r w:rsidRPr="00F54159">
        <w:rPr>
          <w:b/>
          <w:color w:val="FF0000"/>
          <w:sz w:val="28"/>
          <w:szCs w:val="28"/>
        </w:rPr>
        <w:t>Design for a template for final theses at the Faculty of Mechanical Engineering</w:t>
      </w:r>
    </w:p>
    <w:p w:rsidR="007605B3" w:rsidRDefault="007605B3" w:rsidP="009E38B0"/>
    <w:p w:rsidR="00FE53A6" w:rsidRDefault="00FE53A6" w:rsidP="009E38B0"/>
    <w:p w:rsidR="007605B3" w:rsidRPr="00F54159" w:rsidRDefault="00F54159" w:rsidP="009E38B0">
      <w:r w:rsidRPr="00F54159">
        <w:rPr>
          <w:color w:val="FF0000"/>
        </w:rPr>
        <w:t>Janez Novak</w:t>
      </w:r>
    </w:p>
    <w:p w:rsidR="009E38B0" w:rsidRDefault="009E38B0" w:rsidP="009E38B0"/>
    <w:p w:rsidR="00F54159" w:rsidRDefault="00F54159" w:rsidP="009E38B0"/>
    <w:p w:rsidR="00F54159" w:rsidRDefault="00F54159" w:rsidP="009E38B0"/>
    <w:p w:rsidR="00F54159" w:rsidRPr="003623DE" w:rsidRDefault="009E38B0" w:rsidP="007A7745">
      <w:pPr>
        <w:spacing w:after="60"/>
        <w:rPr>
          <w:color w:val="FF0000"/>
        </w:rPr>
      </w:pPr>
      <w:r>
        <w:t>Key words:</w:t>
      </w:r>
      <w:r w:rsidRPr="005B3118">
        <w:t xml:space="preserve"> </w:t>
      </w:r>
      <w:r>
        <w:tab/>
      </w:r>
      <w:r w:rsidR="00F54159">
        <w:tab/>
      </w:r>
      <w:r w:rsidR="00F54159" w:rsidRPr="003623DE">
        <w:rPr>
          <w:color w:val="FF0000"/>
        </w:rPr>
        <w:t>template</w:t>
      </w:r>
    </w:p>
    <w:p w:rsidR="00F54159" w:rsidRPr="003623DE" w:rsidRDefault="00F54159" w:rsidP="00F54159">
      <w:pPr>
        <w:tabs>
          <w:tab w:val="left" w:pos="2127"/>
        </w:tabs>
        <w:spacing w:after="60"/>
        <w:rPr>
          <w:color w:val="FF0000"/>
        </w:rPr>
      </w:pPr>
      <w:r w:rsidRPr="003623DE">
        <w:rPr>
          <w:color w:val="FF0000"/>
        </w:rPr>
        <w:tab/>
        <w:t>final thesis</w:t>
      </w:r>
    </w:p>
    <w:p w:rsidR="00F54159" w:rsidRPr="003623DE" w:rsidRDefault="00F54159" w:rsidP="00F54159">
      <w:pPr>
        <w:tabs>
          <w:tab w:val="left" w:pos="2127"/>
        </w:tabs>
        <w:spacing w:after="60"/>
        <w:rPr>
          <w:color w:val="FF0000"/>
        </w:rPr>
      </w:pPr>
      <w:r w:rsidRPr="003623DE">
        <w:rPr>
          <w:color w:val="FF0000"/>
        </w:rPr>
        <w:tab/>
        <w:t>instructions</w:t>
      </w:r>
    </w:p>
    <w:p w:rsidR="00F54159" w:rsidRPr="003623DE" w:rsidRDefault="00F54159" w:rsidP="00F54159">
      <w:pPr>
        <w:tabs>
          <w:tab w:val="left" w:pos="2127"/>
        </w:tabs>
        <w:spacing w:after="60"/>
        <w:rPr>
          <w:color w:val="FF0000"/>
        </w:rPr>
      </w:pPr>
      <w:r w:rsidRPr="003623DE">
        <w:rPr>
          <w:color w:val="FF0000"/>
        </w:rPr>
        <w:tab/>
        <w:t>contents</w:t>
      </w:r>
    </w:p>
    <w:p w:rsidR="00F54159" w:rsidRPr="003623DE" w:rsidRDefault="00F54159" w:rsidP="00F54159">
      <w:pPr>
        <w:tabs>
          <w:tab w:val="left" w:pos="2127"/>
        </w:tabs>
        <w:spacing w:after="60"/>
        <w:rPr>
          <w:color w:val="FF0000"/>
        </w:rPr>
      </w:pPr>
      <w:r w:rsidRPr="003623DE">
        <w:rPr>
          <w:color w:val="FF0000"/>
        </w:rPr>
        <w:tab/>
        <w:t>graduation</w:t>
      </w:r>
    </w:p>
    <w:p w:rsidR="00F54159" w:rsidRDefault="00F54159" w:rsidP="00F54159">
      <w:pPr>
        <w:tabs>
          <w:tab w:val="left" w:pos="2127"/>
        </w:tabs>
        <w:spacing w:after="60"/>
      </w:pPr>
      <w:r w:rsidRPr="003623DE">
        <w:rPr>
          <w:color w:val="FF0000"/>
        </w:rPr>
        <w:tab/>
        <w:t>regulations</w:t>
      </w:r>
    </w:p>
    <w:p w:rsidR="007A7745" w:rsidRDefault="007A7745" w:rsidP="007A7745">
      <w:pPr>
        <w:tabs>
          <w:tab w:val="left" w:pos="1418"/>
        </w:tabs>
        <w:spacing w:after="60"/>
      </w:pPr>
    </w:p>
    <w:p w:rsidR="00772E50" w:rsidRDefault="00772E50" w:rsidP="009E38B0">
      <w:pPr>
        <w:spacing w:after="60"/>
      </w:pPr>
    </w:p>
    <w:p w:rsidR="009E38B0" w:rsidRDefault="009E38B0" w:rsidP="009E38B0"/>
    <w:p w:rsidR="00FE53A6" w:rsidRDefault="00FE53A6" w:rsidP="009E38B0"/>
    <w:p w:rsidR="009E38B0" w:rsidRDefault="009E38B0" w:rsidP="009E38B0"/>
    <w:p w:rsidR="005578C0" w:rsidRDefault="005578C0" w:rsidP="009E38B0"/>
    <w:p w:rsidR="00E13F8C" w:rsidRDefault="00421B27" w:rsidP="002403E5">
      <w:r w:rsidRPr="003623DE">
        <w:rPr>
          <w:color w:val="FF0000"/>
        </w:rPr>
        <w:t>Angleški prevod izvlečka</w:t>
      </w:r>
      <w:r w:rsidR="003623DE">
        <w:rPr>
          <w:color w:val="FF0000"/>
        </w:rPr>
        <w:t>…</w:t>
      </w:r>
    </w:p>
    <w:p w:rsidR="006E5CC6" w:rsidRDefault="006E5CC6" w:rsidP="002403E5"/>
    <w:p w:rsidR="008F766D" w:rsidRDefault="008F766D" w:rsidP="002403E5"/>
    <w:p w:rsidR="008F766D" w:rsidRDefault="008F766D" w:rsidP="002403E5"/>
    <w:p w:rsidR="008F766D" w:rsidRDefault="008F766D" w:rsidP="00A42D02">
      <w:pPr>
        <w:pStyle w:val="Predpoglavje"/>
        <w:divId w:val="438111399"/>
        <w:sectPr w:rsidR="008F766D" w:rsidSect="000E7127">
          <w:pgSz w:w="11906" w:h="16838" w:code="9"/>
          <w:pgMar w:top="1701" w:right="1418" w:bottom="1418" w:left="1701" w:header="709" w:footer="709" w:gutter="0"/>
          <w:pgNumType w:fmt="lowerRoman"/>
          <w:cols w:space="1134"/>
          <w:docGrid w:linePitch="360"/>
        </w:sectPr>
      </w:pPr>
      <w:bookmarkStart w:id="2" w:name="_Toc397007863"/>
    </w:p>
    <w:p w:rsidR="009A4A3C" w:rsidRPr="00A42D02" w:rsidRDefault="00835BE1" w:rsidP="00555659">
      <w:pPr>
        <w:pStyle w:val="Predpoglavjeizvenkazala"/>
        <w:divId w:val="438111399"/>
      </w:pPr>
      <w:r w:rsidRPr="00A42D02">
        <w:t>Kazalo</w:t>
      </w:r>
      <w:bookmarkEnd w:id="2"/>
    </w:p>
    <w:sdt>
      <w:sdtPr>
        <w:rPr>
          <w:color w:val="FF0000"/>
        </w:rPr>
        <w:id w:val="1555588894"/>
        <w:docPartObj>
          <w:docPartGallery w:val="Table of Contents"/>
          <w:docPartUnique/>
        </w:docPartObj>
      </w:sdtPr>
      <w:sdtEndPr>
        <w:rPr>
          <w:b/>
          <w:bCs/>
        </w:rPr>
      </w:sdtEndPr>
      <w:sdtContent>
        <w:p w:rsidR="00835BE1" w:rsidRPr="008F553C" w:rsidRDefault="00835BE1" w:rsidP="00835BE1">
          <w:pPr>
            <w:rPr>
              <w:color w:val="FF0000"/>
              <w:sz w:val="2"/>
              <w:szCs w:val="2"/>
            </w:rPr>
          </w:pPr>
        </w:p>
        <w:p w:rsidR="009F7675" w:rsidRDefault="00915614">
          <w:pPr>
            <w:pStyle w:val="TOC5"/>
            <w:rPr>
              <w:rFonts w:asciiTheme="minorHAnsi" w:eastAsiaTheme="minorEastAsia" w:hAnsiTheme="minorHAnsi" w:cstheme="minorBidi"/>
              <w:b w:val="0"/>
              <w:noProof/>
              <w:sz w:val="22"/>
              <w:szCs w:val="22"/>
            </w:rPr>
          </w:pPr>
          <w:r w:rsidRPr="008F553C">
            <w:rPr>
              <w:rFonts w:asciiTheme="minorHAnsi" w:hAnsiTheme="minorHAnsi"/>
              <w:bCs/>
              <w:color w:val="FF0000"/>
              <w:sz w:val="28"/>
            </w:rPr>
            <w:fldChar w:fldCharType="begin"/>
          </w:r>
          <w:r w:rsidRPr="008F553C">
            <w:rPr>
              <w:rFonts w:asciiTheme="minorHAnsi" w:hAnsiTheme="minorHAnsi"/>
              <w:bCs/>
              <w:color w:val="FF0000"/>
              <w:sz w:val="28"/>
            </w:rPr>
            <w:instrText xml:space="preserve"> TOC \o "1-4" \h \z \t "Heading 5;5;Predpoglavje;5" </w:instrText>
          </w:r>
          <w:r w:rsidRPr="008F553C">
            <w:rPr>
              <w:rFonts w:asciiTheme="minorHAnsi" w:hAnsiTheme="minorHAnsi"/>
              <w:bCs/>
              <w:color w:val="FF0000"/>
              <w:sz w:val="28"/>
            </w:rPr>
            <w:fldChar w:fldCharType="separate"/>
          </w:r>
          <w:hyperlink w:anchor="_Toc495484639" w:history="1">
            <w:r w:rsidR="009F7675" w:rsidRPr="009E73FD">
              <w:rPr>
                <w:rStyle w:val="Hyperlink"/>
                <w:noProof/>
              </w:rPr>
              <w:t>Kazalo slik</w:t>
            </w:r>
            <w:r w:rsidR="009F7675">
              <w:rPr>
                <w:noProof/>
                <w:webHidden/>
              </w:rPr>
              <w:tab/>
            </w:r>
            <w:r w:rsidR="009F7675">
              <w:rPr>
                <w:noProof/>
                <w:webHidden/>
              </w:rPr>
              <w:fldChar w:fldCharType="begin"/>
            </w:r>
            <w:r w:rsidR="009F7675">
              <w:rPr>
                <w:noProof/>
                <w:webHidden/>
              </w:rPr>
              <w:instrText xml:space="preserve"> PAGEREF _Toc495484639 \h </w:instrText>
            </w:r>
            <w:r w:rsidR="009F7675">
              <w:rPr>
                <w:noProof/>
                <w:webHidden/>
              </w:rPr>
            </w:r>
            <w:r w:rsidR="009F7675">
              <w:rPr>
                <w:noProof/>
                <w:webHidden/>
              </w:rPr>
              <w:fldChar w:fldCharType="separate"/>
            </w:r>
            <w:r w:rsidR="009F7675">
              <w:rPr>
                <w:noProof/>
                <w:webHidden/>
              </w:rPr>
              <w:t>xi</w:t>
            </w:r>
            <w:r w:rsidR="009F7675">
              <w:rPr>
                <w:noProof/>
                <w:webHidden/>
              </w:rPr>
              <w:fldChar w:fldCharType="end"/>
            </w:r>
          </w:hyperlink>
        </w:p>
        <w:p w:rsidR="009F7675" w:rsidRDefault="008571A3">
          <w:pPr>
            <w:pStyle w:val="TOC5"/>
            <w:rPr>
              <w:rFonts w:asciiTheme="minorHAnsi" w:eastAsiaTheme="minorEastAsia" w:hAnsiTheme="minorHAnsi" w:cstheme="minorBidi"/>
              <w:b w:val="0"/>
              <w:noProof/>
              <w:sz w:val="22"/>
              <w:szCs w:val="22"/>
            </w:rPr>
          </w:pPr>
          <w:hyperlink w:anchor="_Toc495484640" w:history="1">
            <w:r w:rsidR="009F7675" w:rsidRPr="009E73FD">
              <w:rPr>
                <w:rStyle w:val="Hyperlink"/>
                <w:noProof/>
              </w:rPr>
              <w:t>Kazalo preglednic</w:t>
            </w:r>
            <w:r w:rsidR="009F7675">
              <w:rPr>
                <w:noProof/>
                <w:webHidden/>
              </w:rPr>
              <w:tab/>
            </w:r>
            <w:r w:rsidR="009F7675">
              <w:rPr>
                <w:noProof/>
                <w:webHidden/>
              </w:rPr>
              <w:fldChar w:fldCharType="begin"/>
            </w:r>
            <w:r w:rsidR="009F7675">
              <w:rPr>
                <w:noProof/>
                <w:webHidden/>
              </w:rPr>
              <w:instrText xml:space="preserve"> PAGEREF _Toc495484640 \h </w:instrText>
            </w:r>
            <w:r w:rsidR="009F7675">
              <w:rPr>
                <w:noProof/>
                <w:webHidden/>
              </w:rPr>
            </w:r>
            <w:r w:rsidR="009F7675">
              <w:rPr>
                <w:noProof/>
                <w:webHidden/>
              </w:rPr>
              <w:fldChar w:fldCharType="separate"/>
            </w:r>
            <w:r w:rsidR="009F7675">
              <w:rPr>
                <w:noProof/>
                <w:webHidden/>
              </w:rPr>
              <w:t>xii</w:t>
            </w:r>
            <w:r w:rsidR="009F7675">
              <w:rPr>
                <w:noProof/>
                <w:webHidden/>
              </w:rPr>
              <w:fldChar w:fldCharType="end"/>
            </w:r>
          </w:hyperlink>
        </w:p>
        <w:p w:rsidR="009F7675" w:rsidRDefault="008571A3">
          <w:pPr>
            <w:pStyle w:val="TOC5"/>
            <w:rPr>
              <w:rFonts w:asciiTheme="minorHAnsi" w:eastAsiaTheme="minorEastAsia" w:hAnsiTheme="minorHAnsi" w:cstheme="minorBidi"/>
              <w:b w:val="0"/>
              <w:noProof/>
              <w:sz w:val="22"/>
              <w:szCs w:val="22"/>
            </w:rPr>
          </w:pPr>
          <w:hyperlink w:anchor="_Toc495484641" w:history="1">
            <w:r w:rsidR="009F7675" w:rsidRPr="009E73FD">
              <w:rPr>
                <w:rStyle w:val="Hyperlink"/>
                <w:noProof/>
              </w:rPr>
              <w:t>Seznam uporabljenih simbolov</w:t>
            </w:r>
            <w:r w:rsidR="009F7675">
              <w:rPr>
                <w:noProof/>
                <w:webHidden/>
              </w:rPr>
              <w:tab/>
            </w:r>
            <w:r w:rsidR="009F7675">
              <w:rPr>
                <w:noProof/>
                <w:webHidden/>
              </w:rPr>
              <w:fldChar w:fldCharType="begin"/>
            </w:r>
            <w:r w:rsidR="009F7675">
              <w:rPr>
                <w:noProof/>
                <w:webHidden/>
              </w:rPr>
              <w:instrText xml:space="preserve"> PAGEREF _Toc495484641 \h </w:instrText>
            </w:r>
            <w:r w:rsidR="009F7675">
              <w:rPr>
                <w:noProof/>
                <w:webHidden/>
              </w:rPr>
            </w:r>
            <w:r w:rsidR="009F7675">
              <w:rPr>
                <w:noProof/>
                <w:webHidden/>
              </w:rPr>
              <w:fldChar w:fldCharType="separate"/>
            </w:r>
            <w:r w:rsidR="009F7675">
              <w:rPr>
                <w:noProof/>
                <w:webHidden/>
              </w:rPr>
              <w:t>xiii</w:t>
            </w:r>
            <w:r w:rsidR="009F7675">
              <w:rPr>
                <w:noProof/>
                <w:webHidden/>
              </w:rPr>
              <w:fldChar w:fldCharType="end"/>
            </w:r>
          </w:hyperlink>
        </w:p>
        <w:p w:rsidR="009F7675" w:rsidRDefault="008571A3">
          <w:pPr>
            <w:pStyle w:val="TOC5"/>
            <w:rPr>
              <w:rFonts w:asciiTheme="minorHAnsi" w:eastAsiaTheme="minorEastAsia" w:hAnsiTheme="minorHAnsi" w:cstheme="minorBidi"/>
              <w:b w:val="0"/>
              <w:noProof/>
              <w:sz w:val="22"/>
              <w:szCs w:val="22"/>
            </w:rPr>
          </w:pPr>
          <w:hyperlink w:anchor="_Toc495484642" w:history="1">
            <w:r w:rsidR="009F7675" w:rsidRPr="009E73FD">
              <w:rPr>
                <w:rStyle w:val="Hyperlink"/>
                <w:noProof/>
              </w:rPr>
              <w:t>Seznam uporabljenih okrajšav</w:t>
            </w:r>
            <w:r w:rsidR="009F7675">
              <w:rPr>
                <w:noProof/>
                <w:webHidden/>
              </w:rPr>
              <w:tab/>
            </w:r>
            <w:r w:rsidR="009F7675">
              <w:rPr>
                <w:noProof/>
                <w:webHidden/>
              </w:rPr>
              <w:fldChar w:fldCharType="begin"/>
            </w:r>
            <w:r w:rsidR="009F7675">
              <w:rPr>
                <w:noProof/>
                <w:webHidden/>
              </w:rPr>
              <w:instrText xml:space="preserve"> PAGEREF _Toc495484642 \h </w:instrText>
            </w:r>
            <w:r w:rsidR="009F7675">
              <w:rPr>
                <w:noProof/>
                <w:webHidden/>
              </w:rPr>
            </w:r>
            <w:r w:rsidR="009F7675">
              <w:rPr>
                <w:noProof/>
                <w:webHidden/>
              </w:rPr>
              <w:fldChar w:fldCharType="separate"/>
            </w:r>
            <w:r w:rsidR="009F7675">
              <w:rPr>
                <w:noProof/>
                <w:webHidden/>
              </w:rPr>
              <w:t>xiv</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43" w:history="1">
            <w:r w:rsidR="009F7675" w:rsidRPr="009E73FD">
              <w:rPr>
                <w:rStyle w:val="Hyperlink"/>
                <w:noProof/>
              </w:rPr>
              <w:t>1</w:t>
            </w:r>
            <w:r w:rsidR="009F7675">
              <w:rPr>
                <w:rFonts w:asciiTheme="minorHAnsi" w:eastAsiaTheme="minorEastAsia" w:hAnsiTheme="minorHAnsi" w:cstheme="minorBidi"/>
                <w:b w:val="0"/>
                <w:bCs w:val="0"/>
                <w:noProof/>
                <w:sz w:val="22"/>
                <w:szCs w:val="22"/>
              </w:rPr>
              <w:tab/>
            </w:r>
            <w:r w:rsidR="009F7675" w:rsidRPr="009E73FD">
              <w:rPr>
                <w:rStyle w:val="Hyperlink"/>
                <w:noProof/>
              </w:rPr>
              <w:t>Uvod</w:t>
            </w:r>
            <w:r w:rsidR="009F7675">
              <w:rPr>
                <w:noProof/>
                <w:webHidden/>
              </w:rPr>
              <w:tab/>
            </w:r>
            <w:r w:rsidR="009F7675">
              <w:rPr>
                <w:noProof/>
                <w:webHidden/>
              </w:rPr>
              <w:fldChar w:fldCharType="begin"/>
            </w:r>
            <w:r w:rsidR="009F7675">
              <w:rPr>
                <w:noProof/>
                <w:webHidden/>
              </w:rPr>
              <w:instrText xml:space="preserve"> PAGEREF _Toc495484643 \h </w:instrText>
            </w:r>
            <w:r w:rsidR="009F7675">
              <w:rPr>
                <w:noProof/>
                <w:webHidden/>
              </w:rPr>
            </w:r>
            <w:r w:rsidR="009F7675">
              <w:rPr>
                <w:noProof/>
                <w:webHidden/>
              </w:rPr>
              <w:fldChar w:fldCharType="separate"/>
            </w:r>
            <w:r w:rsidR="009F7675">
              <w:rPr>
                <w:noProof/>
                <w:webHidden/>
              </w:rPr>
              <w:t>1</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44" w:history="1">
            <w:r w:rsidR="009F7675" w:rsidRPr="009E73FD">
              <w:rPr>
                <w:rStyle w:val="Hyperlink"/>
                <w:noProof/>
              </w:rPr>
              <w:t>1.1</w:t>
            </w:r>
            <w:r w:rsidR="009F7675">
              <w:rPr>
                <w:rFonts w:asciiTheme="minorHAnsi" w:eastAsiaTheme="minorEastAsia" w:hAnsiTheme="minorHAnsi" w:cstheme="minorBidi"/>
                <w:b w:val="0"/>
                <w:bCs w:val="0"/>
                <w:noProof/>
                <w:sz w:val="22"/>
                <w:szCs w:val="22"/>
              </w:rPr>
              <w:tab/>
            </w:r>
            <w:r w:rsidR="009F7675" w:rsidRPr="009E73FD">
              <w:rPr>
                <w:rStyle w:val="Hyperlink"/>
                <w:noProof/>
              </w:rPr>
              <w:t>Ozadje problema</w:t>
            </w:r>
            <w:r w:rsidR="009F7675">
              <w:rPr>
                <w:noProof/>
                <w:webHidden/>
              </w:rPr>
              <w:tab/>
            </w:r>
            <w:r w:rsidR="009F7675">
              <w:rPr>
                <w:noProof/>
                <w:webHidden/>
              </w:rPr>
              <w:fldChar w:fldCharType="begin"/>
            </w:r>
            <w:r w:rsidR="009F7675">
              <w:rPr>
                <w:noProof/>
                <w:webHidden/>
              </w:rPr>
              <w:instrText xml:space="preserve"> PAGEREF _Toc495484644 \h </w:instrText>
            </w:r>
            <w:r w:rsidR="009F7675">
              <w:rPr>
                <w:noProof/>
                <w:webHidden/>
              </w:rPr>
            </w:r>
            <w:r w:rsidR="009F7675">
              <w:rPr>
                <w:noProof/>
                <w:webHidden/>
              </w:rPr>
              <w:fldChar w:fldCharType="separate"/>
            </w:r>
            <w:r w:rsidR="009F7675">
              <w:rPr>
                <w:noProof/>
                <w:webHidden/>
              </w:rPr>
              <w:t>1</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45" w:history="1">
            <w:r w:rsidR="009F7675" w:rsidRPr="009E73FD">
              <w:rPr>
                <w:rStyle w:val="Hyperlink"/>
                <w:noProof/>
              </w:rPr>
              <w:t>1.2</w:t>
            </w:r>
            <w:r w:rsidR="009F7675">
              <w:rPr>
                <w:rFonts w:asciiTheme="minorHAnsi" w:eastAsiaTheme="minorEastAsia" w:hAnsiTheme="minorHAnsi" w:cstheme="minorBidi"/>
                <w:b w:val="0"/>
                <w:bCs w:val="0"/>
                <w:noProof/>
                <w:sz w:val="22"/>
                <w:szCs w:val="22"/>
              </w:rPr>
              <w:tab/>
            </w:r>
            <w:r w:rsidR="009F7675" w:rsidRPr="009E73FD">
              <w:rPr>
                <w:rStyle w:val="Hyperlink"/>
                <w:noProof/>
              </w:rPr>
              <w:t>Cilji</w:t>
            </w:r>
            <w:r w:rsidR="009F7675">
              <w:rPr>
                <w:noProof/>
                <w:webHidden/>
              </w:rPr>
              <w:tab/>
            </w:r>
            <w:r w:rsidR="009F7675">
              <w:rPr>
                <w:noProof/>
                <w:webHidden/>
              </w:rPr>
              <w:fldChar w:fldCharType="begin"/>
            </w:r>
            <w:r w:rsidR="009F7675">
              <w:rPr>
                <w:noProof/>
                <w:webHidden/>
              </w:rPr>
              <w:instrText xml:space="preserve"> PAGEREF _Toc495484645 \h </w:instrText>
            </w:r>
            <w:r w:rsidR="009F7675">
              <w:rPr>
                <w:noProof/>
                <w:webHidden/>
              </w:rPr>
            </w:r>
            <w:r w:rsidR="009F7675">
              <w:rPr>
                <w:noProof/>
                <w:webHidden/>
              </w:rPr>
              <w:fldChar w:fldCharType="separate"/>
            </w:r>
            <w:r w:rsidR="009F7675">
              <w:rPr>
                <w:noProof/>
                <w:webHidden/>
              </w:rPr>
              <w:t>1</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46" w:history="1">
            <w:r w:rsidR="009F7675" w:rsidRPr="009E73FD">
              <w:rPr>
                <w:rStyle w:val="Hyperlink"/>
                <w:noProof/>
              </w:rPr>
              <w:t>1.3</w:t>
            </w:r>
            <w:r w:rsidR="009F7675">
              <w:rPr>
                <w:rFonts w:asciiTheme="minorHAnsi" w:eastAsiaTheme="minorEastAsia" w:hAnsiTheme="minorHAnsi" w:cstheme="minorBidi"/>
                <w:b w:val="0"/>
                <w:bCs w:val="0"/>
                <w:noProof/>
                <w:sz w:val="22"/>
                <w:szCs w:val="22"/>
              </w:rPr>
              <w:tab/>
            </w:r>
            <w:r w:rsidR="009F7675" w:rsidRPr="009E73FD">
              <w:rPr>
                <w:rStyle w:val="Hyperlink"/>
                <w:noProof/>
              </w:rPr>
              <w:t>Navodilo za uporabo predloge za zaključne naloge</w:t>
            </w:r>
            <w:r w:rsidR="009F7675">
              <w:rPr>
                <w:noProof/>
                <w:webHidden/>
              </w:rPr>
              <w:tab/>
            </w:r>
            <w:r w:rsidR="009F7675">
              <w:rPr>
                <w:noProof/>
                <w:webHidden/>
              </w:rPr>
              <w:fldChar w:fldCharType="begin"/>
            </w:r>
            <w:r w:rsidR="009F7675">
              <w:rPr>
                <w:noProof/>
                <w:webHidden/>
              </w:rPr>
              <w:instrText xml:space="preserve"> PAGEREF _Toc495484646 \h </w:instrText>
            </w:r>
            <w:r w:rsidR="009F7675">
              <w:rPr>
                <w:noProof/>
                <w:webHidden/>
              </w:rPr>
            </w:r>
            <w:r w:rsidR="009F7675">
              <w:rPr>
                <w:noProof/>
                <w:webHidden/>
              </w:rPr>
              <w:fldChar w:fldCharType="separate"/>
            </w:r>
            <w:r w:rsidR="009F7675">
              <w:rPr>
                <w:noProof/>
                <w:webHidden/>
              </w:rPr>
              <w:t>1</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47" w:history="1">
            <w:r w:rsidR="009F7675" w:rsidRPr="009E73FD">
              <w:rPr>
                <w:rStyle w:val="Hyperlink"/>
                <w:noProof/>
                <w14:scene3d>
                  <w14:camera w14:prst="orthographicFront"/>
                  <w14:lightRig w14:rig="threePt" w14:dir="t">
                    <w14:rot w14:lat="0" w14:lon="0" w14:rev="0"/>
                  </w14:lightRig>
                </w14:scene3d>
              </w:rPr>
              <w:t>1.3.1</w:t>
            </w:r>
            <w:r w:rsidR="009F7675">
              <w:rPr>
                <w:rFonts w:asciiTheme="minorHAnsi" w:eastAsiaTheme="minorEastAsia" w:hAnsiTheme="minorHAnsi" w:cstheme="minorBidi"/>
                <w:noProof/>
                <w:sz w:val="22"/>
                <w:szCs w:val="22"/>
              </w:rPr>
              <w:tab/>
            </w:r>
            <w:r w:rsidR="009F7675" w:rsidRPr="009E73FD">
              <w:rPr>
                <w:rStyle w:val="Hyperlink"/>
                <w:noProof/>
              </w:rPr>
              <w:t>Uporaba prednastavljenih slogov v predlogi</w:t>
            </w:r>
            <w:r w:rsidR="009F7675">
              <w:rPr>
                <w:noProof/>
                <w:webHidden/>
              </w:rPr>
              <w:tab/>
            </w:r>
            <w:r w:rsidR="009F7675">
              <w:rPr>
                <w:noProof/>
                <w:webHidden/>
              </w:rPr>
              <w:fldChar w:fldCharType="begin"/>
            </w:r>
            <w:r w:rsidR="009F7675">
              <w:rPr>
                <w:noProof/>
                <w:webHidden/>
              </w:rPr>
              <w:instrText xml:space="preserve"> PAGEREF _Toc495484647 \h </w:instrText>
            </w:r>
            <w:r w:rsidR="009F7675">
              <w:rPr>
                <w:noProof/>
                <w:webHidden/>
              </w:rPr>
            </w:r>
            <w:r w:rsidR="009F7675">
              <w:rPr>
                <w:noProof/>
                <w:webHidden/>
              </w:rPr>
              <w:fldChar w:fldCharType="separate"/>
            </w:r>
            <w:r w:rsidR="009F7675">
              <w:rPr>
                <w:noProof/>
                <w:webHidden/>
              </w:rPr>
              <w:t>2</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48" w:history="1">
            <w:r w:rsidR="009F7675" w:rsidRPr="009E73FD">
              <w:rPr>
                <w:rStyle w:val="Hyperlink"/>
                <w:noProof/>
                <w14:scene3d>
                  <w14:camera w14:prst="orthographicFront"/>
                  <w14:lightRig w14:rig="threePt" w14:dir="t">
                    <w14:rot w14:lat="0" w14:lon="0" w14:rev="0"/>
                  </w14:lightRig>
                </w14:scene3d>
              </w:rPr>
              <w:t>1.3.2</w:t>
            </w:r>
            <w:r w:rsidR="009F7675">
              <w:rPr>
                <w:rFonts w:asciiTheme="minorHAnsi" w:eastAsiaTheme="minorEastAsia" w:hAnsiTheme="minorHAnsi" w:cstheme="minorBidi"/>
                <w:noProof/>
                <w:sz w:val="22"/>
                <w:szCs w:val="22"/>
              </w:rPr>
              <w:tab/>
            </w:r>
            <w:r w:rsidR="009F7675" w:rsidRPr="009E73FD">
              <w:rPr>
                <w:rStyle w:val="Hyperlink"/>
                <w:noProof/>
              </w:rPr>
              <w:t>Sklicevanje na dele besedila</w:t>
            </w:r>
            <w:r w:rsidR="009F7675">
              <w:rPr>
                <w:noProof/>
                <w:webHidden/>
              </w:rPr>
              <w:tab/>
            </w:r>
            <w:r w:rsidR="009F7675">
              <w:rPr>
                <w:noProof/>
                <w:webHidden/>
              </w:rPr>
              <w:fldChar w:fldCharType="begin"/>
            </w:r>
            <w:r w:rsidR="009F7675">
              <w:rPr>
                <w:noProof/>
                <w:webHidden/>
              </w:rPr>
              <w:instrText xml:space="preserve"> PAGEREF _Toc495484648 \h </w:instrText>
            </w:r>
            <w:r w:rsidR="009F7675">
              <w:rPr>
                <w:noProof/>
                <w:webHidden/>
              </w:rPr>
            </w:r>
            <w:r w:rsidR="009F7675">
              <w:rPr>
                <w:noProof/>
                <w:webHidden/>
              </w:rPr>
              <w:fldChar w:fldCharType="separate"/>
            </w:r>
            <w:r w:rsidR="009F7675">
              <w:rPr>
                <w:noProof/>
                <w:webHidden/>
              </w:rPr>
              <w:t>3</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49" w:history="1">
            <w:r w:rsidR="009F7675" w:rsidRPr="009E73FD">
              <w:rPr>
                <w:rStyle w:val="Hyperlink"/>
                <w:noProof/>
              </w:rPr>
              <w:t>2</w:t>
            </w:r>
            <w:r w:rsidR="009F7675">
              <w:rPr>
                <w:rFonts w:asciiTheme="minorHAnsi" w:eastAsiaTheme="minorEastAsia" w:hAnsiTheme="minorHAnsi" w:cstheme="minorBidi"/>
                <w:b w:val="0"/>
                <w:bCs w:val="0"/>
                <w:noProof/>
                <w:sz w:val="22"/>
                <w:szCs w:val="22"/>
              </w:rPr>
              <w:tab/>
            </w:r>
            <w:r w:rsidR="009F7675" w:rsidRPr="009E73FD">
              <w:rPr>
                <w:rStyle w:val="Hyperlink"/>
                <w:noProof/>
              </w:rPr>
              <w:t>Teoretične osnove in pregled literature</w:t>
            </w:r>
            <w:r w:rsidR="009F7675">
              <w:rPr>
                <w:noProof/>
                <w:webHidden/>
              </w:rPr>
              <w:tab/>
            </w:r>
            <w:r w:rsidR="009F7675">
              <w:rPr>
                <w:noProof/>
                <w:webHidden/>
              </w:rPr>
              <w:fldChar w:fldCharType="begin"/>
            </w:r>
            <w:r w:rsidR="009F7675">
              <w:rPr>
                <w:noProof/>
                <w:webHidden/>
              </w:rPr>
              <w:instrText xml:space="preserve"> PAGEREF _Toc495484649 \h </w:instrText>
            </w:r>
            <w:r w:rsidR="009F7675">
              <w:rPr>
                <w:noProof/>
                <w:webHidden/>
              </w:rPr>
            </w:r>
            <w:r w:rsidR="009F7675">
              <w:rPr>
                <w:noProof/>
                <w:webHidden/>
              </w:rPr>
              <w:fldChar w:fldCharType="separate"/>
            </w:r>
            <w:r w:rsidR="009F7675">
              <w:rPr>
                <w:noProof/>
                <w:webHidden/>
              </w:rPr>
              <w:t>4</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50" w:history="1">
            <w:r w:rsidR="009F7675" w:rsidRPr="009E73FD">
              <w:rPr>
                <w:rStyle w:val="Hyperlink"/>
                <w:noProof/>
              </w:rPr>
              <w:t>2.1</w:t>
            </w:r>
            <w:r w:rsidR="009F7675">
              <w:rPr>
                <w:rFonts w:asciiTheme="minorHAnsi" w:eastAsiaTheme="minorEastAsia" w:hAnsiTheme="minorHAnsi" w:cstheme="minorBidi"/>
                <w:b w:val="0"/>
                <w:bCs w:val="0"/>
                <w:noProof/>
                <w:sz w:val="22"/>
                <w:szCs w:val="22"/>
              </w:rPr>
              <w:tab/>
            </w:r>
            <w:r w:rsidR="009F7675" w:rsidRPr="009E73FD">
              <w:rPr>
                <w:rStyle w:val="Hyperlink"/>
                <w:noProof/>
              </w:rPr>
              <w:t>Vsebina</w:t>
            </w:r>
            <w:r w:rsidR="009F7675">
              <w:rPr>
                <w:noProof/>
                <w:webHidden/>
              </w:rPr>
              <w:tab/>
            </w:r>
            <w:r w:rsidR="009F7675">
              <w:rPr>
                <w:noProof/>
                <w:webHidden/>
              </w:rPr>
              <w:fldChar w:fldCharType="begin"/>
            </w:r>
            <w:r w:rsidR="009F7675">
              <w:rPr>
                <w:noProof/>
                <w:webHidden/>
              </w:rPr>
              <w:instrText xml:space="preserve"> PAGEREF _Toc495484650 \h </w:instrText>
            </w:r>
            <w:r w:rsidR="009F7675">
              <w:rPr>
                <w:noProof/>
                <w:webHidden/>
              </w:rPr>
            </w:r>
            <w:r w:rsidR="009F7675">
              <w:rPr>
                <w:noProof/>
                <w:webHidden/>
              </w:rPr>
              <w:fldChar w:fldCharType="separate"/>
            </w:r>
            <w:r w:rsidR="009F7675">
              <w:rPr>
                <w:noProof/>
                <w:webHidden/>
              </w:rPr>
              <w:t>4</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51" w:history="1">
            <w:r w:rsidR="009F7675" w:rsidRPr="009E73FD">
              <w:rPr>
                <w:rStyle w:val="Hyperlink"/>
                <w:noProof/>
                <w14:scene3d>
                  <w14:camera w14:prst="orthographicFront"/>
                  <w14:lightRig w14:rig="threePt" w14:dir="t">
                    <w14:rot w14:lat="0" w14:lon="0" w14:rev="0"/>
                  </w14:lightRig>
                </w14:scene3d>
              </w:rPr>
              <w:t>2.1.1</w:t>
            </w:r>
            <w:r w:rsidR="009F7675">
              <w:rPr>
                <w:rFonts w:asciiTheme="minorHAnsi" w:eastAsiaTheme="minorEastAsia" w:hAnsiTheme="minorHAnsi" w:cstheme="minorBidi"/>
                <w:noProof/>
                <w:sz w:val="22"/>
                <w:szCs w:val="22"/>
              </w:rPr>
              <w:tab/>
            </w:r>
            <w:r w:rsidR="009F7675" w:rsidRPr="009E73FD">
              <w:rPr>
                <w:rStyle w:val="Hyperlink"/>
                <w:noProof/>
              </w:rPr>
              <w:t>Vir informacij</w:t>
            </w:r>
            <w:r w:rsidR="009F7675">
              <w:rPr>
                <w:noProof/>
                <w:webHidden/>
              </w:rPr>
              <w:tab/>
            </w:r>
            <w:r w:rsidR="009F7675">
              <w:rPr>
                <w:noProof/>
                <w:webHidden/>
              </w:rPr>
              <w:fldChar w:fldCharType="begin"/>
            </w:r>
            <w:r w:rsidR="009F7675">
              <w:rPr>
                <w:noProof/>
                <w:webHidden/>
              </w:rPr>
              <w:instrText xml:space="preserve"> PAGEREF _Toc495484651 \h </w:instrText>
            </w:r>
            <w:r w:rsidR="009F7675">
              <w:rPr>
                <w:noProof/>
                <w:webHidden/>
              </w:rPr>
            </w:r>
            <w:r w:rsidR="009F7675">
              <w:rPr>
                <w:noProof/>
                <w:webHidden/>
              </w:rPr>
              <w:fldChar w:fldCharType="separate"/>
            </w:r>
            <w:r w:rsidR="009F7675">
              <w:rPr>
                <w:noProof/>
                <w:webHidden/>
              </w:rPr>
              <w:t>4</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52" w:history="1">
            <w:r w:rsidR="009F7675" w:rsidRPr="009E73FD">
              <w:rPr>
                <w:rStyle w:val="Hyperlink"/>
                <w:noProof/>
              </w:rPr>
              <w:t>2.2</w:t>
            </w:r>
            <w:r w:rsidR="009F7675">
              <w:rPr>
                <w:rFonts w:asciiTheme="minorHAnsi" w:eastAsiaTheme="minorEastAsia" w:hAnsiTheme="minorHAnsi" w:cstheme="minorBidi"/>
                <w:b w:val="0"/>
                <w:bCs w:val="0"/>
                <w:noProof/>
                <w:sz w:val="22"/>
                <w:szCs w:val="22"/>
              </w:rPr>
              <w:tab/>
            </w:r>
            <w:r w:rsidR="009F7675" w:rsidRPr="009E73FD">
              <w:rPr>
                <w:rStyle w:val="Hyperlink"/>
                <w:noProof/>
              </w:rPr>
              <w:t>Podpoglavja in slogi</w:t>
            </w:r>
            <w:r w:rsidR="009F7675">
              <w:rPr>
                <w:noProof/>
                <w:webHidden/>
              </w:rPr>
              <w:tab/>
            </w:r>
            <w:r w:rsidR="009F7675">
              <w:rPr>
                <w:noProof/>
                <w:webHidden/>
              </w:rPr>
              <w:fldChar w:fldCharType="begin"/>
            </w:r>
            <w:r w:rsidR="009F7675">
              <w:rPr>
                <w:noProof/>
                <w:webHidden/>
              </w:rPr>
              <w:instrText xml:space="preserve"> PAGEREF _Toc495484652 \h </w:instrText>
            </w:r>
            <w:r w:rsidR="009F7675">
              <w:rPr>
                <w:noProof/>
                <w:webHidden/>
              </w:rPr>
            </w:r>
            <w:r w:rsidR="009F7675">
              <w:rPr>
                <w:noProof/>
                <w:webHidden/>
              </w:rPr>
              <w:fldChar w:fldCharType="separate"/>
            </w:r>
            <w:r w:rsidR="009F7675">
              <w:rPr>
                <w:noProof/>
                <w:webHidden/>
              </w:rPr>
              <w:t>4</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53" w:history="1">
            <w:r w:rsidR="009F7675" w:rsidRPr="009E73FD">
              <w:rPr>
                <w:rStyle w:val="Hyperlink"/>
                <w:noProof/>
                <w14:scene3d>
                  <w14:camera w14:prst="orthographicFront"/>
                  <w14:lightRig w14:rig="threePt" w14:dir="t">
                    <w14:rot w14:lat="0" w14:lon="0" w14:rev="0"/>
                  </w14:lightRig>
                </w14:scene3d>
              </w:rPr>
              <w:t>2.2.1</w:t>
            </w:r>
            <w:r w:rsidR="009F7675">
              <w:rPr>
                <w:rFonts w:asciiTheme="minorHAnsi" w:eastAsiaTheme="minorEastAsia" w:hAnsiTheme="minorHAnsi" w:cstheme="minorBidi"/>
                <w:noProof/>
                <w:sz w:val="22"/>
                <w:szCs w:val="22"/>
              </w:rPr>
              <w:tab/>
            </w:r>
            <w:r w:rsidR="009F7675" w:rsidRPr="009E73FD">
              <w:rPr>
                <w:rStyle w:val="Hyperlink"/>
                <w:noProof/>
              </w:rPr>
              <w:t>Podpoglavje 2. ravni</w:t>
            </w:r>
            <w:r w:rsidR="009F7675">
              <w:rPr>
                <w:noProof/>
                <w:webHidden/>
              </w:rPr>
              <w:tab/>
            </w:r>
            <w:r w:rsidR="009F7675">
              <w:rPr>
                <w:noProof/>
                <w:webHidden/>
              </w:rPr>
              <w:fldChar w:fldCharType="begin"/>
            </w:r>
            <w:r w:rsidR="009F7675">
              <w:rPr>
                <w:noProof/>
                <w:webHidden/>
              </w:rPr>
              <w:instrText xml:space="preserve"> PAGEREF _Toc495484653 \h </w:instrText>
            </w:r>
            <w:r w:rsidR="009F7675">
              <w:rPr>
                <w:noProof/>
                <w:webHidden/>
              </w:rPr>
            </w:r>
            <w:r w:rsidR="009F7675">
              <w:rPr>
                <w:noProof/>
                <w:webHidden/>
              </w:rPr>
              <w:fldChar w:fldCharType="separate"/>
            </w:r>
            <w:r w:rsidR="009F7675">
              <w:rPr>
                <w:noProof/>
                <w:webHidden/>
              </w:rPr>
              <w:t>4</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54" w:history="1">
            <w:r w:rsidR="009F7675" w:rsidRPr="009E73FD">
              <w:rPr>
                <w:rStyle w:val="Hyperlink"/>
                <w:noProof/>
              </w:rPr>
              <w:t>2.2.1.1</w:t>
            </w:r>
            <w:r w:rsidR="009F7675">
              <w:rPr>
                <w:rFonts w:asciiTheme="minorHAnsi" w:eastAsiaTheme="minorEastAsia" w:hAnsiTheme="minorHAnsi" w:cstheme="minorBidi"/>
                <w:noProof/>
                <w:szCs w:val="22"/>
              </w:rPr>
              <w:tab/>
            </w:r>
            <w:r w:rsidR="009F7675" w:rsidRPr="009E73FD">
              <w:rPr>
                <w:rStyle w:val="Hyperlink"/>
                <w:noProof/>
              </w:rPr>
              <w:t>Podpoglavje 3. ravni</w:t>
            </w:r>
            <w:r w:rsidR="009F7675">
              <w:rPr>
                <w:noProof/>
                <w:webHidden/>
              </w:rPr>
              <w:tab/>
            </w:r>
            <w:r w:rsidR="009F7675">
              <w:rPr>
                <w:noProof/>
                <w:webHidden/>
              </w:rPr>
              <w:fldChar w:fldCharType="begin"/>
            </w:r>
            <w:r w:rsidR="009F7675">
              <w:rPr>
                <w:noProof/>
                <w:webHidden/>
              </w:rPr>
              <w:instrText xml:space="preserve"> PAGEREF _Toc495484654 \h </w:instrText>
            </w:r>
            <w:r w:rsidR="009F7675">
              <w:rPr>
                <w:noProof/>
                <w:webHidden/>
              </w:rPr>
            </w:r>
            <w:r w:rsidR="009F7675">
              <w:rPr>
                <w:noProof/>
                <w:webHidden/>
              </w:rPr>
              <w:fldChar w:fldCharType="separate"/>
            </w:r>
            <w:r w:rsidR="009F7675">
              <w:rPr>
                <w:noProof/>
                <w:webHidden/>
              </w:rPr>
              <w:t>4</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55" w:history="1">
            <w:r w:rsidR="009F7675" w:rsidRPr="009E73FD">
              <w:rPr>
                <w:rStyle w:val="Hyperlink"/>
                <w:noProof/>
              </w:rPr>
              <w:t>2.2.1.2</w:t>
            </w:r>
            <w:r w:rsidR="009F7675">
              <w:rPr>
                <w:rFonts w:asciiTheme="minorHAnsi" w:eastAsiaTheme="minorEastAsia" w:hAnsiTheme="minorHAnsi" w:cstheme="minorBidi"/>
                <w:noProof/>
                <w:szCs w:val="22"/>
              </w:rPr>
              <w:tab/>
            </w:r>
            <w:r w:rsidR="009F7675" w:rsidRPr="009E73FD">
              <w:rPr>
                <w:rStyle w:val="Hyperlink"/>
                <w:noProof/>
              </w:rPr>
              <w:t>Uporaba krepkega, poševnega in podčrtanega tiska</w:t>
            </w:r>
            <w:r w:rsidR="009F7675">
              <w:rPr>
                <w:noProof/>
                <w:webHidden/>
              </w:rPr>
              <w:tab/>
            </w:r>
            <w:r w:rsidR="009F7675">
              <w:rPr>
                <w:noProof/>
                <w:webHidden/>
              </w:rPr>
              <w:fldChar w:fldCharType="begin"/>
            </w:r>
            <w:r w:rsidR="009F7675">
              <w:rPr>
                <w:noProof/>
                <w:webHidden/>
              </w:rPr>
              <w:instrText xml:space="preserve"> PAGEREF _Toc495484655 \h </w:instrText>
            </w:r>
            <w:r w:rsidR="009F7675">
              <w:rPr>
                <w:noProof/>
                <w:webHidden/>
              </w:rPr>
            </w:r>
            <w:r w:rsidR="009F7675">
              <w:rPr>
                <w:noProof/>
                <w:webHidden/>
              </w:rPr>
              <w:fldChar w:fldCharType="separate"/>
            </w:r>
            <w:r w:rsidR="009F7675">
              <w:rPr>
                <w:noProof/>
                <w:webHidden/>
              </w:rPr>
              <w:t>5</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56" w:history="1">
            <w:r w:rsidR="009F7675" w:rsidRPr="009E73FD">
              <w:rPr>
                <w:rStyle w:val="Hyperlink"/>
                <w:noProof/>
              </w:rPr>
              <w:t>2.2.1.3</w:t>
            </w:r>
            <w:r w:rsidR="009F7675">
              <w:rPr>
                <w:rFonts w:asciiTheme="minorHAnsi" w:eastAsiaTheme="minorEastAsia" w:hAnsiTheme="minorHAnsi" w:cstheme="minorBidi"/>
                <w:noProof/>
                <w:szCs w:val="22"/>
              </w:rPr>
              <w:tab/>
            </w:r>
            <w:r w:rsidR="009F7675" w:rsidRPr="009E73FD">
              <w:rPr>
                <w:rStyle w:val="Hyperlink"/>
                <w:noProof/>
              </w:rPr>
              <w:t>Ravni naštevanja</w:t>
            </w:r>
            <w:r w:rsidR="009F7675">
              <w:rPr>
                <w:noProof/>
                <w:webHidden/>
              </w:rPr>
              <w:tab/>
            </w:r>
            <w:r w:rsidR="009F7675">
              <w:rPr>
                <w:noProof/>
                <w:webHidden/>
              </w:rPr>
              <w:fldChar w:fldCharType="begin"/>
            </w:r>
            <w:r w:rsidR="009F7675">
              <w:rPr>
                <w:noProof/>
                <w:webHidden/>
              </w:rPr>
              <w:instrText xml:space="preserve"> PAGEREF _Toc495484656 \h </w:instrText>
            </w:r>
            <w:r w:rsidR="009F7675">
              <w:rPr>
                <w:noProof/>
                <w:webHidden/>
              </w:rPr>
            </w:r>
            <w:r w:rsidR="009F7675">
              <w:rPr>
                <w:noProof/>
                <w:webHidden/>
              </w:rPr>
              <w:fldChar w:fldCharType="separate"/>
            </w:r>
            <w:r w:rsidR="009F7675">
              <w:rPr>
                <w:noProof/>
                <w:webHidden/>
              </w:rPr>
              <w:t>5</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57" w:history="1">
            <w:r w:rsidR="009F7675" w:rsidRPr="009E73FD">
              <w:rPr>
                <w:rStyle w:val="Hyperlink"/>
                <w:noProof/>
              </w:rPr>
              <w:t>2.3</w:t>
            </w:r>
            <w:r w:rsidR="009F7675">
              <w:rPr>
                <w:rFonts w:asciiTheme="minorHAnsi" w:eastAsiaTheme="minorEastAsia" w:hAnsiTheme="minorHAnsi" w:cstheme="minorBidi"/>
                <w:b w:val="0"/>
                <w:bCs w:val="0"/>
                <w:noProof/>
                <w:sz w:val="22"/>
                <w:szCs w:val="22"/>
              </w:rPr>
              <w:tab/>
            </w:r>
            <w:r w:rsidR="009F7675" w:rsidRPr="009E73FD">
              <w:rPr>
                <w:rStyle w:val="Hyperlink"/>
                <w:noProof/>
              </w:rPr>
              <w:t>Preglednice</w:t>
            </w:r>
            <w:r w:rsidR="009F7675">
              <w:rPr>
                <w:noProof/>
                <w:webHidden/>
              </w:rPr>
              <w:tab/>
            </w:r>
            <w:r w:rsidR="009F7675">
              <w:rPr>
                <w:noProof/>
                <w:webHidden/>
              </w:rPr>
              <w:fldChar w:fldCharType="begin"/>
            </w:r>
            <w:r w:rsidR="009F7675">
              <w:rPr>
                <w:noProof/>
                <w:webHidden/>
              </w:rPr>
              <w:instrText xml:space="preserve"> PAGEREF _Toc495484657 \h </w:instrText>
            </w:r>
            <w:r w:rsidR="009F7675">
              <w:rPr>
                <w:noProof/>
                <w:webHidden/>
              </w:rPr>
            </w:r>
            <w:r w:rsidR="009F7675">
              <w:rPr>
                <w:noProof/>
                <w:webHidden/>
              </w:rPr>
              <w:fldChar w:fldCharType="separate"/>
            </w:r>
            <w:r w:rsidR="009F7675">
              <w:rPr>
                <w:noProof/>
                <w:webHidden/>
              </w:rPr>
              <w:t>6</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58" w:history="1">
            <w:r w:rsidR="009F7675" w:rsidRPr="009E73FD">
              <w:rPr>
                <w:rStyle w:val="Hyperlink"/>
                <w:noProof/>
              </w:rPr>
              <w:t>2.4</w:t>
            </w:r>
            <w:r w:rsidR="009F7675">
              <w:rPr>
                <w:rFonts w:asciiTheme="minorHAnsi" w:eastAsiaTheme="minorEastAsia" w:hAnsiTheme="minorHAnsi" w:cstheme="minorBidi"/>
                <w:b w:val="0"/>
                <w:bCs w:val="0"/>
                <w:noProof/>
                <w:sz w:val="22"/>
                <w:szCs w:val="22"/>
              </w:rPr>
              <w:tab/>
            </w:r>
            <w:r w:rsidR="009F7675" w:rsidRPr="009E73FD">
              <w:rPr>
                <w:rStyle w:val="Hyperlink"/>
                <w:noProof/>
              </w:rPr>
              <w:t>Slike</w:t>
            </w:r>
            <w:r w:rsidR="009F7675">
              <w:rPr>
                <w:noProof/>
                <w:webHidden/>
              </w:rPr>
              <w:tab/>
            </w:r>
            <w:r w:rsidR="009F7675">
              <w:rPr>
                <w:noProof/>
                <w:webHidden/>
              </w:rPr>
              <w:fldChar w:fldCharType="begin"/>
            </w:r>
            <w:r w:rsidR="009F7675">
              <w:rPr>
                <w:noProof/>
                <w:webHidden/>
              </w:rPr>
              <w:instrText xml:space="preserve"> PAGEREF _Toc495484658 \h </w:instrText>
            </w:r>
            <w:r w:rsidR="009F7675">
              <w:rPr>
                <w:noProof/>
                <w:webHidden/>
              </w:rPr>
            </w:r>
            <w:r w:rsidR="009F7675">
              <w:rPr>
                <w:noProof/>
                <w:webHidden/>
              </w:rPr>
              <w:fldChar w:fldCharType="separate"/>
            </w:r>
            <w:r w:rsidR="009F7675">
              <w:rPr>
                <w:noProof/>
                <w:webHidden/>
              </w:rPr>
              <w:t>7</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59" w:history="1">
            <w:r w:rsidR="009F7675" w:rsidRPr="009E73FD">
              <w:rPr>
                <w:rStyle w:val="Hyperlink"/>
                <w:noProof/>
              </w:rPr>
              <w:t>2.5</w:t>
            </w:r>
            <w:r w:rsidR="009F7675">
              <w:rPr>
                <w:rFonts w:asciiTheme="minorHAnsi" w:eastAsiaTheme="minorEastAsia" w:hAnsiTheme="minorHAnsi" w:cstheme="minorBidi"/>
                <w:b w:val="0"/>
                <w:bCs w:val="0"/>
                <w:noProof/>
                <w:sz w:val="22"/>
                <w:szCs w:val="22"/>
              </w:rPr>
              <w:tab/>
            </w:r>
            <w:r w:rsidR="009F7675" w:rsidRPr="009E73FD">
              <w:rPr>
                <w:rStyle w:val="Hyperlink"/>
                <w:noProof/>
              </w:rPr>
              <w:t>Enačbe</w:t>
            </w:r>
            <w:r w:rsidR="009F7675">
              <w:rPr>
                <w:noProof/>
                <w:webHidden/>
              </w:rPr>
              <w:tab/>
            </w:r>
            <w:r w:rsidR="009F7675">
              <w:rPr>
                <w:noProof/>
                <w:webHidden/>
              </w:rPr>
              <w:fldChar w:fldCharType="begin"/>
            </w:r>
            <w:r w:rsidR="009F7675">
              <w:rPr>
                <w:noProof/>
                <w:webHidden/>
              </w:rPr>
              <w:instrText xml:space="preserve"> PAGEREF _Toc495484659 \h </w:instrText>
            </w:r>
            <w:r w:rsidR="009F7675">
              <w:rPr>
                <w:noProof/>
                <w:webHidden/>
              </w:rPr>
            </w:r>
            <w:r w:rsidR="009F7675">
              <w:rPr>
                <w:noProof/>
                <w:webHidden/>
              </w:rPr>
              <w:fldChar w:fldCharType="separate"/>
            </w:r>
            <w:r w:rsidR="009F7675">
              <w:rPr>
                <w:noProof/>
                <w:webHidden/>
              </w:rPr>
              <w:t>10</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60" w:history="1">
            <w:r w:rsidR="009F7675" w:rsidRPr="009E73FD">
              <w:rPr>
                <w:rStyle w:val="Hyperlink"/>
                <w:noProof/>
              </w:rPr>
              <w:t>2.6</w:t>
            </w:r>
            <w:r w:rsidR="009F7675">
              <w:rPr>
                <w:rFonts w:asciiTheme="minorHAnsi" w:eastAsiaTheme="minorEastAsia" w:hAnsiTheme="minorHAnsi" w:cstheme="minorBidi"/>
                <w:b w:val="0"/>
                <w:bCs w:val="0"/>
                <w:noProof/>
                <w:sz w:val="22"/>
                <w:szCs w:val="22"/>
              </w:rPr>
              <w:tab/>
            </w:r>
            <w:r w:rsidR="009F7675" w:rsidRPr="009E73FD">
              <w:rPr>
                <w:rStyle w:val="Hyperlink"/>
                <w:noProof/>
              </w:rPr>
              <w:t>Citiranje in navajanje virov</w:t>
            </w:r>
            <w:r w:rsidR="009F7675">
              <w:rPr>
                <w:noProof/>
                <w:webHidden/>
              </w:rPr>
              <w:tab/>
            </w:r>
            <w:r w:rsidR="009F7675">
              <w:rPr>
                <w:noProof/>
                <w:webHidden/>
              </w:rPr>
              <w:fldChar w:fldCharType="begin"/>
            </w:r>
            <w:r w:rsidR="009F7675">
              <w:rPr>
                <w:noProof/>
                <w:webHidden/>
              </w:rPr>
              <w:instrText xml:space="preserve"> PAGEREF _Toc495484660 \h </w:instrText>
            </w:r>
            <w:r w:rsidR="009F7675">
              <w:rPr>
                <w:noProof/>
                <w:webHidden/>
              </w:rPr>
            </w:r>
            <w:r w:rsidR="009F7675">
              <w:rPr>
                <w:noProof/>
                <w:webHidden/>
              </w:rPr>
              <w:fldChar w:fldCharType="separate"/>
            </w:r>
            <w:r w:rsidR="009F7675">
              <w:rPr>
                <w:noProof/>
                <w:webHidden/>
              </w:rPr>
              <w:t>11</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61" w:history="1">
            <w:r w:rsidR="009F7675" w:rsidRPr="009E73FD">
              <w:rPr>
                <w:rStyle w:val="Hyperlink"/>
                <w:noProof/>
                <w14:scene3d>
                  <w14:camera w14:prst="orthographicFront"/>
                  <w14:lightRig w14:rig="threePt" w14:dir="t">
                    <w14:rot w14:lat="0" w14:lon="0" w14:rev="0"/>
                  </w14:lightRig>
                </w14:scene3d>
              </w:rPr>
              <w:t>2.6.1</w:t>
            </w:r>
            <w:r w:rsidR="009F7675">
              <w:rPr>
                <w:rFonts w:asciiTheme="minorHAnsi" w:eastAsiaTheme="minorEastAsia" w:hAnsiTheme="minorHAnsi" w:cstheme="minorBidi"/>
                <w:noProof/>
                <w:sz w:val="22"/>
                <w:szCs w:val="22"/>
              </w:rPr>
              <w:tab/>
            </w:r>
            <w:r w:rsidR="009F7675" w:rsidRPr="009E73FD">
              <w:rPr>
                <w:rStyle w:val="Hyperlink"/>
                <w:noProof/>
              </w:rPr>
              <w:t>Vzorci</w:t>
            </w:r>
            <w:r w:rsidR="009F7675" w:rsidRPr="009E73FD">
              <w:rPr>
                <w:rStyle w:val="Hyperlink"/>
                <w:noProof/>
                <w:spacing w:val="-10"/>
              </w:rPr>
              <w:t xml:space="preserve"> </w:t>
            </w:r>
            <w:r w:rsidR="009F7675" w:rsidRPr="009E73FD">
              <w:rPr>
                <w:rStyle w:val="Hyperlink"/>
                <w:noProof/>
              </w:rPr>
              <w:t>popisa literature</w:t>
            </w:r>
            <w:r w:rsidR="009F7675">
              <w:rPr>
                <w:noProof/>
                <w:webHidden/>
              </w:rPr>
              <w:tab/>
            </w:r>
            <w:r w:rsidR="009F7675">
              <w:rPr>
                <w:noProof/>
                <w:webHidden/>
              </w:rPr>
              <w:fldChar w:fldCharType="begin"/>
            </w:r>
            <w:r w:rsidR="009F7675">
              <w:rPr>
                <w:noProof/>
                <w:webHidden/>
              </w:rPr>
              <w:instrText xml:space="preserve"> PAGEREF _Toc495484661 \h </w:instrText>
            </w:r>
            <w:r w:rsidR="009F7675">
              <w:rPr>
                <w:noProof/>
                <w:webHidden/>
              </w:rPr>
            </w:r>
            <w:r w:rsidR="009F7675">
              <w:rPr>
                <w:noProof/>
                <w:webHidden/>
              </w:rPr>
              <w:fldChar w:fldCharType="separate"/>
            </w:r>
            <w:r w:rsidR="009F7675">
              <w:rPr>
                <w:noProof/>
                <w:webHidden/>
              </w:rPr>
              <w:t>12</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62" w:history="1">
            <w:r w:rsidR="009F7675" w:rsidRPr="009E73FD">
              <w:rPr>
                <w:rStyle w:val="Hyperlink"/>
                <w:noProof/>
              </w:rPr>
              <w:t>3</w:t>
            </w:r>
            <w:r w:rsidR="009F7675">
              <w:rPr>
                <w:rFonts w:asciiTheme="minorHAnsi" w:eastAsiaTheme="minorEastAsia" w:hAnsiTheme="minorHAnsi" w:cstheme="minorBidi"/>
                <w:b w:val="0"/>
                <w:bCs w:val="0"/>
                <w:noProof/>
                <w:sz w:val="22"/>
                <w:szCs w:val="22"/>
              </w:rPr>
              <w:tab/>
            </w:r>
            <w:r w:rsidR="009F7675" w:rsidRPr="009E73FD">
              <w:rPr>
                <w:rStyle w:val="Hyperlink"/>
                <w:noProof/>
              </w:rPr>
              <w:t>Metodologija raziskave</w:t>
            </w:r>
            <w:r w:rsidR="009F7675">
              <w:rPr>
                <w:noProof/>
                <w:webHidden/>
              </w:rPr>
              <w:tab/>
            </w:r>
            <w:r w:rsidR="009F7675">
              <w:rPr>
                <w:noProof/>
                <w:webHidden/>
              </w:rPr>
              <w:fldChar w:fldCharType="begin"/>
            </w:r>
            <w:r w:rsidR="009F7675">
              <w:rPr>
                <w:noProof/>
                <w:webHidden/>
              </w:rPr>
              <w:instrText xml:space="preserve"> PAGEREF _Toc495484662 \h </w:instrText>
            </w:r>
            <w:r w:rsidR="009F7675">
              <w:rPr>
                <w:noProof/>
                <w:webHidden/>
              </w:rPr>
            </w:r>
            <w:r w:rsidR="009F7675">
              <w:rPr>
                <w:noProof/>
                <w:webHidden/>
              </w:rPr>
              <w:fldChar w:fldCharType="separate"/>
            </w:r>
            <w:r w:rsidR="009F7675">
              <w:rPr>
                <w:noProof/>
                <w:webHidden/>
              </w:rPr>
              <w:t>14</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63" w:history="1">
            <w:r w:rsidR="009F7675" w:rsidRPr="009E73FD">
              <w:rPr>
                <w:rStyle w:val="Hyperlink"/>
                <w:noProof/>
              </w:rPr>
              <w:t>3.1</w:t>
            </w:r>
            <w:r w:rsidR="009F7675">
              <w:rPr>
                <w:rFonts w:asciiTheme="minorHAnsi" w:eastAsiaTheme="minorEastAsia" w:hAnsiTheme="minorHAnsi" w:cstheme="minorBidi"/>
                <w:b w:val="0"/>
                <w:bCs w:val="0"/>
                <w:noProof/>
                <w:sz w:val="22"/>
                <w:szCs w:val="22"/>
              </w:rPr>
              <w:tab/>
            </w:r>
            <w:r w:rsidR="009F7675" w:rsidRPr="009E73FD">
              <w:rPr>
                <w:rStyle w:val="Hyperlink"/>
                <w:noProof/>
              </w:rPr>
              <w:t>Preračuni</w:t>
            </w:r>
            <w:r w:rsidR="009F7675">
              <w:rPr>
                <w:noProof/>
                <w:webHidden/>
              </w:rPr>
              <w:tab/>
            </w:r>
            <w:r w:rsidR="009F7675">
              <w:rPr>
                <w:noProof/>
                <w:webHidden/>
              </w:rPr>
              <w:fldChar w:fldCharType="begin"/>
            </w:r>
            <w:r w:rsidR="009F7675">
              <w:rPr>
                <w:noProof/>
                <w:webHidden/>
              </w:rPr>
              <w:instrText xml:space="preserve"> PAGEREF _Toc495484663 \h </w:instrText>
            </w:r>
            <w:r w:rsidR="009F7675">
              <w:rPr>
                <w:noProof/>
                <w:webHidden/>
              </w:rPr>
            </w:r>
            <w:r w:rsidR="009F7675">
              <w:rPr>
                <w:noProof/>
                <w:webHidden/>
              </w:rPr>
              <w:fldChar w:fldCharType="separate"/>
            </w:r>
            <w:r w:rsidR="009F7675">
              <w:rPr>
                <w:noProof/>
                <w:webHidden/>
              </w:rPr>
              <w:t>14</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64" w:history="1">
            <w:r w:rsidR="009F7675" w:rsidRPr="009E73FD">
              <w:rPr>
                <w:rStyle w:val="Hyperlink"/>
                <w:noProof/>
              </w:rPr>
              <w:t>3.2</w:t>
            </w:r>
            <w:r w:rsidR="009F7675">
              <w:rPr>
                <w:rFonts w:asciiTheme="minorHAnsi" w:eastAsiaTheme="minorEastAsia" w:hAnsiTheme="minorHAnsi" w:cstheme="minorBidi"/>
                <w:b w:val="0"/>
                <w:bCs w:val="0"/>
                <w:noProof/>
                <w:sz w:val="22"/>
                <w:szCs w:val="22"/>
              </w:rPr>
              <w:tab/>
            </w:r>
            <w:r w:rsidR="009F7675" w:rsidRPr="009E73FD">
              <w:rPr>
                <w:rStyle w:val="Hyperlink"/>
                <w:noProof/>
              </w:rPr>
              <w:t>Eksperimentalni del</w:t>
            </w:r>
            <w:r w:rsidR="009F7675">
              <w:rPr>
                <w:noProof/>
                <w:webHidden/>
              </w:rPr>
              <w:tab/>
            </w:r>
            <w:r w:rsidR="009F7675">
              <w:rPr>
                <w:noProof/>
                <w:webHidden/>
              </w:rPr>
              <w:fldChar w:fldCharType="begin"/>
            </w:r>
            <w:r w:rsidR="009F7675">
              <w:rPr>
                <w:noProof/>
                <w:webHidden/>
              </w:rPr>
              <w:instrText xml:space="preserve"> PAGEREF _Toc495484664 \h </w:instrText>
            </w:r>
            <w:r w:rsidR="009F7675">
              <w:rPr>
                <w:noProof/>
                <w:webHidden/>
              </w:rPr>
            </w:r>
            <w:r w:rsidR="009F7675">
              <w:rPr>
                <w:noProof/>
                <w:webHidden/>
              </w:rPr>
              <w:fldChar w:fldCharType="separate"/>
            </w:r>
            <w:r w:rsidR="009F7675">
              <w:rPr>
                <w:noProof/>
                <w:webHidden/>
              </w:rPr>
              <w:t>14</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65" w:history="1">
            <w:r w:rsidR="009F7675" w:rsidRPr="009E73FD">
              <w:rPr>
                <w:rStyle w:val="Hyperlink"/>
                <w:noProof/>
                <w14:scene3d>
                  <w14:camera w14:prst="orthographicFront"/>
                  <w14:lightRig w14:rig="threePt" w14:dir="t">
                    <w14:rot w14:lat="0" w14:lon="0" w14:rev="0"/>
                  </w14:lightRig>
                </w14:scene3d>
              </w:rPr>
              <w:t>3.2.1</w:t>
            </w:r>
            <w:r w:rsidR="009F7675">
              <w:rPr>
                <w:rFonts w:asciiTheme="minorHAnsi" w:eastAsiaTheme="minorEastAsia" w:hAnsiTheme="minorHAnsi" w:cstheme="minorBidi"/>
                <w:noProof/>
                <w:sz w:val="22"/>
                <w:szCs w:val="22"/>
              </w:rPr>
              <w:tab/>
            </w:r>
            <w:r w:rsidR="009F7675" w:rsidRPr="009E73FD">
              <w:rPr>
                <w:rStyle w:val="Hyperlink"/>
                <w:noProof/>
              </w:rPr>
              <w:t>Vzorci in materiali</w:t>
            </w:r>
            <w:r w:rsidR="009F7675">
              <w:rPr>
                <w:noProof/>
                <w:webHidden/>
              </w:rPr>
              <w:tab/>
            </w:r>
            <w:r w:rsidR="009F7675">
              <w:rPr>
                <w:noProof/>
                <w:webHidden/>
              </w:rPr>
              <w:fldChar w:fldCharType="begin"/>
            </w:r>
            <w:r w:rsidR="009F7675">
              <w:rPr>
                <w:noProof/>
                <w:webHidden/>
              </w:rPr>
              <w:instrText xml:space="preserve"> PAGEREF _Toc495484665 \h </w:instrText>
            </w:r>
            <w:r w:rsidR="009F7675">
              <w:rPr>
                <w:noProof/>
                <w:webHidden/>
              </w:rPr>
            </w:r>
            <w:r w:rsidR="009F7675">
              <w:rPr>
                <w:noProof/>
                <w:webHidden/>
              </w:rPr>
              <w:fldChar w:fldCharType="separate"/>
            </w:r>
            <w:r w:rsidR="009F7675">
              <w:rPr>
                <w:noProof/>
                <w:webHidden/>
              </w:rPr>
              <w:t>14</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66" w:history="1">
            <w:r w:rsidR="009F7675" w:rsidRPr="009E73FD">
              <w:rPr>
                <w:rStyle w:val="Hyperlink"/>
                <w:noProof/>
              </w:rPr>
              <w:t>3.2.1.1</w:t>
            </w:r>
            <w:r w:rsidR="009F7675">
              <w:rPr>
                <w:rFonts w:asciiTheme="minorHAnsi" w:eastAsiaTheme="minorEastAsia" w:hAnsiTheme="minorHAnsi" w:cstheme="minorBidi"/>
                <w:noProof/>
                <w:szCs w:val="22"/>
              </w:rPr>
              <w:tab/>
            </w:r>
            <w:r w:rsidR="009F7675" w:rsidRPr="009E73FD">
              <w:rPr>
                <w:rStyle w:val="Hyperlink"/>
                <w:noProof/>
              </w:rPr>
              <w:t>Zobniški par</w:t>
            </w:r>
            <w:r w:rsidR="009F7675">
              <w:rPr>
                <w:noProof/>
                <w:webHidden/>
              </w:rPr>
              <w:tab/>
            </w:r>
            <w:r w:rsidR="009F7675">
              <w:rPr>
                <w:noProof/>
                <w:webHidden/>
              </w:rPr>
              <w:fldChar w:fldCharType="begin"/>
            </w:r>
            <w:r w:rsidR="009F7675">
              <w:rPr>
                <w:noProof/>
                <w:webHidden/>
              </w:rPr>
              <w:instrText xml:space="preserve"> PAGEREF _Toc495484666 \h </w:instrText>
            </w:r>
            <w:r w:rsidR="009F7675">
              <w:rPr>
                <w:noProof/>
                <w:webHidden/>
              </w:rPr>
            </w:r>
            <w:r w:rsidR="009F7675">
              <w:rPr>
                <w:noProof/>
                <w:webHidden/>
              </w:rPr>
              <w:fldChar w:fldCharType="separate"/>
            </w:r>
            <w:r w:rsidR="009F7675">
              <w:rPr>
                <w:noProof/>
                <w:webHidden/>
              </w:rPr>
              <w:t>14</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67" w:history="1">
            <w:r w:rsidR="009F7675" w:rsidRPr="009E73FD">
              <w:rPr>
                <w:rStyle w:val="Hyperlink"/>
                <w:noProof/>
              </w:rPr>
              <w:t>3.2.1.2</w:t>
            </w:r>
            <w:r w:rsidR="009F7675">
              <w:rPr>
                <w:rFonts w:asciiTheme="minorHAnsi" w:eastAsiaTheme="minorEastAsia" w:hAnsiTheme="minorHAnsi" w:cstheme="minorBidi"/>
                <w:noProof/>
                <w:szCs w:val="22"/>
              </w:rPr>
              <w:tab/>
            </w:r>
            <w:r w:rsidR="009F7675" w:rsidRPr="009E73FD">
              <w:rPr>
                <w:rStyle w:val="Hyperlink"/>
                <w:noProof/>
              </w:rPr>
              <w:t>Gred</w:t>
            </w:r>
            <w:r w:rsidR="009F7675">
              <w:rPr>
                <w:noProof/>
                <w:webHidden/>
              </w:rPr>
              <w:tab/>
            </w:r>
            <w:r w:rsidR="009F7675">
              <w:rPr>
                <w:noProof/>
                <w:webHidden/>
              </w:rPr>
              <w:fldChar w:fldCharType="begin"/>
            </w:r>
            <w:r w:rsidR="009F7675">
              <w:rPr>
                <w:noProof/>
                <w:webHidden/>
              </w:rPr>
              <w:instrText xml:space="preserve"> PAGEREF _Toc495484667 \h </w:instrText>
            </w:r>
            <w:r w:rsidR="009F7675">
              <w:rPr>
                <w:noProof/>
                <w:webHidden/>
              </w:rPr>
            </w:r>
            <w:r w:rsidR="009F7675">
              <w:rPr>
                <w:noProof/>
                <w:webHidden/>
              </w:rPr>
              <w:fldChar w:fldCharType="separate"/>
            </w:r>
            <w:r w:rsidR="009F7675">
              <w:rPr>
                <w:noProof/>
                <w:webHidden/>
              </w:rPr>
              <w:t>15</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68" w:history="1">
            <w:r w:rsidR="009F7675" w:rsidRPr="009E73FD">
              <w:rPr>
                <w:rStyle w:val="Hyperlink"/>
                <w:noProof/>
                <w14:scene3d>
                  <w14:camera w14:prst="orthographicFront"/>
                  <w14:lightRig w14:rig="threePt" w14:dir="t">
                    <w14:rot w14:lat="0" w14:lon="0" w14:rev="0"/>
                  </w14:lightRig>
                </w14:scene3d>
              </w:rPr>
              <w:t>3.2.2</w:t>
            </w:r>
            <w:r w:rsidR="009F7675">
              <w:rPr>
                <w:rFonts w:asciiTheme="minorHAnsi" w:eastAsiaTheme="minorEastAsia" w:hAnsiTheme="minorHAnsi" w:cstheme="minorBidi"/>
                <w:noProof/>
                <w:sz w:val="22"/>
                <w:szCs w:val="22"/>
              </w:rPr>
              <w:tab/>
            </w:r>
            <w:r w:rsidR="009F7675" w:rsidRPr="009E73FD">
              <w:rPr>
                <w:rStyle w:val="Hyperlink"/>
                <w:noProof/>
              </w:rPr>
              <w:t>Metodologija preizkusov</w:t>
            </w:r>
            <w:r w:rsidR="009F7675">
              <w:rPr>
                <w:noProof/>
                <w:webHidden/>
              </w:rPr>
              <w:tab/>
            </w:r>
            <w:r w:rsidR="009F7675">
              <w:rPr>
                <w:noProof/>
                <w:webHidden/>
              </w:rPr>
              <w:fldChar w:fldCharType="begin"/>
            </w:r>
            <w:r w:rsidR="009F7675">
              <w:rPr>
                <w:noProof/>
                <w:webHidden/>
              </w:rPr>
              <w:instrText xml:space="preserve"> PAGEREF _Toc495484668 \h </w:instrText>
            </w:r>
            <w:r w:rsidR="009F7675">
              <w:rPr>
                <w:noProof/>
                <w:webHidden/>
              </w:rPr>
            </w:r>
            <w:r w:rsidR="009F7675">
              <w:rPr>
                <w:noProof/>
                <w:webHidden/>
              </w:rPr>
              <w:fldChar w:fldCharType="separate"/>
            </w:r>
            <w:r w:rsidR="009F7675">
              <w:rPr>
                <w:noProof/>
                <w:webHidden/>
              </w:rPr>
              <w:t>15</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69" w:history="1">
            <w:r w:rsidR="009F7675" w:rsidRPr="009E73FD">
              <w:rPr>
                <w:rStyle w:val="Hyperlink"/>
                <w:noProof/>
              </w:rPr>
              <w:t>3.2.2.1</w:t>
            </w:r>
            <w:r w:rsidR="009F7675">
              <w:rPr>
                <w:rFonts w:asciiTheme="minorHAnsi" w:eastAsiaTheme="minorEastAsia" w:hAnsiTheme="minorHAnsi" w:cstheme="minorBidi"/>
                <w:noProof/>
                <w:szCs w:val="22"/>
              </w:rPr>
              <w:tab/>
            </w:r>
            <w:r w:rsidR="009F7675" w:rsidRPr="009E73FD">
              <w:rPr>
                <w:rStyle w:val="Hyperlink"/>
                <w:noProof/>
              </w:rPr>
              <w:t>Zobniško preizkuševališče</w:t>
            </w:r>
            <w:r w:rsidR="009F7675">
              <w:rPr>
                <w:noProof/>
                <w:webHidden/>
              </w:rPr>
              <w:tab/>
            </w:r>
            <w:r w:rsidR="009F7675">
              <w:rPr>
                <w:noProof/>
                <w:webHidden/>
              </w:rPr>
              <w:fldChar w:fldCharType="begin"/>
            </w:r>
            <w:r w:rsidR="009F7675">
              <w:rPr>
                <w:noProof/>
                <w:webHidden/>
              </w:rPr>
              <w:instrText xml:space="preserve"> PAGEREF _Toc495484669 \h </w:instrText>
            </w:r>
            <w:r w:rsidR="009F7675">
              <w:rPr>
                <w:noProof/>
                <w:webHidden/>
              </w:rPr>
            </w:r>
            <w:r w:rsidR="009F7675">
              <w:rPr>
                <w:noProof/>
                <w:webHidden/>
              </w:rPr>
              <w:fldChar w:fldCharType="separate"/>
            </w:r>
            <w:r w:rsidR="009F7675">
              <w:rPr>
                <w:noProof/>
                <w:webHidden/>
              </w:rPr>
              <w:t>15</w:t>
            </w:r>
            <w:r w:rsidR="009F7675">
              <w:rPr>
                <w:noProof/>
                <w:webHidden/>
              </w:rPr>
              <w:fldChar w:fldCharType="end"/>
            </w:r>
          </w:hyperlink>
        </w:p>
        <w:p w:rsidR="009F7675" w:rsidRDefault="008571A3">
          <w:pPr>
            <w:pStyle w:val="TOC4"/>
            <w:tabs>
              <w:tab w:val="left" w:pos="1680"/>
              <w:tab w:val="right" w:leader="dot" w:pos="8777"/>
            </w:tabs>
            <w:rPr>
              <w:rFonts w:asciiTheme="minorHAnsi" w:eastAsiaTheme="minorEastAsia" w:hAnsiTheme="minorHAnsi" w:cstheme="minorBidi"/>
              <w:noProof/>
              <w:szCs w:val="22"/>
            </w:rPr>
          </w:pPr>
          <w:hyperlink w:anchor="_Toc495484670" w:history="1">
            <w:r w:rsidR="009F7675" w:rsidRPr="009E73FD">
              <w:rPr>
                <w:rStyle w:val="Hyperlink"/>
                <w:noProof/>
              </w:rPr>
              <w:t>3.2.2.2</w:t>
            </w:r>
            <w:r w:rsidR="009F7675">
              <w:rPr>
                <w:rFonts w:asciiTheme="minorHAnsi" w:eastAsiaTheme="minorEastAsia" w:hAnsiTheme="minorHAnsi" w:cstheme="minorBidi"/>
                <w:noProof/>
                <w:szCs w:val="22"/>
              </w:rPr>
              <w:tab/>
            </w:r>
            <w:r w:rsidR="009F7675" w:rsidRPr="009E73FD">
              <w:rPr>
                <w:rStyle w:val="Hyperlink"/>
                <w:noProof/>
              </w:rPr>
              <w:t>Merilnik pomikov (LVDT)</w:t>
            </w:r>
            <w:r w:rsidR="009F7675">
              <w:rPr>
                <w:noProof/>
                <w:webHidden/>
              </w:rPr>
              <w:tab/>
            </w:r>
            <w:r w:rsidR="009F7675">
              <w:rPr>
                <w:noProof/>
                <w:webHidden/>
              </w:rPr>
              <w:fldChar w:fldCharType="begin"/>
            </w:r>
            <w:r w:rsidR="009F7675">
              <w:rPr>
                <w:noProof/>
                <w:webHidden/>
              </w:rPr>
              <w:instrText xml:space="preserve"> PAGEREF _Toc495484670 \h </w:instrText>
            </w:r>
            <w:r w:rsidR="009F7675">
              <w:rPr>
                <w:noProof/>
                <w:webHidden/>
              </w:rPr>
            </w:r>
            <w:r w:rsidR="009F7675">
              <w:rPr>
                <w:noProof/>
                <w:webHidden/>
              </w:rPr>
              <w:fldChar w:fldCharType="separate"/>
            </w:r>
            <w:r w:rsidR="009F7675">
              <w:rPr>
                <w:noProof/>
                <w:webHidden/>
              </w:rPr>
              <w:t>15</w:t>
            </w:r>
            <w:r w:rsidR="009F7675">
              <w:rPr>
                <w:noProof/>
                <w:webHidden/>
              </w:rPr>
              <w:fldChar w:fldCharType="end"/>
            </w:r>
          </w:hyperlink>
        </w:p>
        <w:p w:rsidR="009F7675" w:rsidRDefault="008571A3">
          <w:pPr>
            <w:pStyle w:val="TOC3"/>
            <w:rPr>
              <w:rFonts w:asciiTheme="minorHAnsi" w:eastAsiaTheme="minorEastAsia" w:hAnsiTheme="minorHAnsi" w:cstheme="minorBidi"/>
              <w:noProof/>
              <w:sz w:val="22"/>
              <w:szCs w:val="22"/>
            </w:rPr>
          </w:pPr>
          <w:hyperlink w:anchor="_Toc495484671" w:history="1">
            <w:r w:rsidR="009F7675" w:rsidRPr="009E73FD">
              <w:rPr>
                <w:rStyle w:val="Hyperlink"/>
                <w:noProof/>
                <w14:scene3d>
                  <w14:camera w14:prst="orthographicFront"/>
                  <w14:lightRig w14:rig="threePt" w14:dir="t">
                    <w14:rot w14:lat="0" w14:lon="0" w14:rev="0"/>
                  </w14:lightRig>
                </w14:scene3d>
              </w:rPr>
              <w:t>3.2.3</w:t>
            </w:r>
            <w:r w:rsidR="009F7675">
              <w:rPr>
                <w:rFonts w:asciiTheme="minorHAnsi" w:eastAsiaTheme="minorEastAsia" w:hAnsiTheme="minorHAnsi" w:cstheme="minorBidi"/>
                <w:noProof/>
                <w:sz w:val="22"/>
                <w:szCs w:val="22"/>
              </w:rPr>
              <w:tab/>
            </w:r>
            <w:r w:rsidR="009F7675" w:rsidRPr="009E73FD">
              <w:rPr>
                <w:rStyle w:val="Hyperlink"/>
                <w:noProof/>
              </w:rPr>
              <w:t>Analiza deformacijskih mehanizmov</w:t>
            </w:r>
            <w:r w:rsidR="009F7675">
              <w:rPr>
                <w:noProof/>
                <w:webHidden/>
              </w:rPr>
              <w:tab/>
            </w:r>
            <w:r w:rsidR="009F7675">
              <w:rPr>
                <w:noProof/>
                <w:webHidden/>
              </w:rPr>
              <w:fldChar w:fldCharType="begin"/>
            </w:r>
            <w:r w:rsidR="009F7675">
              <w:rPr>
                <w:noProof/>
                <w:webHidden/>
              </w:rPr>
              <w:instrText xml:space="preserve"> PAGEREF _Toc495484671 \h </w:instrText>
            </w:r>
            <w:r w:rsidR="009F7675">
              <w:rPr>
                <w:noProof/>
                <w:webHidden/>
              </w:rPr>
            </w:r>
            <w:r w:rsidR="009F7675">
              <w:rPr>
                <w:noProof/>
                <w:webHidden/>
              </w:rPr>
              <w:fldChar w:fldCharType="separate"/>
            </w:r>
            <w:r w:rsidR="009F7675">
              <w:rPr>
                <w:noProof/>
                <w:webHidden/>
              </w:rPr>
              <w:t>15</w:t>
            </w:r>
            <w:r w:rsidR="009F7675">
              <w:rPr>
                <w:noProof/>
                <w:webHidden/>
              </w:rPr>
              <w:fldChar w:fldCharType="end"/>
            </w:r>
          </w:hyperlink>
        </w:p>
        <w:p w:rsidR="009F7675" w:rsidRDefault="008571A3">
          <w:pPr>
            <w:pStyle w:val="TOC2"/>
            <w:tabs>
              <w:tab w:val="left" w:pos="960"/>
              <w:tab w:val="right" w:leader="dot" w:pos="8777"/>
            </w:tabs>
            <w:rPr>
              <w:rFonts w:asciiTheme="minorHAnsi" w:eastAsiaTheme="minorEastAsia" w:hAnsiTheme="minorHAnsi" w:cstheme="minorBidi"/>
              <w:b w:val="0"/>
              <w:bCs w:val="0"/>
              <w:noProof/>
              <w:sz w:val="22"/>
              <w:szCs w:val="22"/>
            </w:rPr>
          </w:pPr>
          <w:hyperlink w:anchor="_Toc495484672" w:history="1">
            <w:r w:rsidR="009F7675" w:rsidRPr="009E73FD">
              <w:rPr>
                <w:rStyle w:val="Hyperlink"/>
                <w:noProof/>
              </w:rPr>
              <w:t>3.3</w:t>
            </w:r>
            <w:r w:rsidR="009F7675">
              <w:rPr>
                <w:rFonts w:asciiTheme="minorHAnsi" w:eastAsiaTheme="minorEastAsia" w:hAnsiTheme="minorHAnsi" w:cstheme="minorBidi"/>
                <w:b w:val="0"/>
                <w:bCs w:val="0"/>
                <w:noProof/>
                <w:sz w:val="22"/>
                <w:szCs w:val="22"/>
              </w:rPr>
              <w:tab/>
            </w:r>
            <w:r w:rsidR="009F7675" w:rsidRPr="009E73FD">
              <w:rPr>
                <w:rStyle w:val="Hyperlink"/>
                <w:noProof/>
              </w:rPr>
              <w:t>Korelacija preračunov in eksperimentalnih rezultatov</w:t>
            </w:r>
            <w:r w:rsidR="009F7675">
              <w:rPr>
                <w:noProof/>
                <w:webHidden/>
              </w:rPr>
              <w:tab/>
            </w:r>
            <w:r w:rsidR="009F7675">
              <w:rPr>
                <w:noProof/>
                <w:webHidden/>
              </w:rPr>
              <w:fldChar w:fldCharType="begin"/>
            </w:r>
            <w:r w:rsidR="009F7675">
              <w:rPr>
                <w:noProof/>
                <w:webHidden/>
              </w:rPr>
              <w:instrText xml:space="preserve"> PAGEREF _Toc495484672 \h </w:instrText>
            </w:r>
            <w:r w:rsidR="009F7675">
              <w:rPr>
                <w:noProof/>
                <w:webHidden/>
              </w:rPr>
            </w:r>
            <w:r w:rsidR="009F7675">
              <w:rPr>
                <w:noProof/>
                <w:webHidden/>
              </w:rPr>
              <w:fldChar w:fldCharType="separate"/>
            </w:r>
            <w:r w:rsidR="009F7675">
              <w:rPr>
                <w:noProof/>
                <w:webHidden/>
              </w:rPr>
              <w:t>16</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73" w:history="1">
            <w:r w:rsidR="009F7675" w:rsidRPr="009E73FD">
              <w:rPr>
                <w:rStyle w:val="Hyperlink"/>
                <w:noProof/>
              </w:rPr>
              <w:t>4</w:t>
            </w:r>
            <w:r w:rsidR="009F7675">
              <w:rPr>
                <w:rFonts w:asciiTheme="minorHAnsi" w:eastAsiaTheme="minorEastAsia" w:hAnsiTheme="minorHAnsi" w:cstheme="minorBidi"/>
                <w:b w:val="0"/>
                <w:bCs w:val="0"/>
                <w:noProof/>
                <w:sz w:val="22"/>
                <w:szCs w:val="22"/>
              </w:rPr>
              <w:tab/>
            </w:r>
            <w:r w:rsidR="009F7675" w:rsidRPr="009E73FD">
              <w:rPr>
                <w:rStyle w:val="Hyperlink"/>
                <w:noProof/>
              </w:rPr>
              <w:t>Rezultati</w:t>
            </w:r>
            <w:r w:rsidR="009F7675">
              <w:rPr>
                <w:noProof/>
                <w:webHidden/>
              </w:rPr>
              <w:tab/>
            </w:r>
            <w:r w:rsidR="009F7675">
              <w:rPr>
                <w:noProof/>
                <w:webHidden/>
              </w:rPr>
              <w:fldChar w:fldCharType="begin"/>
            </w:r>
            <w:r w:rsidR="009F7675">
              <w:rPr>
                <w:noProof/>
                <w:webHidden/>
              </w:rPr>
              <w:instrText xml:space="preserve"> PAGEREF _Toc495484673 \h </w:instrText>
            </w:r>
            <w:r w:rsidR="009F7675">
              <w:rPr>
                <w:noProof/>
                <w:webHidden/>
              </w:rPr>
            </w:r>
            <w:r w:rsidR="009F7675">
              <w:rPr>
                <w:noProof/>
                <w:webHidden/>
              </w:rPr>
              <w:fldChar w:fldCharType="separate"/>
            </w:r>
            <w:r w:rsidR="009F7675">
              <w:rPr>
                <w:noProof/>
                <w:webHidden/>
              </w:rPr>
              <w:t>17</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74" w:history="1">
            <w:r w:rsidR="009F7675" w:rsidRPr="009E73FD">
              <w:rPr>
                <w:rStyle w:val="Hyperlink"/>
                <w:noProof/>
              </w:rPr>
              <w:t>5</w:t>
            </w:r>
            <w:r w:rsidR="009F7675">
              <w:rPr>
                <w:rFonts w:asciiTheme="minorHAnsi" w:eastAsiaTheme="minorEastAsia" w:hAnsiTheme="minorHAnsi" w:cstheme="minorBidi"/>
                <w:b w:val="0"/>
                <w:bCs w:val="0"/>
                <w:noProof/>
                <w:sz w:val="22"/>
                <w:szCs w:val="22"/>
              </w:rPr>
              <w:tab/>
            </w:r>
            <w:r w:rsidR="009F7675" w:rsidRPr="009E73FD">
              <w:rPr>
                <w:rStyle w:val="Hyperlink"/>
                <w:noProof/>
              </w:rPr>
              <w:t>Diskusija</w:t>
            </w:r>
            <w:r w:rsidR="009F7675">
              <w:rPr>
                <w:noProof/>
                <w:webHidden/>
              </w:rPr>
              <w:tab/>
            </w:r>
            <w:r w:rsidR="009F7675">
              <w:rPr>
                <w:noProof/>
                <w:webHidden/>
              </w:rPr>
              <w:fldChar w:fldCharType="begin"/>
            </w:r>
            <w:r w:rsidR="009F7675">
              <w:rPr>
                <w:noProof/>
                <w:webHidden/>
              </w:rPr>
              <w:instrText xml:space="preserve"> PAGEREF _Toc495484674 \h </w:instrText>
            </w:r>
            <w:r w:rsidR="009F7675">
              <w:rPr>
                <w:noProof/>
                <w:webHidden/>
              </w:rPr>
            </w:r>
            <w:r w:rsidR="009F7675">
              <w:rPr>
                <w:noProof/>
                <w:webHidden/>
              </w:rPr>
              <w:fldChar w:fldCharType="separate"/>
            </w:r>
            <w:r w:rsidR="009F7675">
              <w:rPr>
                <w:noProof/>
                <w:webHidden/>
              </w:rPr>
              <w:t>18</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75" w:history="1">
            <w:r w:rsidR="009F7675" w:rsidRPr="009E73FD">
              <w:rPr>
                <w:rStyle w:val="Hyperlink"/>
                <w:noProof/>
              </w:rPr>
              <w:t>6</w:t>
            </w:r>
            <w:r w:rsidR="009F7675">
              <w:rPr>
                <w:rFonts w:asciiTheme="minorHAnsi" w:eastAsiaTheme="minorEastAsia" w:hAnsiTheme="minorHAnsi" w:cstheme="minorBidi"/>
                <w:b w:val="0"/>
                <w:bCs w:val="0"/>
                <w:noProof/>
                <w:sz w:val="22"/>
                <w:szCs w:val="22"/>
              </w:rPr>
              <w:tab/>
            </w:r>
            <w:r w:rsidR="009F7675" w:rsidRPr="009E73FD">
              <w:rPr>
                <w:rStyle w:val="Hyperlink"/>
                <w:noProof/>
              </w:rPr>
              <w:t>Zaključki</w:t>
            </w:r>
            <w:r w:rsidR="009F7675">
              <w:rPr>
                <w:noProof/>
                <w:webHidden/>
              </w:rPr>
              <w:tab/>
            </w:r>
            <w:r w:rsidR="009F7675">
              <w:rPr>
                <w:noProof/>
                <w:webHidden/>
              </w:rPr>
              <w:fldChar w:fldCharType="begin"/>
            </w:r>
            <w:r w:rsidR="009F7675">
              <w:rPr>
                <w:noProof/>
                <w:webHidden/>
              </w:rPr>
              <w:instrText xml:space="preserve"> PAGEREF _Toc495484675 \h </w:instrText>
            </w:r>
            <w:r w:rsidR="009F7675">
              <w:rPr>
                <w:noProof/>
                <w:webHidden/>
              </w:rPr>
            </w:r>
            <w:r w:rsidR="009F7675">
              <w:rPr>
                <w:noProof/>
                <w:webHidden/>
              </w:rPr>
              <w:fldChar w:fldCharType="separate"/>
            </w:r>
            <w:r w:rsidR="009F7675">
              <w:rPr>
                <w:noProof/>
                <w:webHidden/>
              </w:rPr>
              <w:t>19</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76" w:history="1">
            <w:r w:rsidR="009F7675" w:rsidRPr="009E73FD">
              <w:rPr>
                <w:rStyle w:val="Hyperlink"/>
                <w:noProof/>
              </w:rPr>
              <w:t>Literatura</w:t>
            </w:r>
            <w:r w:rsidR="009F7675">
              <w:rPr>
                <w:noProof/>
                <w:webHidden/>
              </w:rPr>
              <w:tab/>
            </w:r>
            <w:r w:rsidR="009F7675">
              <w:rPr>
                <w:noProof/>
                <w:webHidden/>
              </w:rPr>
              <w:fldChar w:fldCharType="begin"/>
            </w:r>
            <w:r w:rsidR="009F7675">
              <w:rPr>
                <w:noProof/>
                <w:webHidden/>
              </w:rPr>
              <w:instrText xml:space="preserve"> PAGEREF _Toc495484676 \h </w:instrText>
            </w:r>
            <w:r w:rsidR="009F7675">
              <w:rPr>
                <w:noProof/>
                <w:webHidden/>
              </w:rPr>
            </w:r>
            <w:r w:rsidR="009F7675">
              <w:rPr>
                <w:noProof/>
                <w:webHidden/>
              </w:rPr>
              <w:fldChar w:fldCharType="separate"/>
            </w:r>
            <w:r w:rsidR="009F7675">
              <w:rPr>
                <w:noProof/>
                <w:webHidden/>
              </w:rPr>
              <w:t>20</w:t>
            </w:r>
            <w:r w:rsidR="009F7675">
              <w:rPr>
                <w:noProof/>
                <w:webHidden/>
              </w:rPr>
              <w:fldChar w:fldCharType="end"/>
            </w:r>
          </w:hyperlink>
        </w:p>
        <w:p w:rsidR="009F7675" w:rsidRDefault="008571A3">
          <w:pPr>
            <w:pStyle w:val="TOC1"/>
            <w:rPr>
              <w:rFonts w:asciiTheme="minorHAnsi" w:eastAsiaTheme="minorEastAsia" w:hAnsiTheme="minorHAnsi" w:cstheme="minorBidi"/>
              <w:b w:val="0"/>
              <w:bCs w:val="0"/>
              <w:noProof/>
              <w:sz w:val="22"/>
              <w:szCs w:val="22"/>
            </w:rPr>
          </w:pPr>
          <w:hyperlink w:anchor="_Toc495484677" w:history="1">
            <w:r w:rsidR="009F7675" w:rsidRPr="009E73FD">
              <w:rPr>
                <w:rStyle w:val="Hyperlink"/>
                <w:noProof/>
              </w:rPr>
              <w:t>Priloga A</w:t>
            </w:r>
            <w:r w:rsidR="009F7675">
              <w:rPr>
                <w:noProof/>
                <w:webHidden/>
              </w:rPr>
              <w:tab/>
            </w:r>
            <w:r w:rsidR="009F7675">
              <w:rPr>
                <w:noProof/>
                <w:webHidden/>
              </w:rPr>
              <w:fldChar w:fldCharType="begin"/>
            </w:r>
            <w:r w:rsidR="009F7675">
              <w:rPr>
                <w:noProof/>
                <w:webHidden/>
              </w:rPr>
              <w:instrText xml:space="preserve"> PAGEREF _Toc495484677 \h </w:instrText>
            </w:r>
            <w:r w:rsidR="009F7675">
              <w:rPr>
                <w:noProof/>
                <w:webHidden/>
              </w:rPr>
            </w:r>
            <w:r w:rsidR="009F7675">
              <w:rPr>
                <w:noProof/>
                <w:webHidden/>
              </w:rPr>
              <w:fldChar w:fldCharType="separate"/>
            </w:r>
            <w:r w:rsidR="009F7675">
              <w:rPr>
                <w:noProof/>
                <w:webHidden/>
              </w:rPr>
              <w:t>22</w:t>
            </w:r>
            <w:r w:rsidR="009F7675">
              <w:rPr>
                <w:noProof/>
                <w:webHidden/>
              </w:rPr>
              <w:fldChar w:fldCharType="end"/>
            </w:r>
          </w:hyperlink>
        </w:p>
        <w:p w:rsidR="00835BE1" w:rsidRDefault="00915614" w:rsidP="00835BE1">
          <w:pPr>
            <w:rPr>
              <w:b/>
              <w:bCs/>
            </w:rPr>
          </w:pPr>
          <w:r w:rsidRPr="008F553C">
            <w:rPr>
              <w:rFonts w:asciiTheme="minorHAnsi" w:hAnsiTheme="minorHAnsi"/>
              <w:bCs/>
              <w:color w:val="FF0000"/>
              <w:sz w:val="28"/>
              <w:szCs w:val="20"/>
            </w:rPr>
            <w:fldChar w:fldCharType="end"/>
          </w:r>
        </w:p>
      </w:sdtContent>
    </w:sdt>
    <w:p w:rsidR="003728AF" w:rsidRDefault="0041598F" w:rsidP="00835BE1">
      <w:r>
        <w:fldChar w:fldCharType="begin"/>
      </w:r>
      <w:r w:rsidR="00D008A0">
        <w:instrText xml:space="preserve"> TOC \o \h \z \u </w:instrText>
      </w:r>
      <w:r>
        <w:fldChar w:fldCharType="end"/>
      </w:r>
      <w:bookmarkStart w:id="3" w:name="_Toc397007864"/>
      <w:bookmarkStart w:id="4" w:name="_Toc360537989"/>
      <w:bookmarkEnd w:id="0"/>
    </w:p>
    <w:p w:rsidR="003728AF" w:rsidRDefault="003728AF" w:rsidP="003728AF">
      <w:pPr>
        <w:divId w:val="438111399"/>
      </w:pPr>
    </w:p>
    <w:p w:rsidR="008F766D" w:rsidRDefault="008F766D" w:rsidP="003728AF">
      <w:pPr>
        <w:divId w:val="438111399"/>
      </w:pPr>
    </w:p>
    <w:p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rsidR="006E5CC6" w:rsidRDefault="00773CD1" w:rsidP="00555659">
      <w:pPr>
        <w:pStyle w:val="Predpoglavje"/>
        <w:divId w:val="438111399"/>
      </w:pPr>
      <w:bookmarkStart w:id="5" w:name="_Toc397007866"/>
      <w:bookmarkStart w:id="6" w:name="_Toc495484639"/>
      <w:bookmarkEnd w:id="3"/>
      <w:r>
        <w:t>Kazalo slik</w:t>
      </w:r>
      <w:bookmarkEnd w:id="5"/>
      <w:bookmarkEnd w:id="6"/>
    </w:p>
    <w:p w:rsidR="00555851" w:rsidRPr="00555851" w:rsidRDefault="00D14B0A" w:rsidP="001627D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555851">
        <w:rPr>
          <w:color w:val="FF0000"/>
        </w:rPr>
        <w:fldChar w:fldCharType="begin"/>
      </w:r>
      <w:r w:rsidRPr="00555851">
        <w:rPr>
          <w:color w:val="FF0000"/>
        </w:rPr>
        <w:instrText xml:space="preserve"> TOC \h \z \c "Slika" </w:instrText>
      </w:r>
      <w:r w:rsidRPr="00555851">
        <w:rPr>
          <w:color w:val="FF0000"/>
        </w:rPr>
        <w:fldChar w:fldCharType="separate"/>
      </w:r>
      <w:hyperlink w:anchor="_Toc419362130" w:history="1">
        <w:r w:rsidR="00555851" w:rsidRPr="00555851">
          <w:rPr>
            <w:rStyle w:val="Hyperlink"/>
            <w:noProof/>
            <w:color w:val="FF0000"/>
          </w:rPr>
          <w:t>Slika 2.1: Slika posneta z elektronskim mikroskopom [2].</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_Toc419362130 \h </w:instrText>
        </w:r>
        <w:r w:rsidR="00555851" w:rsidRPr="00555851">
          <w:rPr>
            <w:noProof/>
            <w:webHidden/>
            <w:color w:val="FF0000"/>
          </w:rPr>
        </w:r>
        <w:r w:rsidR="00555851" w:rsidRPr="00555851">
          <w:rPr>
            <w:noProof/>
            <w:webHidden/>
            <w:color w:val="FF0000"/>
          </w:rPr>
          <w:fldChar w:fldCharType="separate"/>
        </w:r>
        <w:r w:rsidR="00424276">
          <w:rPr>
            <w:noProof/>
            <w:webHidden/>
            <w:color w:val="FF0000"/>
          </w:rPr>
          <w:t>8</w:t>
        </w:r>
        <w:r w:rsidR="00555851" w:rsidRPr="00555851">
          <w:rPr>
            <w:noProof/>
            <w:webHidden/>
            <w:color w:val="FF0000"/>
          </w:rPr>
          <w:fldChar w:fldCharType="end"/>
        </w:r>
      </w:hyperlink>
    </w:p>
    <w:p w:rsidR="00555851" w:rsidRPr="00555851" w:rsidRDefault="008571A3" w:rsidP="001627D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9362131" w:history="1">
        <w:r w:rsidR="00555851" w:rsidRPr="00555851">
          <w:rPr>
            <w:rStyle w:val="Hyperlink"/>
            <w:noProof/>
            <w:color w:val="FF0000"/>
          </w:rPr>
          <w:t>Slika 2.2:</w:t>
        </w:r>
        <w:r w:rsidR="00555851" w:rsidRPr="00555851">
          <w:rPr>
            <w:rStyle w:val="Hyperlink"/>
            <w:i/>
            <w:noProof/>
            <w:color w:val="FF0000"/>
          </w:rPr>
          <w:t xml:space="preserve"> </w:t>
        </w:r>
        <w:r w:rsidR="00555851" w:rsidRPr="00555851">
          <w:rPr>
            <w:rStyle w:val="Hyperlink"/>
            <w:noProof/>
            <w:color w:val="FF0000"/>
          </w:rPr>
          <w:t>Shematski prikaz postopka polimerizacije [2, 3].</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_Toc419362131 \h </w:instrText>
        </w:r>
        <w:r w:rsidR="00555851" w:rsidRPr="00555851">
          <w:rPr>
            <w:noProof/>
            <w:webHidden/>
            <w:color w:val="FF0000"/>
          </w:rPr>
        </w:r>
        <w:r w:rsidR="00555851" w:rsidRPr="00555851">
          <w:rPr>
            <w:noProof/>
            <w:webHidden/>
            <w:color w:val="FF0000"/>
          </w:rPr>
          <w:fldChar w:fldCharType="separate"/>
        </w:r>
        <w:r w:rsidR="00424276">
          <w:rPr>
            <w:noProof/>
            <w:webHidden/>
            <w:color w:val="FF0000"/>
          </w:rPr>
          <w:t>8</w:t>
        </w:r>
        <w:r w:rsidR="00555851" w:rsidRPr="00555851">
          <w:rPr>
            <w:noProof/>
            <w:webHidden/>
            <w:color w:val="FF0000"/>
          </w:rPr>
          <w:fldChar w:fldCharType="end"/>
        </w:r>
      </w:hyperlink>
    </w:p>
    <w:p w:rsidR="00555851" w:rsidRPr="00555851" w:rsidRDefault="008571A3" w:rsidP="001627D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9362132" w:history="1">
        <w:r w:rsidR="00555851" w:rsidRPr="00555851">
          <w:rPr>
            <w:rStyle w:val="Hyperlink"/>
            <w:noProof/>
            <w:color w:val="FF0000"/>
          </w:rPr>
          <w:t>Slika 2.3: (a) Odvisnost deleža zgrešenih strelov na tekmovanju v odvisnosti od časa treninga pred njim. (b) Deformacija v odvisnosti od časa obremenjevanja za dva različna vzorca.</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_Toc419362132 \h </w:instrText>
        </w:r>
        <w:r w:rsidR="00555851" w:rsidRPr="00555851">
          <w:rPr>
            <w:noProof/>
            <w:webHidden/>
            <w:color w:val="FF0000"/>
          </w:rPr>
        </w:r>
        <w:r w:rsidR="00555851" w:rsidRPr="00555851">
          <w:rPr>
            <w:noProof/>
            <w:webHidden/>
            <w:color w:val="FF0000"/>
          </w:rPr>
          <w:fldChar w:fldCharType="separate"/>
        </w:r>
        <w:r w:rsidR="00424276">
          <w:rPr>
            <w:noProof/>
            <w:webHidden/>
            <w:color w:val="FF0000"/>
          </w:rPr>
          <w:t>9</w:t>
        </w:r>
        <w:r w:rsidR="00555851" w:rsidRPr="00555851">
          <w:rPr>
            <w:noProof/>
            <w:webHidden/>
            <w:color w:val="FF0000"/>
          </w:rPr>
          <w:fldChar w:fldCharType="end"/>
        </w:r>
      </w:hyperlink>
    </w:p>
    <w:p w:rsidR="00555851" w:rsidRPr="00555851" w:rsidRDefault="008571A3" w:rsidP="001627D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9362133" w:history="1">
        <w:r w:rsidR="00555851" w:rsidRPr="00555851">
          <w:rPr>
            <w:rStyle w:val="Hyperlink"/>
            <w:noProof/>
            <w:color w:val="FF0000"/>
          </w:rPr>
          <w:t>Slika 2.4: Časovno sosledje padca projektila v vodo z višine (a) 2,1 m; in (b) 4,1 m [4].</w:t>
        </w:r>
        <w:r w:rsidR="00555851" w:rsidRPr="00555851">
          <w:rPr>
            <w:noProof/>
            <w:webHidden/>
            <w:color w:val="FF0000"/>
          </w:rPr>
          <w:tab/>
        </w:r>
        <w:r w:rsidR="00555851" w:rsidRPr="00555851">
          <w:rPr>
            <w:noProof/>
            <w:webHidden/>
            <w:color w:val="FF0000"/>
          </w:rPr>
          <w:fldChar w:fldCharType="begin"/>
        </w:r>
        <w:r w:rsidR="00555851" w:rsidRPr="00555851">
          <w:rPr>
            <w:noProof/>
            <w:webHidden/>
            <w:color w:val="FF0000"/>
          </w:rPr>
          <w:instrText xml:space="preserve"> PAGEREF _Toc419362133 \h </w:instrText>
        </w:r>
        <w:r w:rsidR="00555851" w:rsidRPr="00555851">
          <w:rPr>
            <w:noProof/>
            <w:webHidden/>
            <w:color w:val="FF0000"/>
          </w:rPr>
        </w:r>
        <w:r w:rsidR="00555851" w:rsidRPr="00555851">
          <w:rPr>
            <w:noProof/>
            <w:webHidden/>
            <w:color w:val="FF0000"/>
          </w:rPr>
          <w:fldChar w:fldCharType="separate"/>
        </w:r>
        <w:r w:rsidR="00424276">
          <w:rPr>
            <w:noProof/>
            <w:webHidden/>
            <w:color w:val="FF0000"/>
          </w:rPr>
          <w:t>9</w:t>
        </w:r>
        <w:r w:rsidR="00555851" w:rsidRPr="00555851">
          <w:rPr>
            <w:noProof/>
            <w:webHidden/>
            <w:color w:val="FF0000"/>
          </w:rPr>
          <w:fldChar w:fldCharType="end"/>
        </w:r>
      </w:hyperlink>
    </w:p>
    <w:p w:rsidR="0004605F" w:rsidRDefault="00D14B0A" w:rsidP="00555851">
      <w:pPr>
        <w:divId w:val="438111399"/>
      </w:pPr>
      <w:r w:rsidRPr="00555851">
        <w:rPr>
          <w:color w:val="FF0000"/>
        </w:rPr>
        <w:fldChar w:fldCharType="end"/>
      </w:r>
    </w:p>
    <w:p w:rsidR="00424276" w:rsidRDefault="00424276" w:rsidP="00773CD1">
      <w:pPr>
        <w:divId w:val="438111399"/>
      </w:pPr>
    </w:p>
    <w:p w:rsidR="006B6D0C" w:rsidRDefault="006B6D0C" w:rsidP="00773CD1">
      <w:pPr>
        <w:divId w:val="438111399"/>
      </w:pPr>
    </w:p>
    <w:p w:rsidR="006B6D0C" w:rsidRDefault="006B6D0C" w:rsidP="00773CD1">
      <w:pPr>
        <w:divId w:val="438111399"/>
      </w:pPr>
    </w:p>
    <w:p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rsidR="00917D57" w:rsidRDefault="00B77BCE" w:rsidP="00A42D02">
      <w:pPr>
        <w:pStyle w:val="Predpoglavje"/>
        <w:divId w:val="438111399"/>
      </w:pPr>
      <w:bookmarkStart w:id="7" w:name="_Toc495484640"/>
      <w:r>
        <w:t>Kazalo preglednic</w:t>
      </w:r>
      <w:bookmarkEnd w:id="7"/>
    </w:p>
    <w:p w:rsidR="00612692" w:rsidRPr="00612692" w:rsidRDefault="00883449" w:rsidP="0061269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612692">
        <w:rPr>
          <w:color w:val="FF0000"/>
        </w:rPr>
        <w:fldChar w:fldCharType="begin"/>
      </w:r>
      <w:r w:rsidRPr="00612692">
        <w:rPr>
          <w:color w:val="FF0000"/>
        </w:rPr>
        <w:instrText xml:space="preserve"> TOC \h \z \c "Preglednica" </w:instrText>
      </w:r>
      <w:r w:rsidRPr="00612692">
        <w:rPr>
          <w:color w:val="FF0000"/>
        </w:rPr>
        <w:fldChar w:fldCharType="separate"/>
      </w:r>
      <w:hyperlink w:anchor="_Toc418671846" w:history="1">
        <w:r w:rsidR="00612692" w:rsidRPr="00612692">
          <w:rPr>
            <w:rStyle w:val="Hyperlink"/>
            <w:noProof/>
            <w:color w:val="FF0000"/>
          </w:rPr>
          <w:t>Preglednica 2.1: Učinkovitost procesov odstranjevanja različnih onesnaževalcev vode.</w:t>
        </w:r>
        <w:r w:rsidR="00612692" w:rsidRPr="00612692">
          <w:rPr>
            <w:noProof/>
            <w:webHidden/>
            <w:color w:val="FF0000"/>
          </w:rPr>
          <w:tab/>
        </w:r>
        <w:r w:rsidR="00612692" w:rsidRPr="00612692">
          <w:rPr>
            <w:noProof/>
            <w:webHidden/>
            <w:color w:val="FF0000"/>
          </w:rPr>
          <w:fldChar w:fldCharType="begin"/>
        </w:r>
        <w:r w:rsidR="00612692" w:rsidRPr="00612692">
          <w:rPr>
            <w:noProof/>
            <w:webHidden/>
            <w:color w:val="FF0000"/>
          </w:rPr>
          <w:instrText xml:space="preserve"> PAGEREF _Toc418671846 \h </w:instrText>
        </w:r>
        <w:r w:rsidR="00612692" w:rsidRPr="00612692">
          <w:rPr>
            <w:noProof/>
            <w:webHidden/>
            <w:color w:val="FF0000"/>
          </w:rPr>
        </w:r>
        <w:r w:rsidR="00612692" w:rsidRPr="00612692">
          <w:rPr>
            <w:noProof/>
            <w:webHidden/>
            <w:color w:val="FF0000"/>
          </w:rPr>
          <w:fldChar w:fldCharType="separate"/>
        </w:r>
        <w:r w:rsidR="00424276">
          <w:rPr>
            <w:noProof/>
            <w:webHidden/>
            <w:color w:val="FF0000"/>
          </w:rPr>
          <w:t>6</w:t>
        </w:r>
        <w:r w:rsidR="00612692" w:rsidRPr="00612692">
          <w:rPr>
            <w:noProof/>
            <w:webHidden/>
            <w:color w:val="FF0000"/>
          </w:rPr>
          <w:fldChar w:fldCharType="end"/>
        </w:r>
      </w:hyperlink>
    </w:p>
    <w:p w:rsidR="00612692" w:rsidRPr="00612692" w:rsidRDefault="008571A3" w:rsidP="00612692">
      <w:pPr>
        <w:pStyle w:val="TableofFigures"/>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8671847" w:history="1">
        <w:r w:rsidR="00612692" w:rsidRPr="00612692">
          <w:rPr>
            <w:rStyle w:val="Hyperlink"/>
            <w:noProof/>
            <w:color w:val="FF0000"/>
          </w:rPr>
          <w:t>Preglednica 2.2: Kumulativne vrednosti porabe vode na vseh UF enotah za leto 2012 [1].</w:t>
        </w:r>
        <w:r w:rsidR="00612692" w:rsidRPr="00612692">
          <w:rPr>
            <w:noProof/>
            <w:webHidden/>
            <w:color w:val="FF0000"/>
          </w:rPr>
          <w:tab/>
        </w:r>
        <w:r w:rsidR="00612692" w:rsidRPr="00612692">
          <w:rPr>
            <w:noProof/>
            <w:webHidden/>
            <w:color w:val="FF0000"/>
          </w:rPr>
          <w:fldChar w:fldCharType="begin"/>
        </w:r>
        <w:r w:rsidR="00612692" w:rsidRPr="00612692">
          <w:rPr>
            <w:noProof/>
            <w:webHidden/>
            <w:color w:val="FF0000"/>
          </w:rPr>
          <w:instrText xml:space="preserve"> PAGEREF _Toc418671847 \h </w:instrText>
        </w:r>
        <w:r w:rsidR="00612692" w:rsidRPr="00612692">
          <w:rPr>
            <w:noProof/>
            <w:webHidden/>
            <w:color w:val="FF0000"/>
          </w:rPr>
        </w:r>
        <w:r w:rsidR="00612692" w:rsidRPr="00612692">
          <w:rPr>
            <w:noProof/>
            <w:webHidden/>
            <w:color w:val="FF0000"/>
          </w:rPr>
          <w:fldChar w:fldCharType="separate"/>
        </w:r>
        <w:r w:rsidR="00424276">
          <w:rPr>
            <w:noProof/>
            <w:webHidden/>
            <w:color w:val="FF0000"/>
          </w:rPr>
          <w:t>7</w:t>
        </w:r>
        <w:r w:rsidR="00612692" w:rsidRPr="00612692">
          <w:rPr>
            <w:noProof/>
            <w:webHidden/>
            <w:color w:val="FF0000"/>
          </w:rPr>
          <w:fldChar w:fldCharType="end"/>
        </w:r>
      </w:hyperlink>
    </w:p>
    <w:p w:rsidR="00917D57" w:rsidRDefault="00883449" w:rsidP="00612692">
      <w:pPr>
        <w:ind w:left="851" w:hanging="851"/>
        <w:divId w:val="438111399"/>
      </w:pPr>
      <w:r w:rsidRPr="00612692">
        <w:rPr>
          <w:color w:val="FF0000"/>
        </w:rPr>
        <w:fldChar w:fldCharType="end"/>
      </w:r>
    </w:p>
    <w:p w:rsidR="00883449" w:rsidRDefault="00883449" w:rsidP="006B6D0C">
      <w:pPr>
        <w:divId w:val="438111399"/>
      </w:pPr>
    </w:p>
    <w:p w:rsidR="00917D57" w:rsidRDefault="00917D57" w:rsidP="00917D57">
      <w:pPr>
        <w:divId w:val="438111399"/>
      </w:pPr>
      <w:bookmarkStart w:id="8" w:name="_Toc397007868"/>
    </w:p>
    <w:p w:rsidR="006B6D0C" w:rsidRDefault="006B6D0C" w:rsidP="00917D57">
      <w:pPr>
        <w:divId w:val="438111399"/>
      </w:pPr>
    </w:p>
    <w:p w:rsidR="00883449" w:rsidRDefault="00883449" w:rsidP="00883449">
      <w:pPr>
        <w:pStyle w:val="Predpoglavje"/>
        <w:divId w:val="438111399"/>
        <w:sectPr w:rsidR="00883449" w:rsidSect="000E7127">
          <w:pgSz w:w="11906" w:h="16838" w:code="9"/>
          <w:pgMar w:top="1701" w:right="1418" w:bottom="1418" w:left="1701" w:header="709" w:footer="709" w:gutter="0"/>
          <w:pgNumType w:fmt="lowerRoman"/>
          <w:cols w:space="1134"/>
          <w:docGrid w:linePitch="360"/>
        </w:sectPr>
      </w:pPr>
    </w:p>
    <w:p w:rsidR="00883449" w:rsidRDefault="00883449" w:rsidP="00883449">
      <w:pPr>
        <w:pStyle w:val="Predpoglavje"/>
        <w:divId w:val="438111399"/>
      </w:pPr>
      <w:bookmarkStart w:id="9" w:name="_Toc495484641"/>
      <w:r w:rsidRPr="005E324C">
        <w:t>Seznam</w:t>
      </w:r>
      <w:r w:rsidRPr="00DC546F">
        <w:t xml:space="preserve"> uporabljenih simbolov</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gridCol w:w="5702"/>
      </w:tblGrid>
      <w:tr w:rsidR="00883449" w:rsidTr="007E48C1">
        <w:trPr>
          <w:divId w:val="438111399"/>
          <w:trHeight w:val="283"/>
        </w:trPr>
        <w:tc>
          <w:tcPr>
            <w:tcW w:w="1951" w:type="dxa"/>
            <w:tcBorders>
              <w:top w:val="single" w:sz="4" w:space="0" w:color="auto"/>
              <w:bottom w:val="single" w:sz="4" w:space="0" w:color="auto"/>
            </w:tcBorders>
          </w:tcPr>
          <w:p w:rsidR="00883449" w:rsidRPr="007F4B24" w:rsidRDefault="00883449" w:rsidP="007E5017">
            <w:r w:rsidRPr="007F4B24">
              <w:t>Oznaka</w:t>
            </w:r>
          </w:p>
        </w:tc>
        <w:tc>
          <w:tcPr>
            <w:tcW w:w="1276" w:type="dxa"/>
            <w:tcBorders>
              <w:top w:val="single" w:sz="4" w:space="0" w:color="auto"/>
              <w:bottom w:val="single" w:sz="4" w:space="0" w:color="auto"/>
            </w:tcBorders>
          </w:tcPr>
          <w:p w:rsidR="00883449" w:rsidRPr="007F4B24" w:rsidRDefault="007E48C1" w:rsidP="007E5017">
            <w:r>
              <w:t>Enota</w:t>
            </w:r>
          </w:p>
        </w:tc>
        <w:tc>
          <w:tcPr>
            <w:tcW w:w="5702" w:type="dxa"/>
            <w:tcBorders>
              <w:top w:val="single" w:sz="4" w:space="0" w:color="auto"/>
              <w:bottom w:val="single" w:sz="4" w:space="0" w:color="auto"/>
            </w:tcBorders>
          </w:tcPr>
          <w:p w:rsidR="00883449" w:rsidRPr="007F4B24" w:rsidRDefault="007E48C1" w:rsidP="007E5017">
            <w:r>
              <w:t>Pomen</w:t>
            </w:r>
          </w:p>
        </w:tc>
      </w:tr>
      <w:tr w:rsidR="00883449" w:rsidTr="007E48C1">
        <w:trPr>
          <w:divId w:val="438111399"/>
          <w:trHeight w:val="283"/>
        </w:trPr>
        <w:tc>
          <w:tcPr>
            <w:tcW w:w="1951" w:type="dxa"/>
          </w:tcPr>
          <w:p w:rsidR="00883449" w:rsidRPr="007F4B24" w:rsidRDefault="00883449" w:rsidP="007E5017">
            <w:pPr>
              <w:rPr>
                <w:i/>
              </w:rPr>
            </w:pPr>
          </w:p>
        </w:tc>
        <w:tc>
          <w:tcPr>
            <w:tcW w:w="1276" w:type="dxa"/>
          </w:tcPr>
          <w:p w:rsidR="00883449" w:rsidRPr="007F4B24" w:rsidRDefault="00883449" w:rsidP="007E5017"/>
        </w:tc>
        <w:tc>
          <w:tcPr>
            <w:tcW w:w="5702" w:type="dxa"/>
          </w:tcPr>
          <w:p w:rsidR="00883449" w:rsidRPr="007F4B24" w:rsidRDefault="00883449" w:rsidP="007E5017"/>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A</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p>
        </w:tc>
        <w:tc>
          <w:tcPr>
            <w:tcW w:w="5702" w:type="dxa"/>
          </w:tcPr>
          <w:p w:rsidR="007E48C1" w:rsidRPr="000E7127" w:rsidRDefault="007E48C1" w:rsidP="00F10842">
            <w:pPr>
              <w:rPr>
                <w:color w:val="FF0000"/>
              </w:rPr>
            </w:pPr>
            <w:r w:rsidRPr="000E7127">
              <w:rPr>
                <w:color w:val="FF0000"/>
              </w:rPr>
              <w:t>površina</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C</w:t>
            </w:r>
          </w:p>
        </w:tc>
        <w:tc>
          <w:tcPr>
            <w:tcW w:w="1276" w:type="dxa"/>
          </w:tcPr>
          <w:p w:rsidR="007E48C1" w:rsidRPr="000E7127" w:rsidRDefault="007E48C1" w:rsidP="00F10842">
            <w:pPr>
              <w:rPr>
                <w:color w:val="FF0000"/>
              </w:rPr>
            </w:pPr>
            <w:r w:rsidRPr="000E7127">
              <w:rPr>
                <w:color w:val="FF0000"/>
              </w:rPr>
              <w:t>/</w:t>
            </w:r>
          </w:p>
        </w:tc>
        <w:tc>
          <w:tcPr>
            <w:tcW w:w="5702" w:type="dxa"/>
          </w:tcPr>
          <w:p w:rsidR="007E48C1" w:rsidRPr="000E7127" w:rsidRDefault="007E48C1" w:rsidP="00F10842">
            <w:pPr>
              <w:rPr>
                <w:color w:val="FF0000"/>
              </w:rPr>
            </w:pPr>
            <w:r w:rsidRPr="000E7127">
              <w:rPr>
                <w:color w:val="FF0000"/>
              </w:rPr>
              <w:t>koncentracija</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D</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r w:rsidRPr="000E7127">
              <w:rPr>
                <w:color w:val="FF0000"/>
              </w:rPr>
              <w:t xml:space="preserve"> s</w:t>
            </w:r>
            <w:r w:rsidRPr="000E7127">
              <w:rPr>
                <w:color w:val="FF0000"/>
                <w:vertAlign w:val="superscript"/>
              </w:rPr>
              <w:t>-1</w:t>
            </w:r>
          </w:p>
        </w:tc>
        <w:tc>
          <w:tcPr>
            <w:tcW w:w="5702" w:type="dxa"/>
          </w:tcPr>
          <w:p w:rsidR="007E48C1" w:rsidRPr="000E7127" w:rsidRDefault="007E48C1" w:rsidP="00F10842">
            <w:pPr>
              <w:rPr>
                <w:color w:val="FF0000"/>
              </w:rPr>
            </w:pPr>
            <w:r w:rsidRPr="000E7127">
              <w:rPr>
                <w:color w:val="FF0000"/>
              </w:rPr>
              <w:t>difuzijski koeficient</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d</w:t>
            </w:r>
          </w:p>
        </w:tc>
        <w:tc>
          <w:tcPr>
            <w:tcW w:w="1276" w:type="dxa"/>
          </w:tcPr>
          <w:p w:rsidR="007E48C1" w:rsidRPr="000E7127" w:rsidRDefault="007E48C1" w:rsidP="00F10842">
            <w:pPr>
              <w:rPr>
                <w:color w:val="FF0000"/>
              </w:rPr>
            </w:pPr>
            <w:r w:rsidRPr="000E7127">
              <w:rPr>
                <w:color w:val="FF0000"/>
              </w:rPr>
              <w:t>mm</w:t>
            </w:r>
          </w:p>
        </w:tc>
        <w:tc>
          <w:tcPr>
            <w:tcW w:w="5702" w:type="dxa"/>
          </w:tcPr>
          <w:p w:rsidR="007E48C1" w:rsidRPr="000E7127" w:rsidRDefault="007E48C1" w:rsidP="00F10842">
            <w:pPr>
              <w:rPr>
                <w:color w:val="FF0000"/>
              </w:rPr>
            </w:pPr>
            <w:r w:rsidRPr="000E7127">
              <w:rPr>
                <w:color w:val="FF0000"/>
              </w:rPr>
              <w:t>premer</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P</w:t>
            </w:r>
          </w:p>
        </w:tc>
        <w:tc>
          <w:tcPr>
            <w:tcW w:w="1276" w:type="dxa"/>
          </w:tcPr>
          <w:p w:rsidR="007E48C1" w:rsidRPr="000E7127" w:rsidRDefault="007E48C1" w:rsidP="00F10842">
            <w:pPr>
              <w:rPr>
                <w:color w:val="FF0000"/>
              </w:rPr>
            </w:pPr>
            <w:r w:rsidRPr="000E7127">
              <w:rPr>
                <w:color w:val="FF0000"/>
              </w:rPr>
              <w:t>Pa, bar</w:t>
            </w:r>
          </w:p>
        </w:tc>
        <w:tc>
          <w:tcPr>
            <w:tcW w:w="5702" w:type="dxa"/>
          </w:tcPr>
          <w:p w:rsidR="007E48C1" w:rsidRPr="000E7127" w:rsidRDefault="007E48C1" w:rsidP="00F10842">
            <w:pPr>
              <w:rPr>
                <w:color w:val="FF0000"/>
              </w:rPr>
            </w:pPr>
            <w:r w:rsidRPr="000E7127">
              <w:rPr>
                <w:color w:val="FF0000"/>
              </w:rPr>
              <w:t>tlak</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V</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p>
        </w:tc>
        <w:tc>
          <w:tcPr>
            <w:tcW w:w="5702" w:type="dxa"/>
          </w:tcPr>
          <w:p w:rsidR="007E48C1" w:rsidRPr="000E7127" w:rsidRDefault="007E48C1" w:rsidP="00F10842">
            <w:pPr>
              <w:rPr>
                <w:color w:val="FF0000"/>
              </w:rPr>
            </w:pPr>
            <w:r w:rsidRPr="000E7127">
              <w:rPr>
                <w:color w:val="FF0000"/>
              </w:rPr>
              <w:t>volumen</w:t>
            </w:r>
          </w:p>
        </w:tc>
      </w:tr>
      <w:tr w:rsidR="007E48C1" w:rsidTr="007E48C1">
        <w:trPr>
          <w:divId w:val="438111399"/>
          <w:trHeight w:val="283"/>
        </w:trPr>
        <w:tc>
          <w:tcPr>
            <w:tcW w:w="1951" w:type="dxa"/>
          </w:tcPr>
          <w:p w:rsidR="007E48C1" w:rsidRPr="000E7127" w:rsidRDefault="007E48C1" w:rsidP="007E5017">
            <w:pPr>
              <w:rPr>
                <w:i/>
                <w:color w:val="FF0000"/>
              </w:rPr>
            </w:pPr>
          </w:p>
        </w:tc>
        <w:tc>
          <w:tcPr>
            <w:tcW w:w="1276" w:type="dxa"/>
          </w:tcPr>
          <w:p w:rsidR="007E48C1" w:rsidRPr="000E7127" w:rsidRDefault="007E48C1" w:rsidP="00F10842">
            <w:pPr>
              <w:rPr>
                <w:color w:val="FF0000"/>
              </w:rPr>
            </w:pPr>
          </w:p>
        </w:tc>
        <w:tc>
          <w:tcPr>
            <w:tcW w:w="5702" w:type="dxa"/>
          </w:tcPr>
          <w:p w:rsidR="007E48C1" w:rsidRPr="000E7127" w:rsidRDefault="007E48C1" w:rsidP="00F10842">
            <w:pPr>
              <w:rPr>
                <w:color w:val="FF0000"/>
              </w:rPr>
            </w:pP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v</w:t>
            </w:r>
          </w:p>
        </w:tc>
        <w:tc>
          <w:tcPr>
            <w:tcW w:w="1276" w:type="dxa"/>
          </w:tcPr>
          <w:p w:rsidR="007E48C1" w:rsidRPr="000E7127" w:rsidRDefault="007E48C1" w:rsidP="00F10842">
            <w:pPr>
              <w:rPr>
                <w:color w:val="FF0000"/>
                <w:vertAlign w:val="superscript"/>
              </w:rPr>
            </w:pPr>
            <w:r w:rsidRPr="000E7127">
              <w:rPr>
                <w:color w:val="FF0000"/>
              </w:rPr>
              <w:t>m s</w:t>
            </w:r>
            <w:r w:rsidRPr="000E7127">
              <w:rPr>
                <w:color w:val="FF0000"/>
                <w:vertAlign w:val="superscript"/>
              </w:rPr>
              <w:t>-1</w:t>
            </w:r>
          </w:p>
        </w:tc>
        <w:tc>
          <w:tcPr>
            <w:tcW w:w="5702" w:type="dxa"/>
          </w:tcPr>
          <w:p w:rsidR="007E48C1" w:rsidRPr="000E7127" w:rsidRDefault="007E48C1" w:rsidP="00F10842">
            <w:pPr>
              <w:rPr>
                <w:color w:val="FF0000"/>
              </w:rPr>
            </w:pPr>
            <w:r w:rsidRPr="000E7127">
              <w:rPr>
                <w:color w:val="FF0000"/>
              </w:rPr>
              <w:t>hitrost</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γ</w:t>
            </w:r>
          </w:p>
        </w:tc>
        <w:tc>
          <w:tcPr>
            <w:tcW w:w="1276" w:type="dxa"/>
          </w:tcPr>
          <w:p w:rsidR="007E48C1" w:rsidRPr="000E7127" w:rsidRDefault="007E48C1" w:rsidP="00F10842">
            <w:pPr>
              <w:rPr>
                <w:color w:val="FF0000"/>
              </w:rPr>
            </w:pPr>
            <w:r w:rsidRPr="000E7127">
              <w:rPr>
                <w:color w:val="FF0000"/>
              </w:rPr>
              <w:t>m</w:t>
            </w:r>
            <w:r w:rsidRPr="000E7127">
              <w:rPr>
                <w:color w:val="FF0000"/>
                <w:vertAlign w:val="superscript"/>
              </w:rPr>
              <w:t>2</w:t>
            </w:r>
            <w:r w:rsidRPr="000E7127">
              <w:rPr>
                <w:color w:val="FF0000"/>
              </w:rPr>
              <w:t xml:space="preserve"> l</w:t>
            </w:r>
            <w:r w:rsidRPr="000E7127">
              <w:rPr>
                <w:color w:val="FF0000"/>
                <w:vertAlign w:val="superscript"/>
              </w:rPr>
              <w:t>-1</w:t>
            </w:r>
          </w:p>
        </w:tc>
        <w:tc>
          <w:tcPr>
            <w:tcW w:w="5702" w:type="dxa"/>
          </w:tcPr>
          <w:p w:rsidR="007E48C1" w:rsidRPr="000E7127" w:rsidRDefault="007E48C1" w:rsidP="00F10842">
            <w:pPr>
              <w:rPr>
                <w:color w:val="FF0000"/>
              </w:rPr>
            </w:pPr>
            <w:r w:rsidRPr="000E7127">
              <w:rPr>
                <w:color w:val="FF0000"/>
              </w:rPr>
              <w:t>stopnja povečevanja mašenja</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ε</w:t>
            </w:r>
          </w:p>
        </w:tc>
        <w:tc>
          <w:tcPr>
            <w:tcW w:w="1276" w:type="dxa"/>
          </w:tcPr>
          <w:p w:rsidR="007E48C1" w:rsidRPr="000E7127" w:rsidRDefault="007E48C1" w:rsidP="00F10842">
            <w:pPr>
              <w:rPr>
                <w:color w:val="FF0000"/>
              </w:rPr>
            </w:pPr>
            <w:r w:rsidRPr="000E7127">
              <w:rPr>
                <w:color w:val="FF0000"/>
              </w:rPr>
              <w:t>/</w:t>
            </w:r>
          </w:p>
        </w:tc>
        <w:tc>
          <w:tcPr>
            <w:tcW w:w="5702" w:type="dxa"/>
          </w:tcPr>
          <w:p w:rsidR="007E48C1" w:rsidRPr="000E7127" w:rsidRDefault="007E48C1" w:rsidP="00F10842">
            <w:pPr>
              <w:rPr>
                <w:color w:val="FF0000"/>
              </w:rPr>
            </w:pPr>
            <w:r w:rsidRPr="000E7127">
              <w:rPr>
                <w:color w:val="FF0000"/>
              </w:rPr>
              <w:t>učinkovitost</w:t>
            </w:r>
          </w:p>
        </w:tc>
      </w:tr>
      <w:tr w:rsidR="007E48C1" w:rsidTr="007E48C1">
        <w:trPr>
          <w:divId w:val="438111399"/>
          <w:trHeight w:val="283"/>
        </w:trPr>
        <w:tc>
          <w:tcPr>
            <w:tcW w:w="1951" w:type="dxa"/>
          </w:tcPr>
          <w:p w:rsidR="007E48C1" w:rsidRPr="000E7127" w:rsidRDefault="007E48C1" w:rsidP="007E5017">
            <w:pPr>
              <w:rPr>
                <w:i/>
                <w:color w:val="FF0000"/>
              </w:rPr>
            </w:pPr>
            <w:r w:rsidRPr="000E7127">
              <w:rPr>
                <w:i/>
                <w:color w:val="FF0000"/>
              </w:rPr>
              <w:t>η</w:t>
            </w:r>
          </w:p>
        </w:tc>
        <w:tc>
          <w:tcPr>
            <w:tcW w:w="1276" w:type="dxa"/>
          </w:tcPr>
          <w:p w:rsidR="007E48C1" w:rsidRPr="000E7127" w:rsidRDefault="007E48C1" w:rsidP="00F10842">
            <w:pPr>
              <w:rPr>
                <w:color w:val="FF0000"/>
              </w:rPr>
            </w:pPr>
            <w:r w:rsidRPr="000E7127">
              <w:rPr>
                <w:color w:val="FF0000"/>
              </w:rPr>
              <w:t>Pa s</w:t>
            </w:r>
          </w:p>
        </w:tc>
        <w:tc>
          <w:tcPr>
            <w:tcW w:w="5702" w:type="dxa"/>
          </w:tcPr>
          <w:p w:rsidR="007E48C1" w:rsidRPr="000E7127" w:rsidRDefault="007E48C1" w:rsidP="00F10842">
            <w:pPr>
              <w:rPr>
                <w:color w:val="FF0000"/>
              </w:rPr>
            </w:pPr>
            <w:r w:rsidRPr="000E7127">
              <w:rPr>
                <w:color w:val="FF0000"/>
              </w:rPr>
              <w:t>dinamična viskoznost</w:t>
            </w:r>
          </w:p>
        </w:tc>
      </w:tr>
      <w:tr w:rsidR="007E48C1" w:rsidTr="007E48C1">
        <w:trPr>
          <w:divId w:val="438111399"/>
          <w:trHeight w:val="283"/>
        </w:trPr>
        <w:tc>
          <w:tcPr>
            <w:tcW w:w="1951" w:type="dxa"/>
            <w:tcBorders>
              <w:bottom w:val="single" w:sz="4" w:space="0" w:color="auto"/>
            </w:tcBorders>
          </w:tcPr>
          <w:p w:rsidR="007E48C1" w:rsidRPr="007F4B24" w:rsidRDefault="007E48C1" w:rsidP="007E5017">
            <w:pPr>
              <w:rPr>
                <w:i/>
              </w:rPr>
            </w:pPr>
          </w:p>
        </w:tc>
        <w:tc>
          <w:tcPr>
            <w:tcW w:w="1276" w:type="dxa"/>
            <w:tcBorders>
              <w:bottom w:val="single" w:sz="4" w:space="0" w:color="auto"/>
            </w:tcBorders>
          </w:tcPr>
          <w:p w:rsidR="007E48C1" w:rsidRPr="007F4B24" w:rsidRDefault="007E48C1" w:rsidP="007E5017"/>
        </w:tc>
        <w:tc>
          <w:tcPr>
            <w:tcW w:w="5702" w:type="dxa"/>
            <w:tcBorders>
              <w:bottom w:val="single" w:sz="4" w:space="0" w:color="auto"/>
            </w:tcBorders>
          </w:tcPr>
          <w:p w:rsidR="007E48C1" w:rsidRPr="007F4B24" w:rsidRDefault="007E48C1" w:rsidP="007E5017"/>
        </w:tc>
      </w:tr>
      <w:tr w:rsidR="007E48C1" w:rsidTr="007E48C1">
        <w:trPr>
          <w:divId w:val="438111399"/>
          <w:trHeight w:val="283"/>
        </w:trPr>
        <w:tc>
          <w:tcPr>
            <w:tcW w:w="1951" w:type="dxa"/>
            <w:tcBorders>
              <w:top w:val="single" w:sz="4" w:space="0" w:color="auto"/>
              <w:bottom w:val="single" w:sz="4" w:space="0" w:color="auto"/>
            </w:tcBorders>
          </w:tcPr>
          <w:p w:rsidR="007E48C1" w:rsidRPr="00A52CDD" w:rsidRDefault="007E48C1" w:rsidP="007E5017">
            <w:r w:rsidRPr="00A52CDD">
              <w:t>Indeksi</w:t>
            </w:r>
          </w:p>
        </w:tc>
        <w:tc>
          <w:tcPr>
            <w:tcW w:w="1276" w:type="dxa"/>
            <w:tcBorders>
              <w:top w:val="single" w:sz="4" w:space="0" w:color="auto"/>
              <w:bottom w:val="single" w:sz="4" w:space="0" w:color="auto"/>
            </w:tcBorders>
          </w:tcPr>
          <w:p w:rsidR="007E48C1" w:rsidRDefault="007E48C1" w:rsidP="007E5017"/>
        </w:tc>
        <w:tc>
          <w:tcPr>
            <w:tcW w:w="5702" w:type="dxa"/>
            <w:tcBorders>
              <w:top w:val="single" w:sz="4" w:space="0" w:color="auto"/>
              <w:bottom w:val="single" w:sz="4" w:space="0" w:color="auto"/>
            </w:tcBorders>
          </w:tcPr>
          <w:p w:rsidR="007E48C1" w:rsidRDefault="007E48C1" w:rsidP="007E5017"/>
        </w:tc>
      </w:tr>
      <w:tr w:rsidR="007E48C1" w:rsidTr="007E48C1">
        <w:trPr>
          <w:divId w:val="438111399"/>
          <w:trHeight w:val="283"/>
        </w:trPr>
        <w:tc>
          <w:tcPr>
            <w:tcW w:w="1951" w:type="dxa"/>
            <w:tcBorders>
              <w:top w:val="single" w:sz="4" w:space="0" w:color="auto"/>
            </w:tcBorders>
          </w:tcPr>
          <w:p w:rsidR="007E48C1" w:rsidRPr="009330D4" w:rsidRDefault="007E48C1" w:rsidP="007E5017"/>
        </w:tc>
        <w:tc>
          <w:tcPr>
            <w:tcW w:w="1276" w:type="dxa"/>
            <w:tcBorders>
              <w:top w:val="single" w:sz="4" w:space="0" w:color="auto"/>
            </w:tcBorders>
          </w:tcPr>
          <w:p w:rsidR="007E48C1" w:rsidRDefault="007E48C1" w:rsidP="007E5017"/>
        </w:tc>
        <w:tc>
          <w:tcPr>
            <w:tcW w:w="5702" w:type="dxa"/>
            <w:tcBorders>
              <w:top w:val="single" w:sz="4" w:space="0" w:color="auto"/>
            </w:tcBorders>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cel</w:t>
            </w:r>
          </w:p>
        </w:tc>
        <w:tc>
          <w:tcPr>
            <w:tcW w:w="1276" w:type="dxa"/>
          </w:tcPr>
          <w:p w:rsidR="007E48C1" w:rsidRPr="000E7127" w:rsidRDefault="007E48C1" w:rsidP="007E5017">
            <w:pPr>
              <w:rPr>
                <w:color w:val="FF0000"/>
              </w:rPr>
            </w:pPr>
            <w:r w:rsidRPr="000E7127">
              <w:rPr>
                <w:color w:val="FF0000"/>
              </w:rPr>
              <w:t xml:space="preserve">celotni </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f</w:t>
            </w:r>
          </w:p>
        </w:tc>
        <w:tc>
          <w:tcPr>
            <w:tcW w:w="1276" w:type="dxa"/>
          </w:tcPr>
          <w:p w:rsidR="007E48C1" w:rsidRPr="000E7127" w:rsidRDefault="007E48C1" w:rsidP="007E5017">
            <w:pPr>
              <w:rPr>
                <w:color w:val="FF0000"/>
              </w:rPr>
            </w:pPr>
            <w:r w:rsidRPr="000E7127">
              <w:rPr>
                <w:color w:val="FF0000"/>
              </w:rPr>
              <w:t>filtracija</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k</w:t>
            </w:r>
          </w:p>
        </w:tc>
        <w:tc>
          <w:tcPr>
            <w:tcW w:w="1276" w:type="dxa"/>
          </w:tcPr>
          <w:p w:rsidR="007E48C1" w:rsidRPr="000E7127" w:rsidRDefault="007E48C1" w:rsidP="007E5017">
            <w:pPr>
              <w:rPr>
                <w:color w:val="FF0000"/>
              </w:rPr>
            </w:pPr>
            <w:r w:rsidRPr="000E7127">
              <w:rPr>
                <w:color w:val="FF0000"/>
              </w:rPr>
              <w:t xml:space="preserve">koncentrat  </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p</w:t>
            </w:r>
          </w:p>
        </w:tc>
        <w:tc>
          <w:tcPr>
            <w:tcW w:w="1276" w:type="dxa"/>
          </w:tcPr>
          <w:p w:rsidR="007E48C1" w:rsidRPr="000E7127" w:rsidRDefault="007E48C1" w:rsidP="007E5017">
            <w:pPr>
              <w:rPr>
                <w:color w:val="FF0000"/>
              </w:rPr>
            </w:pPr>
            <w:r w:rsidRPr="000E7127">
              <w:rPr>
                <w:color w:val="FF0000"/>
              </w:rPr>
              <w:t xml:space="preserve">permeat </w:t>
            </w:r>
          </w:p>
        </w:tc>
        <w:tc>
          <w:tcPr>
            <w:tcW w:w="5702" w:type="dxa"/>
          </w:tcPr>
          <w:p w:rsidR="007E48C1" w:rsidRDefault="007E48C1" w:rsidP="007E5017"/>
        </w:tc>
      </w:tr>
      <w:tr w:rsidR="007E48C1" w:rsidTr="007E48C1">
        <w:trPr>
          <w:divId w:val="438111399"/>
          <w:trHeight w:val="283"/>
        </w:trPr>
        <w:tc>
          <w:tcPr>
            <w:tcW w:w="1951" w:type="dxa"/>
          </w:tcPr>
          <w:p w:rsidR="007E48C1" w:rsidRPr="000E7127" w:rsidRDefault="007E48C1" w:rsidP="007E5017">
            <w:pPr>
              <w:rPr>
                <w:color w:val="FF0000"/>
              </w:rPr>
            </w:pPr>
            <w:r w:rsidRPr="000E7127">
              <w:rPr>
                <w:color w:val="FF0000"/>
              </w:rPr>
              <w:t>z</w:t>
            </w:r>
          </w:p>
        </w:tc>
        <w:tc>
          <w:tcPr>
            <w:tcW w:w="1276" w:type="dxa"/>
          </w:tcPr>
          <w:p w:rsidR="007E48C1" w:rsidRPr="000E7127" w:rsidRDefault="007E48C1" w:rsidP="007E5017">
            <w:pPr>
              <w:rPr>
                <w:color w:val="FF0000"/>
              </w:rPr>
            </w:pPr>
            <w:r w:rsidRPr="000E7127">
              <w:rPr>
                <w:color w:val="FF0000"/>
              </w:rPr>
              <w:t>začetni</w:t>
            </w:r>
          </w:p>
        </w:tc>
        <w:tc>
          <w:tcPr>
            <w:tcW w:w="5702" w:type="dxa"/>
          </w:tcPr>
          <w:p w:rsidR="007E48C1" w:rsidRDefault="007E48C1" w:rsidP="007E5017"/>
        </w:tc>
      </w:tr>
    </w:tbl>
    <w:p w:rsidR="00883449" w:rsidRDefault="00883449" w:rsidP="00883449">
      <w:pPr>
        <w:divId w:val="438111399"/>
      </w:pPr>
    </w:p>
    <w:p w:rsidR="00883449" w:rsidRDefault="00883449" w:rsidP="00883449">
      <w:pPr>
        <w:divId w:val="438111399"/>
      </w:pPr>
    </w:p>
    <w:p w:rsidR="00424276" w:rsidRDefault="00424276" w:rsidP="00883449">
      <w:pPr>
        <w:divId w:val="438111399"/>
      </w:pPr>
    </w:p>
    <w:p w:rsidR="00883449" w:rsidRPr="00917D57" w:rsidRDefault="00883449" w:rsidP="00917D57">
      <w:pPr>
        <w:divId w:val="438111399"/>
      </w:pPr>
    </w:p>
    <w:p w:rsidR="00883449" w:rsidRDefault="00883449" w:rsidP="00883449">
      <w:pPr>
        <w:pStyle w:val="Predpoglavje"/>
        <w:divId w:val="438111399"/>
        <w:sectPr w:rsidR="00883449" w:rsidSect="000E7127">
          <w:pgSz w:w="11906" w:h="16838" w:code="9"/>
          <w:pgMar w:top="1701" w:right="1418" w:bottom="1418" w:left="1701" w:header="709" w:footer="709" w:gutter="0"/>
          <w:pgNumType w:fmt="lowerRoman"/>
          <w:cols w:space="1134"/>
          <w:docGrid w:linePitch="360"/>
        </w:sectPr>
      </w:pPr>
      <w:bookmarkStart w:id="10" w:name="_Toc397007865"/>
    </w:p>
    <w:p w:rsidR="00883449" w:rsidRPr="00DC546F" w:rsidRDefault="00883449" w:rsidP="00883449">
      <w:pPr>
        <w:pStyle w:val="Predpoglavje"/>
        <w:divId w:val="438111399"/>
      </w:pPr>
      <w:bookmarkStart w:id="11" w:name="_Toc495484642"/>
      <w:r w:rsidRPr="00DC546F">
        <w:t xml:space="preserve">Seznam uporabljenih </w:t>
      </w:r>
      <w:r>
        <w:t>okrajšav</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836"/>
      </w:tblGrid>
      <w:tr w:rsidR="00883449" w:rsidTr="009C1609">
        <w:trPr>
          <w:divId w:val="438111399"/>
          <w:trHeight w:val="283"/>
        </w:trPr>
        <w:tc>
          <w:tcPr>
            <w:tcW w:w="2093" w:type="dxa"/>
            <w:tcBorders>
              <w:top w:val="single" w:sz="4" w:space="0" w:color="auto"/>
              <w:bottom w:val="single" w:sz="4" w:space="0" w:color="auto"/>
            </w:tcBorders>
          </w:tcPr>
          <w:p w:rsidR="00883449" w:rsidRPr="007F4B24" w:rsidRDefault="00883449" w:rsidP="007E5017">
            <w:r>
              <w:t>Okrajšava</w:t>
            </w:r>
          </w:p>
        </w:tc>
        <w:tc>
          <w:tcPr>
            <w:tcW w:w="6836" w:type="dxa"/>
            <w:tcBorders>
              <w:top w:val="single" w:sz="4" w:space="0" w:color="auto"/>
              <w:bottom w:val="single" w:sz="4" w:space="0" w:color="auto"/>
            </w:tcBorders>
          </w:tcPr>
          <w:p w:rsidR="00883449" w:rsidRPr="007F4B24" w:rsidRDefault="00883449" w:rsidP="007E5017">
            <w:r w:rsidRPr="007F4B24">
              <w:t>Pomen</w:t>
            </w:r>
          </w:p>
        </w:tc>
      </w:tr>
      <w:tr w:rsidR="00883449" w:rsidTr="009C1609">
        <w:trPr>
          <w:divId w:val="438111399"/>
          <w:trHeight w:val="283"/>
        </w:trPr>
        <w:tc>
          <w:tcPr>
            <w:tcW w:w="2093" w:type="dxa"/>
          </w:tcPr>
          <w:p w:rsidR="00883449" w:rsidRPr="007F4B24" w:rsidRDefault="00883449" w:rsidP="007E5017"/>
        </w:tc>
        <w:tc>
          <w:tcPr>
            <w:tcW w:w="6836" w:type="dxa"/>
          </w:tcPr>
          <w:p w:rsidR="00883449" w:rsidRPr="007F4B24" w:rsidRDefault="00883449" w:rsidP="007E5017"/>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ACH</w:t>
            </w:r>
          </w:p>
        </w:tc>
        <w:tc>
          <w:tcPr>
            <w:tcW w:w="6836" w:type="dxa"/>
          </w:tcPr>
          <w:p w:rsidR="00883449" w:rsidRPr="000E7127" w:rsidRDefault="00883449" w:rsidP="007E5017">
            <w:pPr>
              <w:rPr>
                <w:color w:val="FF0000"/>
              </w:rPr>
            </w:pPr>
            <w:r w:rsidRPr="000E7127">
              <w:rPr>
                <w:color w:val="FF0000"/>
              </w:rPr>
              <w:t>aluminijev klorhidrat, vrsta koagulanta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COD</w:t>
            </w:r>
            <w:r w:rsidRPr="000E7127">
              <w:rPr>
                <w:color w:val="FF0000"/>
                <w:vertAlign w:val="subscript"/>
              </w:rPr>
              <w:t>Mn</w:t>
            </w:r>
          </w:p>
        </w:tc>
        <w:tc>
          <w:tcPr>
            <w:tcW w:w="6836" w:type="dxa"/>
          </w:tcPr>
          <w:p w:rsidR="00883449" w:rsidRPr="009C1609" w:rsidRDefault="00883449" w:rsidP="007E5017">
            <w:pPr>
              <w:rPr>
                <w:color w:val="FF0000"/>
              </w:rPr>
            </w:pPr>
            <w:r w:rsidRPr="000E7127">
              <w:rPr>
                <w:color w:val="FF0000"/>
              </w:rPr>
              <w:t>ekvivalent kisika, potrebnega za oksidacijo organske vsebine vzorca z</w:t>
            </w:r>
            <w:r w:rsidR="009C1609">
              <w:rPr>
                <w:color w:val="FF0000"/>
              </w:rPr>
              <w:t xml:space="preserve"> uporabo trivalentnega mangana (</w:t>
            </w:r>
            <w:r w:rsidRPr="00512D27">
              <w:rPr>
                <w:color w:val="FF0000"/>
              </w:rPr>
              <w:t>ang</w:t>
            </w:r>
            <w:r w:rsidR="00646B90">
              <w:rPr>
                <w:color w:val="FF0000"/>
              </w:rPr>
              <w:t>l</w:t>
            </w:r>
            <w:r w:rsidRPr="00512D27">
              <w:rPr>
                <w:color w:val="FF0000"/>
              </w:rPr>
              <w:t>.</w:t>
            </w:r>
            <w:r w:rsidRPr="000E7127">
              <w:rPr>
                <w:i/>
                <w:color w:val="FF0000"/>
              </w:rPr>
              <w:t xml:space="preserve"> Chemical Oxygen Demand</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GAC</w:t>
            </w:r>
          </w:p>
        </w:tc>
        <w:tc>
          <w:tcPr>
            <w:tcW w:w="6836" w:type="dxa"/>
          </w:tcPr>
          <w:p w:rsidR="00883449" w:rsidRPr="009C1609" w:rsidRDefault="009C1609" w:rsidP="007E5017">
            <w:pPr>
              <w:rPr>
                <w:color w:val="FF0000"/>
              </w:rPr>
            </w:pPr>
            <w:r>
              <w:rPr>
                <w:color w:val="FF0000"/>
              </w:rPr>
              <w:t>aktivno oglje v granulah</w:t>
            </w:r>
            <w:r w:rsidR="00883449" w:rsidRPr="000E7127">
              <w:rPr>
                <w:color w:val="FF0000"/>
              </w:rPr>
              <w:t xml:space="preserve"> </w:t>
            </w:r>
            <w:r>
              <w:rPr>
                <w:color w:val="FF0000"/>
              </w:rPr>
              <w:t>(</w:t>
            </w:r>
            <w:r w:rsidR="00883449" w:rsidRPr="00512D27">
              <w:rPr>
                <w:color w:val="FF0000"/>
              </w:rPr>
              <w:t>ang</w:t>
            </w:r>
            <w:r w:rsidR="00646B90">
              <w:rPr>
                <w:color w:val="FF0000"/>
              </w:rPr>
              <w:t>l</w:t>
            </w:r>
            <w:r w:rsidR="00883449" w:rsidRPr="00512D27">
              <w:rPr>
                <w:color w:val="FF0000"/>
              </w:rPr>
              <w:t>.</w:t>
            </w:r>
            <w:r w:rsidR="00883449" w:rsidRPr="000E7127">
              <w:rPr>
                <w:i/>
                <w:color w:val="FF0000"/>
              </w:rPr>
              <w:t xml:space="preserve"> Granular Activated Carbon</w:t>
            </w:r>
            <w:r>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MF</w:t>
            </w:r>
          </w:p>
        </w:tc>
        <w:tc>
          <w:tcPr>
            <w:tcW w:w="6836" w:type="dxa"/>
          </w:tcPr>
          <w:p w:rsidR="00883449" w:rsidRPr="000E7127" w:rsidRDefault="009C1609" w:rsidP="007E5017">
            <w:pPr>
              <w:rPr>
                <w:color w:val="FF0000"/>
              </w:rPr>
            </w:pPr>
            <w:r w:rsidRPr="000E7127">
              <w:rPr>
                <w:color w:val="FF0000"/>
              </w:rPr>
              <w:t>M</w:t>
            </w:r>
            <w:r w:rsidR="00883449" w:rsidRPr="000E7127">
              <w:rPr>
                <w:color w:val="FF0000"/>
              </w:rPr>
              <w:t>ikrofiltracija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NF</w:t>
            </w:r>
          </w:p>
        </w:tc>
        <w:tc>
          <w:tcPr>
            <w:tcW w:w="6836" w:type="dxa"/>
          </w:tcPr>
          <w:p w:rsidR="00883449" w:rsidRPr="000E7127" w:rsidRDefault="00883449" w:rsidP="007E5017">
            <w:pPr>
              <w:rPr>
                <w:color w:val="FF0000"/>
              </w:rPr>
            </w:pPr>
            <w:r w:rsidRPr="000E7127">
              <w:rPr>
                <w:color w:val="FF0000"/>
              </w:rPr>
              <w:t>nanofiltracija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PAC</w:t>
            </w:r>
          </w:p>
        </w:tc>
        <w:tc>
          <w:tcPr>
            <w:tcW w:w="6836" w:type="dxa"/>
          </w:tcPr>
          <w:p w:rsidR="00883449" w:rsidRPr="009C1609" w:rsidRDefault="009C1609" w:rsidP="007E5017">
            <w:pPr>
              <w:rPr>
                <w:color w:val="FF0000"/>
              </w:rPr>
            </w:pPr>
            <w:r>
              <w:rPr>
                <w:color w:val="FF0000"/>
              </w:rPr>
              <w:t>aktivno oglje v prahu</w:t>
            </w:r>
            <w:r w:rsidR="00883449" w:rsidRPr="000E7127">
              <w:rPr>
                <w:color w:val="FF0000"/>
              </w:rPr>
              <w:t xml:space="preserve"> </w:t>
            </w:r>
            <w:r>
              <w:rPr>
                <w:color w:val="FF0000"/>
              </w:rPr>
              <w:t>(</w:t>
            </w:r>
            <w:r w:rsidR="00883449" w:rsidRPr="00512D27">
              <w:rPr>
                <w:color w:val="FF0000"/>
              </w:rPr>
              <w:t>ang</w:t>
            </w:r>
            <w:r w:rsidR="00646B90">
              <w:rPr>
                <w:color w:val="FF0000"/>
              </w:rPr>
              <w:t>l</w:t>
            </w:r>
            <w:r w:rsidR="00883449" w:rsidRPr="00512D27">
              <w:rPr>
                <w:color w:val="FF0000"/>
              </w:rPr>
              <w:t>.</w:t>
            </w:r>
            <w:r w:rsidR="00883449" w:rsidRPr="000E7127">
              <w:rPr>
                <w:i/>
                <w:color w:val="FF0000"/>
              </w:rPr>
              <w:t xml:space="preserve"> Powder Activated Carbon</w:t>
            </w:r>
            <w:r>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RO</w:t>
            </w:r>
          </w:p>
        </w:tc>
        <w:tc>
          <w:tcPr>
            <w:tcW w:w="6836" w:type="dxa"/>
          </w:tcPr>
          <w:p w:rsidR="00883449" w:rsidRPr="000E7127" w:rsidRDefault="00883449" w:rsidP="007E5017">
            <w:pPr>
              <w:rPr>
                <w:color w:val="FF0000"/>
              </w:rPr>
            </w:pPr>
            <w:r w:rsidRPr="000E7127">
              <w:rPr>
                <w:color w:val="FF0000"/>
              </w:rPr>
              <w:t>reverzna osmoza</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SCADA</w:t>
            </w:r>
          </w:p>
        </w:tc>
        <w:tc>
          <w:tcPr>
            <w:tcW w:w="6836" w:type="dxa"/>
          </w:tcPr>
          <w:p w:rsidR="00883449" w:rsidRPr="009C1609" w:rsidRDefault="00883449" w:rsidP="007E5017">
            <w:pPr>
              <w:rPr>
                <w:color w:val="FF0000"/>
              </w:rPr>
            </w:pPr>
            <w:r w:rsidRPr="000E7127">
              <w:rPr>
                <w:color w:val="FF0000"/>
              </w:rPr>
              <w:t xml:space="preserve">sistem </w:t>
            </w:r>
            <w:r w:rsidR="009C1609">
              <w:rPr>
                <w:color w:val="FF0000"/>
              </w:rPr>
              <w:t>za nadzor in zajemanje podatkov</w:t>
            </w:r>
            <w:r w:rsidRPr="000E7127">
              <w:rPr>
                <w:color w:val="FF0000"/>
              </w:rPr>
              <w:t xml:space="preserve"> </w:t>
            </w:r>
            <w:r w:rsidR="009C1609">
              <w:rPr>
                <w:color w:val="FF0000"/>
              </w:rPr>
              <w:t>(</w:t>
            </w:r>
            <w:r w:rsidRPr="00512D27">
              <w:rPr>
                <w:color w:val="FF0000"/>
              </w:rPr>
              <w:t>ang</w:t>
            </w:r>
            <w:r w:rsidR="00646B90">
              <w:rPr>
                <w:color w:val="FF0000"/>
              </w:rPr>
              <w:t>l</w:t>
            </w:r>
            <w:r w:rsidRPr="00512D27">
              <w:rPr>
                <w:color w:val="FF0000"/>
              </w:rPr>
              <w:t>.</w:t>
            </w:r>
            <w:r w:rsidRPr="000E7127">
              <w:rPr>
                <w:i/>
                <w:color w:val="FF0000"/>
              </w:rPr>
              <w:t xml:space="preserve"> Supervisory Control And Data Acquisition</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TOC</w:t>
            </w:r>
          </w:p>
        </w:tc>
        <w:tc>
          <w:tcPr>
            <w:tcW w:w="6836" w:type="dxa"/>
          </w:tcPr>
          <w:p w:rsidR="00883449" w:rsidRPr="009C1609" w:rsidRDefault="00883449" w:rsidP="007E5017">
            <w:pPr>
              <w:rPr>
                <w:color w:val="FF0000"/>
              </w:rPr>
            </w:pPr>
            <w:r w:rsidRPr="000E7127">
              <w:rPr>
                <w:color w:val="FF0000"/>
              </w:rPr>
              <w:t>skupna količina</w:t>
            </w:r>
            <w:r w:rsidR="009C1609">
              <w:rPr>
                <w:color w:val="FF0000"/>
              </w:rPr>
              <w:t xml:space="preserve"> vseh organskih spojin v vzorcu</w:t>
            </w:r>
            <w:r w:rsidRPr="000E7127">
              <w:rPr>
                <w:color w:val="FF0000"/>
              </w:rPr>
              <w:t xml:space="preserve"> </w:t>
            </w:r>
            <w:r w:rsidR="009C1609">
              <w:rPr>
                <w:color w:val="FF0000"/>
              </w:rPr>
              <w:t>(</w:t>
            </w:r>
            <w:r w:rsidRPr="00512D27">
              <w:rPr>
                <w:color w:val="FF0000"/>
              </w:rPr>
              <w:t>ang</w:t>
            </w:r>
            <w:r w:rsidR="00646B90">
              <w:rPr>
                <w:color w:val="FF0000"/>
              </w:rPr>
              <w:t>l</w:t>
            </w:r>
            <w:r w:rsidRPr="00512D27">
              <w:rPr>
                <w:color w:val="FF0000"/>
              </w:rPr>
              <w:t>.</w:t>
            </w:r>
            <w:r w:rsidRPr="000E7127">
              <w:rPr>
                <w:i/>
                <w:color w:val="FF0000"/>
              </w:rPr>
              <w:t xml:space="preserve"> Total Organic Carbon</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TSS</w:t>
            </w:r>
          </w:p>
        </w:tc>
        <w:tc>
          <w:tcPr>
            <w:tcW w:w="6836" w:type="dxa"/>
          </w:tcPr>
          <w:p w:rsidR="00883449" w:rsidRPr="009C1609" w:rsidRDefault="00883449" w:rsidP="007E5017">
            <w:pPr>
              <w:rPr>
                <w:color w:val="FF0000"/>
              </w:rPr>
            </w:pPr>
            <w:r w:rsidRPr="000E7127">
              <w:rPr>
                <w:color w:val="FF0000"/>
              </w:rPr>
              <w:t>količina vseh suspe</w:t>
            </w:r>
            <w:r w:rsidR="009C1609">
              <w:rPr>
                <w:color w:val="FF0000"/>
              </w:rPr>
              <w:t>ndiranih trdnih delcev v vzorcu</w:t>
            </w:r>
            <w:r w:rsidRPr="000E7127">
              <w:rPr>
                <w:color w:val="FF0000"/>
              </w:rPr>
              <w:t xml:space="preserve"> </w:t>
            </w:r>
            <w:r w:rsidR="009C1609">
              <w:rPr>
                <w:color w:val="FF0000"/>
              </w:rPr>
              <w:t>(</w:t>
            </w:r>
            <w:r w:rsidRPr="00512D27">
              <w:rPr>
                <w:color w:val="FF0000"/>
              </w:rPr>
              <w:t>ang</w:t>
            </w:r>
            <w:r w:rsidR="00646B90">
              <w:rPr>
                <w:color w:val="FF0000"/>
              </w:rPr>
              <w:t>l</w:t>
            </w:r>
            <w:r w:rsidRPr="00512D27">
              <w:rPr>
                <w:color w:val="FF0000"/>
              </w:rPr>
              <w:t>.</w:t>
            </w:r>
            <w:r w:rsidRPr="000E7127">
              <w:rPr>
                <w:i/>
                <w:color w:val="FF0000"/>
              </w:rPr>
              <w:t xml:space="preserve"> Total Suspended Solids</w:t>
            </w:r>
            <w:r w:rsidR="009C1609">
              <w:rPr>
                <w:color w:val="FF0000"/>
              </w:rPr>
              <w:t>)</w:t>
            </w:r>
          </w:p>
        </w:tc>
      </w:tr>
      <w:tr w:rsidR="00883449" w:rsidTr="009C1609">
        <w:trPr>
          <w:divId w:val="438111399"/>
          <w:trHeight w:val="283"/>
        </w:trPr>
        <w:tc>
          <w:tcPr>
            <w:tcW w:w="2093" w:type="dxa"/>
          </w:tcPr>
          <w:p w:rsidR="00883449" w:rsidRPr="000E7127" w:rsidRDefault="00883449" w:rsidP="007E5017">
            <w:pPr>
              <w:rPr>
                <w:color w:val="FF0000"/>
              </w:rPr>
            </w:pPr>
            <w:r w:rsidRPr="000E7127">
              <w:rPr>
                <w:color w:val="FF0000"/>
              </w:rPr>
              <w:t>UF</w:t>
            </w:r>
          </w:p>
        </w:tc>
        <w:tc>
          <w:tcPr>
            <w:tcW w:w="6836" w:type="dxa"/>
          </w:tcPr>
          <w:p w:rsidR="00883449" w:rsidRPr="000E7127" w:rsidRDefault="00883449" w:rsidP="007E5017">
            <w:pPr>
              <w:rPr>
                <w:color w:val="FF0000"/>
              </w:rPr>
            </w:pPr>
            <w:r w:rsidRPr="000E7127">
              <w:rPr>
                <w:color w:val="FF0000"/>
              </w:rPr>
              <w:t>ultrafiltracija</w:t>
            </w:r>
          </w:p>
        </w:tc>
      </w:tr>
    </w:tbl>
    <w:p w:rsidR="00883449" w:rsidRDefault="00883449" w:rsidP="00883449">
      <w:pPr>
        <w:divId w:val="438111399"/>
      </w:pPr>
    </w:p>
    <w:p w:rsidR="00883449" w:rsidRDefault="00883449" w:rsidP="00883449">
      <w:pPr>
        <w:divId w:val="438111399"/>
      </w:pPr>
    </w:p>
    <w:p w:rsidR="00424276" w:rsidRDefault="00424276" w:rsidP="00883449">
      <w:pPr>
        <w:divId w:val="438111399"/>
      </w:pPr>
    </w:p>
    <w:p w:rsidR="00883449" w:rsidRDefault="00883449" w:rsidP="00883449">
      <w:pPr>
        <w:divId w:val="438111399"/>
      </w:pPr>
    </w:p>
    <w:p w:rsidR="006B6D0C" w:rsidRDefault="006B6D0C" w:rsidP="005402B2">
      <w:pPr>
        <w:pStyle w:val="Title"/>
        <w:divId w:val="438111399"/>
        <w:sectPr w:rsidR="006B6D0C" w:rsidSect="000E7127">
          <w:pgSz w:w="11906" w:h="16838" w:code="9"/>
          <w:pgMar w:top="1701" w:right="1418" w:bottom="1418" w:left="1701" w:header="709" w:footer="709" w:gutter="0"/>
          <w:pgNumType w:fmt="lowerRoman"/>
          <w:cols w:space="1134"/>
          <w:docGrid w:linePitch="360"/>
        </w:sectPr>
      </w:pPr>
    </w:p>
    <w:p w:rsidR="006E5CC6" w:rsidRPr="009F7675" w:rsidRDefault="007E165F" w:rsidP="009F7675">
      <w:pPr>
        <w:pStyle w:val="Heading1"/>
        <w:divId w:val="438111399"/>
      </w:pPr>
      <w:bookmarkStart w:id="12" w:name="_Ref411432271"/>
      <w:bookmarkStart w:id="13" w:name="_Toc495484643"/>
      <w:r w:rsidRPr="009F7675">
        <w:t>Uvod</w:t>
      </w:r>
      <w:bookmarkEnd w:id="4"/>
      <w:bookmarkEnd w:id="8"/>
      <w:bookmarkEnd w:id="12"/>
      <w:bookmarkEnd w:id="13"/>
    </w:p>
    <w:p w:rsidR="00DD580C" w:rsidRPr="00F10842" w:rsidRDefault="00DD580C" w:rsidP="009F7675">
      <w:pPr>
        <w:pStyle w:val="Heading2"/>
        <w:divId w:val="438111399"/>
      </w:pPr>
      <w:bookmarkStart w:id="14" w:name="_Toc495484644"/>
      <w:bookmarkStart w:id="15" w:name="OLE_LINK5"/>
      <w:r w:rsidRPr="00F10842">
        <w:t>Ozadje problema</w:t>
      </w:r>
      <w:bookmarkEnd w:id="14"/>
    </w:p>
    <w:p w:rsidR="00D44453" w:rsidRDefault="00D44453" w:rsidP="006E5CC6">
      <w:pPr>
        <w:divId w:val="438111399"/>
      </w:pPr>
      <w:r>
        <w:t xml:space="preserve">Uvodno poglavje naj vsebuje </w:t>
      </w:r>
      <w:r w:rsidR="00127E1F">
        <w:t xml:space="preserve">dve podpoglavji: </w:t>
      </w:r>
      <w:r w:rsidR="00127E1F" w:rsidRPr="00127E1F">
        <w:rPr>
          <w:i/>
        </w:rPr>
        <w:t>1.1 Ozadje problema</w:t>
      </w:r>
      <w:r w:rsidR="00127E1F">
        <w:t xml:space="preserve"> ter </w:t>
      </w:r>
      <w:r w:rsidR="009F7675">
        <w:rPr>
          <w:i/>
        </w:rPr>
        <w:t>1.2</w:t>
      </w:r>
      <w:r w:rsidR="00127E1F" w:rsidRPr="00127E1F">
        <w:rPr>
          <w:i/>
        </w:rPr>
        <w:t xml:space="preserve"> Cilji naloge</w:t>
      </w:r>
      <w:r w:rsidR="00127E1F">
        <w:t xml:space="preserve">. Poglavje </w:t>
      </w:r>
      <w:r w:rsidR="009F7675">
        <w:rPr>
          <w:i/>
        </w:rPr>
        <w:t>1.1</w:t>
      </w:r>
      <w:r w:rsidR="00127E1F" w:rsidRPr="00127E1F">
        <w:rPr>
          <w:i/>
        </w:rPr>
        <w:t xml:space="preserve"> Ozadje problema</w:t>
      </w:r>
      <w:r w:rsidR="00127E1F">
        <w:t xml:space="preserve"> naj vsebuje </w:t>
      </w:r>
      <w:r w:rsidR="00E40EC3">
        <w:t>vsaj en uvodni odstavek</w:t>
      </w:r>
      <w:r w:rsidR="00DD580C">
        <w:t xml:space="preserve">, kjer naj bo splošni opis oziroma razlaga </w:t>
      </w:r>
      <w:r w:rsidR="00E40EC3">
        <w:t>obravnavan</w:t>
      </w:r>
      <w:r w:rsidR="00DD580C">
        <w:t>e tematike.</w:t>
      </w:r>
      <w:r w:rsidR="00E40EC3">
        <w:t xml:space="preserve"> </w:t>
      </w:r>
      <w:r w:rsidR="00DD580C">
        <w:t>P</w:t>
      </w:r>
      <w:r w:rsidR="00E40EC3">
        <w:t xml:space="preserve">redstavite </w:t>
      </w:r>
      <w:r>
        <w:t>izhodi</w:t>
      </w:r>
      <w:r w:rsidRPr="006E5CC6">
        <w:rPr>
          <w:spacing w:val="-1"/>
        </w:rPr>
        <w:t>š</w:t>
      </w:r>
      <w:r>
        <w:t xml:space="preserve">ča </w:t>
      </w:r>
      <w:r w:rsidR="00127E1F">
        <w:t>zaključnega dela</w:t>
      </w:r>
      <w:r>
        <w:t xml:space="preserve"> in </w:t>
      </w:r>
      <w:r w:rsidR="00127E1F">
        <w:t xml:space="preserve">njegov </w:t>
      </w:r>
      <w:r>
        <w:t>po</w:t>
      </w:r>
      <w:r w:rsidRPr="006E5CC6">
        <w:rPr>
          <w:spacing w:val="-2"/>
        </w:rPr>
        <w:t>m</w:t>
      </w:r>
      <w:r>
        <w:t>en</w:t>
      </w:r>
      <w:bookmarkEnd w:id="15"/>
      <w:r w:rsidR="00127E1F">
        <w:t>.</w:t>
      </w:r>
    </w:p>
    <w:p w:rsidR="00B928E4" w:rsidRDefault="00B928E4" w:rsidP="00E40EC3">
      <w:pPr>
        <w:divId w:val="438111399"/>
      </w:pPr>
    </w:p>
    <w:p w:rsidR="00B047E5" w:rsidRDefault="00B047E5" w:rsidP="00E40EC3">
      <w:pPr>
        <w:divId w:val="438111399"/>
      </w:pPr>
    </w:p>
    <w:p w:rsidR="00B31C8D" w:rsidRPr="009F7675" w:rsidRDefault="00DD580C" w:rsidP="009F7675">
      <w:pPr>
        <w:pStyle w:val="Heading2"/>
        <w:divId w:val="438111399"/>
      </w:pPr>
      <w:bookmarkStart w:id="16" w:name="_Toc397007869"/>
      <w:bookmarkStart w:id="17" w:name="_Toc495484645"/>
      <w:r w:rsidRPr="009F7675">
        <w:t>C</w:t>
      </w:r>
      <w:r w:rsidR="000406CA" w:rsidRPr="009F7675">
        <w:t>ilji</w:t>
      </w:r>
      <w:bookmarkEnd w:id="16"/>
      <w:bookmarkEnd w:id="17"/>
    </w:p>
    <w:p w:rsidR="00AA4051" w:rsidRDefault="00E40EC3" w:rsidP="00AA4051">
      <w:r>
        <w:t>Problematiko,</w:t>
      </w:r>
      <w:r w:rsidR="00DD580C">
        <w:t xml:space="preserve"> cilje in strukturo (opis vsebine, razdelitev po poglavjih) </w:t>
      </w:r>
      <w:r w:rsidR="00127E1F">
        <w:t>zaključnega dela</w:t>
      </w:r>
      <w:r>
        <w:t xml:space="preserve"> predstavit</w:t>
      </w:r>
      <w:r w:rsidR="00DD580C">
        <w:t>e</w:t>
      </w:r>
      <w:r>
        <w:t xml:space="preserve"> v posebnem podpoglavju</w:t>
      </w:r>
      <w:r w:rsidR="002E3D45">
        <w:t>.</w:t>
      </w:r>
    </w:p>
    <w:p w:rsidR="000611F0" w:rsidRDefault="000611F0" w:rsidP="00AA4051"/>
    <w:p w:rsidR="00DD580C" w:rsidRDefault="00DD580C" w:rsidP="00AA4051">
      <w:r>
        <w:t xml:space="preserve">V uvodu ne predstavljajte rezultatov in sklepov. V tem delu se osredotočite na to, kaj bo v delu predstavljeno in kako je </w:t>
      </w:r>
      <w:r w:rsidR="00127E1F">
        <w:t>delo strukturirano</w:t>
      </w:r>
      <w:r>
        <w:t xml:space="preserve">. </w:t>
      </w:r>
      <w:r w:rsidR="00127E1F">
        <w:t xml:space="preserve">Pišite, kaj boste delali, kaj pričakujete od teoretičnih in kaj od praktičnih raziskav ter kakšna so tveganja in nevarnosti, da teh ciljev ne boste dosegli. </w:t>
      </w:r>
      <w:r>
        <w:t>Pišite o hipotezah in ne o dobljenih rezultatih.</w:t>
      </w:r>
    </w:p>
    <w:p w:rsidR="00DD580C" w:rsidRDefault="00DD580C" w:rsidP="00AA4051"/>
    <w:p w:rsidR="006B6D0C" w:rsidRDefault="006B6D0C" w:rsidP="00AA4051"/>
    <w:p w:rsidR="00DD580C" w:rsidRDefault="00DD580C" w:rsidP="009F7675">
      <w:pPr>
        <w:pStyle w:val="Heading2"/>
      </w:pPr>
      <w:bookmarkStart w:id="18" w:name="_Toc495484646"/>
      <w:r>
        <w:t>Navodilo za uporabo predloge za zaključne naloge</w:t>
      </w:r>
      <w:bookmarkEnd w:id="18"/>
    </w:p>
    <w:p w:rsidR="00DD580C" w:rsidRDefault="00DD580C" w:rsidP="00DD580C">
      <w:r>
        <w:t xml:space="preserve">V tej predlogi je </w:t>
      </w:r>
      <w:r w:rsidRPr="00FC7F29">
        <w:rPr>
          <w:b/>
        </w:rPr>
        <w:t>v nevsebinskem delu</w:t>
      </w:r>
      <w:r>
        <w:t xml:space="preserve"> zaključne naloge (do strani xxvi) z </w:t>
      </w:r>
      <w:r w:rsidRPr="00553BE2">
        <w:rPr>
          <w:b/>
        </w:rPr>
        <w:t>rdečo barv</w:t>
      </w:r>
      <w:r w:rsidRPr="00B047E5">
        <w:rPr>
          <w:b/>
        </w:rPr>
        <w:t>o</w:t>
      </w:r>
      <w:r>
        <w:t xml:space="preserve"> obarvan tisti del besedila, ki ga mora študent oz. študentka spremeniti, da bo ustrezal njegovim oz. njenim podatkom ter podatkom o njegovi oz. njeni zaključni nalogi. Kazalo vsebine, Kazalo slik ter Kazalo preglednic je po zaključku pisanja potrebno le osvežiti (pri tem upoštevajte navodila, ki so zapisana v poglavju </w:t>
      </w:r>
      <w:r w:rsidRPr="000F3F86">
        <w:rPr>
          <w:i/>
        </w:rPr>
        <w:fldChar w:fldCharType="begin"/>
      </w:r>
      <w:r w:rsidRPr="000F3F86">
        <w:rPr>
          <w:i/>
        </w:rPr>
        <w:instrText xml:space="preserve"> REF _Ref411954360 \r \h </w:instrText>
      </w:r>
      <w:r>
        <w:rPr>
          <w:i/>
        </w:rPr>
        <w:instrText xml:space="preserve"> \* MERGEFORMAT </w:instrText>
      </w:r>
      <w:r w:rsidRPr="000F3F86">
        <w:rPr>
          <w:i/>
        </w:rPr>
      </w:r>
      <w:r w:rsidRPr="000F3F86">
        <w:rPr>
          <w:i/>
        </w:rPr>
        <w:fldChar w:fldCharType="separate"/>
      </w:r>
      <w:r w:rsidR="009F53BE">
        <w:rPr>
          <w:i/>
        </w:rPr>
        <w:t>1.3.1</w:t>
      </w:r>
      <w:r w:rsidRPr="000F3F86">
        <w:rPr>
          <w:i/>
        </w:rPr>
        <w:fldChar w:fldCharType="end"/>
      </w:r>
      <w:r w:rsidRPr="000F3F86">
        <w:rPr>
          <w:i/>
        </w:rPr>
        <w:t> </w:t>
      </w:r>
      <w:r w:rsidRPr="000F3F86">
        <w:rPr>
          <w:i/>
        </w:rPr>
        <w:fldChar w:fldCharType="begin"/>
      </w:r>
      <w:r w:rsidRPr="000F3F86">
        <w:rPr>
          <w:i/>
        </w:rPr>
        <w:instrText xml:space="preserve"> REF _Ref411954360 \h </w:instrText>
      </w:r>
      <w:r>
        <w:rPr>
          <w:i/>
        </w:rPr>
        <w:instrText xml:space="preserve"> \* MERGEFORMAT </w:instrText>
      </w:r>
      <w:r w:rsidRPr="000F3F86">
        <w:rPr>
          <w:i/>
        </w:rPr>
      </w:r>
      <w:r w:rsidRPr="000F3F86">
        <w:rPr>
          <w:i/>
        </w:rPr>
        <w:fldChar w:fldCharType="separate"/>
      </w:r>
      <w:r w:rsidR="009F53BE" w:rsidRPr="009F53BE">
        <w:rPr>
          <w:i/>
        </w:rPr>
        <w:t>Uporaba prednastavljenih slogov v predlogi</w:t>
      </w:r>
      <w:r w:rsidRPr="000F3F86">
        <w:rPr>
          <w:i/>
        </w:rPr>
        <w:fldChar w:fldCharType="end"/>
      </w:r>
      <w:r>
        <w:t>. Celotno besedilo naloge (vključno z nevsebinskim delom – do strani xxvi) mo</w:t>
      </w:r>
      <w:r w:rsidR="00A864E6">
        <w:t>ra biti na koncu obarvano črno!</w:t>
      </w:r>
    </w:p>
    <w:p w:rsidR="00DD580C" w:rsidRDefault="00DD580C" w:rsidP="00DD580C"/>
    <w:p w:rsidR="00DD580C" w:rsidRDefault="00DD580C" w:rsidP="00DD580C">
      <w:r>
        <w:t xml:space="preserve">V tej predlogi so </w:t>
      </w:r>
      <w:r w:rsidRPr="00FC7F29">
        <w:rPr>
          <w:b/>
        </w:rPr>
        <w:t>v vsebinskem delu</w:t>
      </w:r>
      <w:r>
        <w:t xml:space="preserve"> zaključne naloge navodila in primeri za oblikovanje zaključne naloge. Cel</w:t>
      </w:r>
      <w:r w:rsidR="00127E1F">
        <w:t>otno besedilo (ostanejo</w:t>
      </w:r>
      <w:r>
        <w:t xml:space="preserve"> glavni naslovi: </w:t>
      </w:r>
      <w:r w:rsidRPr="000F3F86">
        <w:rPr>
          <w:i/>
        </w:rPr>
        <w:t>Uvod</w:t>
      </w:r>
      <w:r>
        <w:t xml:space="preserve">, </w:t>
      </w:r>
      <w:r w:rsidRPr="000F3F86">
        <w:rPr>
          <w:i/>
        </w:rPr>
        <w:t>Teoretične osnove in pregled literature</w:t>
      </w:r>
      <w:r>
        <w:t xml:space="preserve"> itn.) mora študent oz. študenta nadomestiti z besedilom, ki vsebinsko ustreza njegovi oz. njeni zaključni nalogi.</w:t>
      </w:r>
    </w:p>
    <w:p w:rsidR="00DD580C" w:rsidRPr="00553BE2" w:rsidRDefault="00DD580C" w:rsidP="00DD580C"/>
    <w:p w:rsidR="00DD580C" w:rsidRDefault="00DD580C" w:rsidP="00DD580C"/>
    <w:p w:rsidR="00DD580C" w:rsidRPr="009F7675" w:rsidRDefault="00DD580C" w:rsidP="009F7675">
      <w:pPr>
        <w:pStyle w:val="Heading3"/>
      </w:pPr>
      <w:bookmarkStart w:id="19" w:name="_Ref411954360"/>
      <w:bookmarkStart w:id="20" w:name="_Toc495484647"/>
      <w:r w:rsidRPr="009F7675">
        <w:t>Uporaba prednastavljenih slogov v predlogi</w:t>
      </w:r>
      <w:bookmarkEnd w:id="19"/>
      <w:bookmarkEnd w:id="20"/>
    </w:p>
    <w:p w:rsidR="00DD580C" w:rsidRPr="00257B97" w:rsidRDefault="00DD580C" w:rsidP="00DD580C">
      <w:r>
        <w:t xml:space="preserve">Za pisanje zaključne naloge uporabljajte to predlogo, v kateri so že </w:t>
      </w:r>
      <w:r w:rsidRPr="00B62D92">
        <w:rPr>
          <w:b/>
        </w:rPr>
        <w:t>prednastavljeni slogi</w:t>
      </w:r>
      <w:r>
        <w:t xml:space="preserve"> za poenotenje končne oblike zaključnih nalog na FS. </w:t>
      </w:r>
    </w:p>
    <w:p w:rsidR="00DD580C" w:rsidRDefault="00DD580C" w:rsidP="00DD580C"/>
    <w:p w:rsidR="00DD580C" w:rsidRDefault="00DD580C" w:rsidP="00DD580C">
      <w:r>
        <w:t>Kot je razvidno v seznamu 'Slogi' v zavihku 'Osnovno' (ang</w:t>
      </w:r>
      <w:r w:rsidR="00646B90">
        <w:t>l</w:t>
      </w:r>
      <w:r>
        <w:t>. '</w:t>
      </w:r>
      <w:r w:rsidRPr="006E33EF">
        <w:rPr>
          <w:i/>
        </w:rPr>
        <w:t>Home</w:t>
      </w:r>
      <w:r>
        <w:t>' -&gt; '</w:t>
      </w:r>
      <w:r w:rsidRPr="006E33EF">
        <w:rPr>
          <w:i/>
        </w:rPr>
        <w:t>Styles</w:t>
      </w:r>
      <w:r>
        <w:t>') se izbere:</w:t>
      </w:r>
    </w:p>
    <w:p w:rsidR="00DD580C" w:rsidRDefault="00DD580C" w:rsidP="00DD580C">
      <w:pPr>
        <w:pStyle w:val="ListParagraph"/>
      </w:pPr>
      <w:r>
        <w:t>'Normal' za glavnino besedila,</w:t>
      </w:r>
    </w:p>
    <w:p w:rsidR="00DD580C" w:rsidRDefault="00DD580C" w:rsidP="00DD580C">
      <w:pPr>
        <w:pStyle w:val="ListParagraph"/>
      </w:pPr>
      <w:r>
        <w:t>'Predpoglavje' za naslove v formalnem delu naloge na str. v–xxv (npr. Izvleček),</w:t>
      </w:r>
    </w:p>
    <w:p w:rsidR="00DD580C" w:rsidRDefault="00DD580C" w:rsidP="00DD580C">
      <w:pPr>
        <w:pStyle w:val="ListParagraph"/>
      </w:pPr>
      <w:r>
        <w:t xml:space="preserve">'Heading 1' za glavne naslove (npr. </w:t>
      </w:r>
      <w:r w:rsidRPr="00CA1224">
        <w:rPr>
          <w:i/>
        </w:rPr>
        <w:t>1 Uvod</w:t>
      </w:r>
      <w:r>
        <w:t>),</w:t>
      </w:r>
    </w:p>
    <w:p w:rsidR="009F7675" w:rsidRDefault="009F7675" w:rsidP="009F7675">
      <w:pPr>
        <w:pStyle w:val="ListParagraph"/>
      </w:pPr>
      <w:r>
        <w:t xml:space="preserve">'Heading Literatura/Priloge' za naslov poglavja </w:t>
      </w:r>
      <w:r>
        <w:rPr>
          <w:i/>
        </w:rPr>
        <w:t>Literatura</w:t>
      </w:r>
      <w:r>
        <w:t xml:space="preserve"> in prilog (npr. </w:t>
      </w:r>
      <w:r w:rsidRPr="00E344BE">
        <w:rPr>
          <w:i/>
        </w:rPr>
        <w:t>Priloga A</w:t>
      </w:r>
      <w:r>
        <w:t>),</w:t>
      </w:r>
    </w:p>
    <w:p w:rsidR="00DD580C" w:rsidRDefault="00DD580C" w:rsidP="00DD580C">
      <w:pPr>
        <w:pStyle w:val="ListParagraph"/>
      </w:pPr>
      <w:r>
        <w:t xml:space="preserve">'Heading 2' za naslov 2. </w:t>
      </w:r>
      <w:r w:rsidR="000323E8">
        <w:t>ravni</w:t>
      </w:r>
      <w:r>
        <w:t xml:space="preserve"> (npr. </w:t>
      </w:r>
      <w:r w:rsidRPr="00CA1224">
        <w:rPr>
          <w:i/>
        </w:rPr>
        <w:t>2.6 Enačbe</w:t>
      </w:r>
      <w:r>
        <w:t>),</w:t>
      </w:r>
    </w:p>
    <w:p w:rsidR="00DD580C" w:rsidRDefault="00DD580C" w:rsidP="00DD580C">
      <w:pPr>
        <w:pStyle w:val="ListParagraph"/>
      </w:pPr>
      <w:r>
        <w:t xml:space="preserve">'Heading 3' za naslov 3. </w:t>
      </w:r>
      <w:r w:rsidR="000323E8">
        <w:t>ravni</w:t>
      </w:r>
      <w:r>
        <w:t xml:space="preserve"> (npr. </w:t>
      </w:r>
      <w:r w:rsidRPr="00CA1224">
        <w:rPr>
          <w:i/>
        </w:rPr>
        <w:t>2.7.1 Vzorci popisa literature</w:t>
      </w:r>
      <w:r>
        <w:t>),</w:t>
      </w:r>
    </w:p>
    <w:p w:rsidR="00DD580C" w:rsidRDefault="00DD580C" w:rsidP="00DD580C">
      <w:pPr>
        <w:pStyle w:val="ListParagraph"/>
      </w:pPr>
      <w:r>
        <w:t xml:space="preserve">'Heading 4' za naslov 4. </w:t>
      </w:r>
      <w:r w:rsidR="000323E8">
        <w:t>ravni</w:t>
      </w:r>
      <w:r>
        <w:t xml:space="preserve"> (npr. </w:t>
      </w:r>
      <w:r w:rsidRPr="00CA1224">
        <w:rPr>
          <w:i/>
        </w:rPr>
        <w:t xml:space="preserve">2.3.1.1 Podpoglavje 3. </w:t>
      </w:r>
      <w:r w:rsidR="000323E8">
        <w:rPr>
          <w:i/>
        </w:rPr>
        <w:t>ravni</w:t>
      </w:r>
      <w:r>
        <w:t>),</w:t>
      </w:r>
    </w:p>
    <w:p w:rsidR="00DD580C" w:rsidRDefault="00DD580C" w:rsidP="00DD580C">
      <w:pPr>
        <w:pStyle w:val="ListParagraph"/>
      </w:pPr>
      <w:r>
        <w:t xml:space="preserve">'List Paragraph' za navajanje alinej – glej </w:t>
      </w:r>
      <w:r w:rsidRPr="00CA1224">
        <w:rPr>
          <w:i/>
        </w:rPr>
        <w:t>2.3.1.3 Ravni naštevanja</w:t>
      </w:r>
      <w:r w:rsidR="000323E8">
        <w:t xml:space="preserve"> (prednastavljene</w:t>
      </w:r>
      <w:r>
        <w:t xml:space="preserve"> so 3 </w:t>
      </w:r>
      <w:r w:rsidR="000323E8">
        <w:t>ravni</w:t>
      </w:r>
      <w:r>
        <w:t xml:space="preserve"> alinej),</w:t>
      </w:r>
    </w:p>
    <w:p w:rsidR="00DD580C" w:rsidRDefault="00DD580C" w:rsidP="00DD580C">
      <w:pPr>
        <w:pStyle w:val="ListParagraph"/>
      </w:pPr>
      <w:r>
        <w:t xml:space="preserve">'Zaključki' za navajanje zaključkov v poglavju </w:t>
      </w:r>
      <w:r w:rsidRPr="00CA1224">
        <w:rPr>
          <w:i/>
        </w:rPr>
        <w:t>6 Zaključki</w:t>
      </w:r>
      <w:r>
        <w:t>,</w:t>
      </w:r>
    </w:p>
    <w:p w:rsidR="00DD580C" w:rsidRDefault="00DD580C" w:rsidP="00DD580C">
      <w:pPr>
        <w:pStyle w:val="ListParagraph"/>
      </w:pPr>
      <w:r>
        <w:t>'Reference' za navajanje referenc v seznamu literature (če uporabljate program za citiranje, izgled seznama literature prilagodite temu slogu).</w:t>
      </w:r>
    </w:p>
    <w:p w:rsidR="00DD580C" w:rsidRDefault="00DD580C" w:rsidP="00DD580C"/>
    <w:p w:rsidR="00DD580C" w:rsidRDefault="00DD580C" w:rsidP="00DD580C">
      <w:r>
        <w:t xml:space="preserve">Za </w:t>
      </w:r>
      <w:r w:rsidRPr="00B62D92">
        <w:rPr>
          <w:b/>
        </w:rPr>
        <w:t>naslove slik in preglednic</w:t>
      </w:r>
      <w:r>
        <w:t xml:space="preserve"> (in tudi številčenje enačb) uporabljajte možnost samodejnega številčenja, in sicer pod sliko ali nad preglednico uporabite možnost: 'Sklici' -&gt; 'Vstavi napis' (ang</w:t>
      </w:r>
      <w:r w:rsidR="00646B90">
        <w:t>l</w:t>
      </w:r>
      <w:r>
        <w:t>. '</w:t>
      </w:r>
      <w:r w:rsidRPr="0002327E">
        <w:rPr>
          <w:i/>
        </w:rPr>
        <w:t>References</w:t>
      </w:r>
      <w:r>
        <w:t>' -&gt; '</w:t>
      </w:r>
      <w:r w:rsidRPr="0002327E">
        <w:rPr>
          <w:i/>
        </w:rPr>
        <w:t>Insert caption</w:t>
      </w:r>
      <w:r>
        <w:t>') in nato v polju 'Oznaka' (ang</w:t>
      </w:r>
      <w:r w:rsidR="00646B90">
        <w:t>l</w:t>
      </w:r>
      <w:r>
        <w:t>. '</w:t>
      </w:r>
      <w:r w:rsidRPr="0002327E">
        <w:rPr>
          <w:i/>
        </w:rPr>
        <w:t>Label</w:t>
      </w:r>
      <w:r>
        <w:t>') izberite 'Slika' za naslov slike oz. 'Preglednica' za naslov preglednice. Tak način omogoča enostavno samodejno številčenje slik in preglednic (npr. da ni potrebno ročno popravljati številčenja, če v besedilu vrinete novo sliko oz. preglednico) ter tudi enostavno izdelavo seznama slik oz. seznama preglednic: na koncu izdelave zaključne naloge z desnim klikom na Seznam slik in Seznam preglednic izberite 'Osveži polje', da se seznama samodejno osvežita. Podobno na koncu tudi Kazalo vsebine osvežite z desnim klikom na polje kazala in izborom možnosti 'Osveži polje'.</w:t>
      </w:r>
    </w:p>
    <w:p w:rsidR="00DD580C" w:rsidRDefault="00DD580C" w:rsidP="00DD580C"/>
    <w:p w:rsidR="00DD580C" w:rsidRDefault="00DD580C" w:rsidP="00DD580C">
      <w:r>
        <w:t xml:space="preserve">Za vstavljanje </w:t>
      </w:r>
      <w:r w:rsidRPr="00B62D92">
        <w:rPr>
          <w:b/>
        </w:rPr>
        <w:t>enačbe</w:t>
      </w:r>
      <w:r>
        <w:t xml:space="preserve">, kot je npr. enačba </w:t>
      </w:r>
      <w:r w:rsidRPr="00B62D92">
        <w:fldChar w:fldCharType="begin"/>
      </w:r>
      <w:r w:rsidRPr="00B62D92">
        <w:instrText xml:space="preserve"> REF _Ref411723838 \h  \* MERGEFORMAT </w:instrText>
      </w:r>
      <w:r w:rsidRPr="00B62D92">
        <w:fldChar w:fldCharType="separate"/>
      </w:r>
      <w:r w:rsidR="009F53BE" w:rsidRPr="00872103">
        <w:t>(</w:t>
      </w:r>
      <w:r w:rsidR="009F53BE">
        <w:rPr>
          <w:noProof/>
        </w:rPr>
        <w:t>2</w:t>
      </w:r>
      <w:r w:rsidR="009F53BE" w:rsidRPr="00872103">
        <w:rPr>
          <w:noProof/>
        </w:rPr>
        <w:t>.</w:t>
      </w:r>
      <w:r w:rsidR="009F53BE">
        <w:rPr>
          <w:noProof/>
        </w:rPr>
        <w:t>2</w:t>
      </w:r>
      <w:r w:rsidR="009F53BE" w:rsidRPr="00872103">
        <w:t>)</w:t>
      </w:r>
      <w:r w:rsidRPr="00B62D92">
        <w:fldChar w:fldCharType="end"/>
      </w:r>
      <w:r>
        <w:t xml:space="preserve"> v poglavju </w:t>
      </w:r>
      <w:r w:rsidRPr="00846EAE">
        <w:rPr>
          <w:i/>
        </w:rPr>
        <w:fldChar w:fldCharType="begin"/>
      </w:r>
      <w:r w:rsidRPr="00846EAE">
        <w:rPr>
          <w:i/>
        </w:rPr>
        <w:instrText xml:space="preserve"> REF _Ref412102955 \r \h </w:instrText>
      </w:r>
      <w:r w:rsidR="00846EAE">
        <w:rPr>
          <w:i/>
        </w:rPr>
        <w:instrText xml:space="preserve"> \* MERGEFORMAT </w:instrText>
      </w:r>
      <w:r w:rsidRPr="00846EAE">
        <w:rPr>
          <w:i/>
        </w:rPr>
      </w:r>
      <w:r w:rsidRPr="00846EAE">
        <w:rPr>
          <w:i/>
        </w:rPr>
        <w:fldChar w:fldCharType="separate"/>
      </w:r>
      <w:r w:rsidR="009F53BE">
        <w:rPr>
          <w:i/>
        </w:rPr>
        <w:t>2.5</w:t>
      </w:r>
      <w:r w:rsidRPr="00846EAE">
        <w:rPr>
          <w:i/>
        </w:rPr>
        <w:fldChar w:fldCharType="end"/>
      </w:r>
      <w:r w:rsidRPr="00846EAE">
        <w:rPr>
          <w:i/>
        </w:rPr>
        <w:t xml:space="preserve"> </w:t>
      </w:r>
      <w:r w:rsidRPr="00846EAE">
        <w:rPr>
          <w:i/>
        </w:rPr>
        <w:fldChar w:fldCharType="begin"/>
      </w:r>
      <w:r w:rsidRPr="00846EAE">
        <w:rPr>
          <w:i/>
        </w:rPr>
        <w:instrText xml:space="preserve"> REF _Ref412102960 \h </w:instrText>
      </w:r>
      <w:r w:rsidR="00846EAE">
        <w:rPr>
          <w:i/>
        </w:rPr>
        <w:instrText xml:space="preserve"> \* MERGEFORMAT </w:instrText>
      </w:r>
      <w:r w:rsidRPr="00846EAE">
        <w:rPr>
          <w:i/>
        </w:rPr>
      </w:r>
      <w:r w:rsidRPr="00846EAE">
        <w:rPr>
          <w:i/>
        </w:rPr>
        <w:fldChar w:fldCharType="separate"/>
      </w:r>
      <w:r w:rsidR="009F53BE" w:rsidRPr="009F53BE">
        <w:rPr>
          <w:i/>
        </w:rPr>
        <w:t>Enačbe</w:t>
      </w:r>
      <w:r w:rsidRPr="00846EAE">
        <w:rPr>
          <w:i/>
        </w:rPr>
        <w:fldChar w:fldCharType="end"/>
      </w:r>
      <w:r>
        <w:t xml:space="preserve">, </w:t>
      </w:r>
      <w:r w:rsidR="00B70B8C">
        <w:t xml:space="preserve">je priporočljivo najprej shraniti nov slog enačbe na naslednji način. Najprej </w:t>
      </w:r>
      <w:r w:rsidR="00BD186C">
        <w:t xml:space="preserve">v tej predlogi </w:t>
      </w:r>
      <w:r w:rsidR="00B70B8C">
        <w:t xml:space="preserve">označite celotno vrstico enačbe, npr. </w:t>
      </w:r>
      <w:r w:rsidR="00B70B8C" w:rsidRPr="00B62D92">
        <w:fldChar w:fldCharType="begin"/>
      </w:r>
      <w:r w:rsidR="00B70B8C" w:rsidRPr="00B62D92">
        <w:instrText xml:space="preserve"> REF _Ref411723838 \h  \* MERGEFORMAT </w:instrText>
      </w:r>
      <w:r w:rsidR="00B70B8C" w:rsidRPr="00B62D92">
        <w:fldChar w:fldCharType="separate"/>
      </w:r>
      <w:r w:rsidR="00B70B8C" w:rsidRPr="00872103">
        <w:t>(</w:t>
      </w:r>
      <w:r w:rsidR="00B70B8C">
        <w:rPr>
          <w:noProof/>
        </w:rPr>
        <w:t>2</w:t>
      </w:r>
      <w:r w:rsidR="00B70B8C" w:rsidRPr="00872103">
        <w:rPr>
          <w:noProof/>
        </w:rPr>
        <w:t>.</w:t>
      </w:r>
      <w:r w:rsidR="00B70B8C">
        <w:rPr>
          <w:noProof/>
        </w:rPr>
        <w:t>2</w:t>
      </w:r>
      <w:r w:rsidR="00B70B8C" w:rsidRPr="00872103">
        <w:t>)</w:t>
      </w:r>
      <w:r w:rsidR="00B70B8C" w:rsidRPr="00B62D92">
        <w:fldChar w:fldCharType="end"/>
      </w:r>
      <w:r w:rsidR="00B70B8C">
        <w:t xml:space="preserve">, </w:t>
      </w:r>
      <w:r w:rsidR="00BD186C">
        <w:t>ter</w:t>
      </w:r>
      <w:r w:rsidR="00B70B8C">
        <w:t xml:space="preserve"> </w:t>
      </w:r>
      <w:r>
        <w:t xml:space="preserve">v zavihku </w:t>
      </w:r>
      <w:r w:rsidR="00BD186C">
        <w:t>'Vstavljanje' izberete možnost 'Enačba' (ang</w:t>
      </w:r>
      <w:r w:rsidR="00646B90">
        <w:t>l</w:t>
      </w:r>
      <w:r w:rsidR="00BD186C">
        <w:t>. '</w:t>
      </w:r>
      <w:r w:rsidR="00BD186C">
        <w:rPr>
          <w:i/>
        </w:rPr>
        <w:t>Insert</w:t>
      </w:r>
      <w:r w:rsidR="00BD186C">
        <w:t>' -&gt; '</w:t>
      </w:r>
      <w:r w:rsidR="00BD186C">
        <w:rPr>
          <w:i/>
        </w:rPr>
        <w:t>Equation</w:t>
      </w:r>
      <w:r w:rsidR="00BD186C">
        <w:t>') ter nato izberete možnost 'Shrani izbor v galerijo enačb…' (ang</w:t>
      </w:r>
      <w:r w:rsidR="00646B90">
        <w:t>l</w:t>
      </w:r>
      <w:r w:rsidR="00BD186C">
        <w:t>. '</w:t>
      </w:r>
      <w:r w:rsidR="00BD186C" w:rsidRPr="00BD186C">
        <w:rPr>
          <w:i/>
        </w:rPr>
        <w:t>Save Selection to Equation Gallery…</w:t>
      </w:r>
      <w:r w:rsidR="00BD186C">
        <w:t>'). V pogovornem oknu, ki se odpre v polju 'Ime:' (ang</w:t>
      </w:r>
      <w:r w:rsidR="00646B90">
        <w:t>l</w:t>
      </w:r>
      <w:r w:rsidR="00BD186C">
        <w:t>. '</w:t>
      </w:r>
      <w:r w:rsidR="00BD186C">
        <w:rPr>
          <w:i/>
        </w:rPr>
        <w:t>Name:</w:t>
      </w:r>
      <w:r w:rsidR="00BD186C">
        <w:t xml:space="preserve">') vnesite želeno ime (npr. </w:t>
      </w:r>
      <w:r w:rsidR="005150A7">
        <w:t>'</w:t>
      </w:r>
      <w:r w:rsidR="00BD186C">
        <w:t>Enačba z oštevilčenjem</w:t>
      </w:r>
      <w:r w:rsidR="005150A7">
        <w:t>'</w:t>
      </w:r>
      <w:r w:rsidR="00BD186C">
        <w:t>), v polju 'Galerija' izberite 'Enačbe' (ang</w:t>
      </w:r>
      <w:r w:rsidR="00646B90">
        <w:t>l</w:t>
      </w:r>
      <w:r w:rsidR="00BD186C">
        <w:t>: '</w:t>
      </w:r>
      <w:r w:rsidR="00BD186C" w:rsidRPr="00BD186C">
        <w:rPr>
          <w:i/>
        </w:rPr>
        <w:t>Gallery: Equations</w:t>
      </w:r>
      <w:r w:rsidR="00BD186C">
        <w:t>'), v polju 'Kategorija' izberite 'Sp</w:t>
      </w:r>
      <w:r w:rsidR="005150A7">
        <w:t>lošno' (ang</w:t>
      </w:r>
      <w:r w:rsidR="00646B90">
        <w:t>l</w:t>
      </w:r>
      <w:r w:rsidR="005150A7">
        <w:t>. '</w:t>
      </w:r>
      <w:r w:rsidR="005150A7" w:rsidRPr="005150A7">
        <w:rPr>
          <w:i/>
        </w:rPr>
        <w:t>Category: General</w:t>
      </w:r>
      <w:r w:rsidR="005150A7">
        <w:t xml:space="preserve">'), ostala polja pa pustite nespremenjena. Vnos novega sloga enačbe še potrdite. Sedaj lahko novo enačbo v besedilo vstavite tako, da v zavihku </w:t>
      </w:r>
      <w:r>
        <w:t>'Vstavljanje' izberete možnost 'Enačba' (ang</w:t>
      </w:r>
      <w:r w:rsidR="00646B90">
        <w:t>l</w:t>
      </w:r>
      <w:r>
        <w:t>. '</w:t>
      </w:r>
      <w:r>
        <w:rPr>
          <w:i/>
        </w:rPr>
        <w:t>Insert</w:t>
      </w:r>
      <w:r>
        <w:t>' -&gt; '</w:t>
      </w:r>
      <w:r>
        <w:rPr>
          <w:i/>
        </w:rPr>
        <w:t>Equation</w:t>
      </w:r>
      <w:r>
        <w:t>') ter nato izberete možnost 'Enačba z oštevi</w:t>
      </w:r>
      <w:r w:rsidR="00977715">
        <w:t>lčenjem', ki v besedilo vstavi 2</w:t>
      </w:r>
      <w:r>
        <w:t>-stolpčno preglednico z vzorčno enačbo in z dodanim oštevilčenjem.</w:t>
      </w:r>
    </w:p>
    <w:p w:rsidR="00DD580C" w:rsidRDefault="00DD580C" w:rsidP="00DD580C"/>
    <w:p w:rsidR="00DD580C" w:rsidRDefault="00DD580C" w:rsidP="00DD580C"/>
    <w:p w:rsidR="00DD580C" w:rsidRPr="00F10842" w:rsidRDefault="00DD580C" w:rsidP="009F7675">
      <w:pPr>
        <w:pStyle w:val="Heading3"/>
      </w:pPr>
      <w:bookmarkStart w:id="21" w:name="_Toc495484648"/>
      <w:r w:rsidRPr="00F10842">
        <w:t>Sklicevanje na dele besedila</w:t>
      </w:r>
      <w:bookmarkEnd w:id="21"/>
    </w:p>
    <w:p w:rsidR="00DD580C" w:rsidRDefault="00DD580C" w:rsidP="00DD580C">
      <w:r>
        <w:t>Ker program Word ne omogoča sklanjanja besed pri sklicevanju neposredno na sliko ali preglednico, priporočamo naslednji način sklicevanja na slike oz. preglednice (lahko pa tudi na druge dele bese</w:t>
      </w:r>
      <w:r w:rsidR="00E96EAD">
        <w:t xml:space="preserve">dila). Ko vstavite </w:t>
      </w:r>
      <w:r w:rsidR="00E96EAD" w:rsidRPr="00AC3619">
        <w:t>naslov slike</w:t>
      </w:r>
      <w:r w:rsidRPr="00AC3619">
        <w:t xml:space="preserve"> </w:t>
      </w:r>
      <w:r w:rsidR="00E96EAD" w:rsidRPr="00AC3619">
        <w:t>(</w:t>
      </w:r>
      <w:r w:rsidR="00646B90">
        <w:t>npr. s</w:t>
      </w:r>
      <w:r w:rsidRPr="00AC3619">
        <w:t>lika 2.1: Primer slike…')</w:t>
      </w:r>
      <w:r w:rsidR="00E96EAD" w:rsidRPr="00AC3619">
        <w:t>,</w:t>
      </w:r>
      <w:r w:rsidRPr="00AC3619">
        <w:t xml:space="preserve"> v</w:t>
      </w:r>
      <w:r>
        <w:t xml:space="preserve"> naslovu slike označite številko slike (v tem primeru 2.1) in v zavihku 'Vstavljanje' izberete možnost 'Zaznamek' (ang</w:t>
      </w:r>
      <w:r w:rsidR="00646B90">
        <w:t>l</w:t>
      </w:r>
      <w:r>
        <w:t>. '</w:t>
      </w:r>
      <w:r>
        <w:rPr>
          <w:i/>
        </w:rPr>
        <w:t>Insert</w:t>
      </w:r>
      <w:r>
        <w:t>' -&gt; '</w:t>
      </w:r>
      <w:r>
        <w:rPr>
          <w:i/>
        </w:rPr>
        <w:t>Bookmark</w:t>
      </w:r>
      <w:r>
        <w:t>'). Nato v polju 'Ime zaznamka' (ang</w:t>
      </w:r>
      <w:r w:rsidR="00646B90">
        <w:t>l</w:t>
      </w:r>
      <w:r>
        <w:t>. '</w:t>
      </w:r>
      <w:r>
        <w:rPr>
          <w:i/>
        </w:rPr>
        <w:t>Bookmark name</w:t>
      </w:r>
      <w:r>
        <w:t xml:space="preserve">') vpišite ime, po katerem boste ta zaznamek prepoznali. Nato na želenem mestu v besedilu, kjer želite vstaviti sklic na </w:t>
      </w:r>
      <w:r w:rsidR="00A864E6">
        <w:t>s</w:t>
      </w:r>
      <w:r w:rsidRPr="00AC3619">
        <w:t>liko 2.1</w:t>
      </w:r>
      <w:r w:rsidR="00E96EAD" w:rsidRPr="00AC3619">
        <w:t>,</w:t>
      </w:r>
      <w:r w:rsidRPr="00AC3619">
        <w:t xml:space="preserve"> v zavihku 'Sklici'</w:t>
      </w:r>
      <w:r>
        <w:t xml:space="preserve"> izberete možnost 'Navzkrižno sklicevanje' (ang</w:t>
      </w:r>
      <w:r w:rsidR="00646B90">
        <w:t>l</w:t>
      </w:r>
      <w:r>
        <w:t>. '</w:t>
      </w:r>
      <w:r w:rsidRPr="0002327E">
        <w:rPr>
          <w:i/>
        </w:rPr>
        <w:t>References</w:t>
      </w:r>
      <w:r>
        <w:t>' -&gt; '</w:t>
      </w:r>
      <w:r>
        <w:rPr>
          <w:i/>
        </w:rPr>
        <w:t>Cross-reference</w:t>
      </w:r>
      <w:r>
        <w:t>'), nato v polju 'Vrsta sklicevanja' (ang</w:t>
      </w:r>
      <w:r w:rsidR="00646B90">
        <w:t>l</w:t>
      </w:r>
      <w:r>
        <w:t>. '</w:t>
      </w:r>
      <w:r>
        <w:rPr>
          <w:i/>
        </w:rPr>
        <w:t>Bookmark type</w:t>
      </w:r>
      <w:r>
        <w:t>') izberete možnost 'Zaznamek' (ang</w:t>
      </w:r>
      <w:r w:rsidR="00646B90">
        <w:t>l</w:t>
      </w:r>
      <w:r>
        <w:t>. '</w:t>
      </w:r>
      <w:r>
        <w:rPr>
          <w:i/>
        </w:rPr>
        <w:t>Bookmark</w:t>
      </w:r>
      <w:r>
        <w:t>'), v polju 'Vstavi sklicevanje na' (ang</w:t>
      </w:r>
      <w:r w:rsidR="00646B90">
        <w:t>l</w:t>
      </w:r>
      <w:r>
        <w:t>. '</w:t>
      </w:r>
      <w:r>
        <w:rPr>
          <w:i/>
        </w:rPr>
        <w:t>Insert reference to</w:t>
      </w:r>
      <w:r>
        <w:t>') izberete 'Besedilo zaznamka' (ang</w:t>
      </w:r>
      <w:r w:rsidR="00646B90">
        <w:t>l</w:t>
      </w:r>
      <w:r>
        <w:t>. '</w:t>
      </w:r>
      <w:r>
        <w:rPr>
          <w:i/>
        </w:rPr>
        <w:t>Bookmark text</w:t>
      </w:r>
      <w:r>
        <w:t>') ter nato v meniju izberete ustrezni zaznamek. Na ta način se bodo sklici ohranjali tudi, če boste npr. v besedilo vrinili nove slike, preglednice ipd.</w:t>
      </w:r>
    </w:p>
    <w:p w:rsidR="00DD580C" w:rsidRDefault="00DD580C" w:rsidP="00DD580C"/>
    <w:p w:rsidR="00DD580C" w:rsidRPr="008E2F74" w:rsidRDefault="00DD580C" w:rsidP="00DD580C">
      <w:r>
        <w:t>Podobno se lahko sklicujete npr. tudi na naslove poglavij (oštevilčene dele besedila, enačbe ali druge sklope besedila) z uporabo možnosti 'Sklici' -&gt; 'Navzkrižno sklicevanje' (ang</w:t>
      </w:r>
      <w:r w:rsidR="00646B90">
        <w:t>l</w:t>
      </w:r>
      <w:r>
        <w:t>. '</w:t>
      </w:r>
      <w:r w:rsidRPr="0002327E">
        <w:rPr>
          <w:i/>
        </w:rPr>
        <w:t>References</w:t>
      </w:r>
      <w:r>
        <w:t>' -&gt; '</w:t>
      </w:r>
      <w:r>
        <w:rPr>
          <w:i/>
        </w:rPr>
        <w:t>Cross-reference</w:t>
      </w:r>
      <w:r>
        <w:t>'), pri čemer v polju 'Vrsta sklicevanja' (ang</w:t>
      </w:r>
      <w:r w:rsidR="00646B90">
        <w:t>l</w:t>
      </w:r>
      <w:r>
        <w:t>. '</w:t>
      </w:r>
      <w:r>
        <w:rPr>
          <w:i/>
        </w:rPr>
        <w:t>Bookmark type</w:t>
      </w:r>
      <w:r>
        <w:t>') izberete možnost 'Heading', izberete želeno možnost v polju 'Vstavi sklicevanje na' (ang</w:t>
      </w:r>
      <w:r w:rsidR="00646B90">
        <w:t>l</w:t>
      </w:r>
      <w:r>
        <w:t>. '</w:t>
      </w:r>
      <w:r>
        <w:rPr>
          <w:i/>
        </w:rPr>
        <w:t>Insert reference to</w:t>
      </w:r>
      <w:r>
        <w:t>') ter nato izberete še želeni naslov, na katerega se sklicujete.</w:t>
      </w:r>
    </w:p>
    <w:p w:rsidR="006B6D0C" w:rsidRDefault="006B6D0C" w:rsidP="00AA4051"/>
    <w:p w:rsidR="00512D27" w:rsidRDefault="00512D27" w:rsidP="00AA4051"/>
    <w:p w:rsidR="00512D27" w:rsidRDefault="00512D27" w:rsidP="00AA4051"/>
    <w:p w:rsidR="00512D27" w:rsidRDefault="00512D27" w:rsidP="00AA4051"/>
    <w:p w:rsidR="008C3B92" w:rsidRDefault="008C3B92" w:rsidP="00AA4051"/>
    <w:p w:rsidR="008C3B92" w:rsidRDefault="008C3B92" w:rsidP="00AA4051"/>
    <w:p w:rsidR="006B6D0C" w:rsidRDefault="006B6D0C" w:rsidP="005402B2">
      <w:pPr>
        <w:pStyle w:val="Title"/>
        <w:divId w:val="438111399"/>
        <w:sectPr w:rsidR="006B6D0C" w:rsidSect="000E7127">
          <w:headerReference w:type="even" r:id="rId20"/>
          <w:headerReference w:type="default" r:id="rId21"/>
          <w:headerReference w:type="first" r:id="rId22"/>
          <w:pgSz w:w="11906" w:h="16838" w:code="9"/>
          <w:pgMar w:top="1701" w:right="1418" w:bottom="1418" w:left="1701" w:header="1134" w:footer="709" w:gutter="0"/>
          <w:pgNumType w:start="1"/>
          <w:cols w:space="1134"/>
          <w:titlePg/>
          <w:docGrid w:linePitch="360"/>
        </w:sectPr>
      </w:pPr>
      <w:bookmarkStart w:id="22" w:name="_Toc397007870"/>
    </w:p>
    <w:p w:rsidR="00CC1DA4" w:rsidRPr="00F10842" w:rsidRDefault="009C723B" w:rsidP="009F7675">
      <w:pPr>
        <w:pStyle w:val="Heading1"/>
        <w:divId w:val="438111399"/>
      </w:pPr>
      <w:bookmarkStart w:id="23" w:name="_Ref411424453"/>
      <w:bookmarkStart w:id="24" w:name="_Toc495484649"/>
      <w:r w:rsidRPr="00F10842">
        <w:t>Teoretične osnove in</w:t>
      </w:r>
      <w:r w:rsidR="00C4325D" w:rsidRPr="00F10842">
        <w:t xml:space="preserve"> pregled literature</w:t>
      </w:r>
      <w:bookmarkEnd w:id="22"/>
      <w:bookmarkEnd w:id="23"/>
      <w:bookmarkEnd w:id="24"/>
    </w:p>
    <w:p w:rsidR="00C4325D" w:rsidRPr="003F0C2D" w:rsidRDefault="00C4325D" w:rsidP="009F7675">
      <w:pPr>
        <w:pStyle w:val="Heading2"/>
        <w:divId w:val="438111399"/>
      </w:pPr>
      <w:bookmarkStart w:id="25" w:name="_Toc495484650"/>
      <w:r w:rsidRPr="003F0C2D">
        <w:t>Vsebina</w:t>
      </w:r>
      <w:bookmarkEnd w:id="25"/>
    </w:p>
    <w:p w:rsidR="00F86BBF" w:rsidRDefault="003E30C8" w:rsidP="001B2B16">
      <w:pPr>
        <w:pStyle w:val="Heading11"/>
        <w:numPr>
          <w:ilvl w:val="0"/>
          <w:numId w:val="0"/>
        </w:numPr>
        <w:divId w:val="438111399"/>
      </w:pPr>
      <w:bookmarkStart w:id="26" w:name="OLE_LINK7"/>
      <w:r>
        <w:t xml:space="preserve">Ne glede na to </w:t>
      </w:r>
      <w:r w:rsidR="00515835">
        <w:t>ali je naloga teoretično ali eksperimentalno u</w:t>
      </w:r>
      <w:r w:rsidR="0047607B">
        <w:t>s</w:t>
      </w:r>
      <w:r w:rsidR="00515835">
        <w:t>merjena,</w:t>
      </w:r>
      <w:r>
        <w:t xml:space="preserve"> </w:t>
      </w:r>
      <w:r w:rsidR="00515835">
        <w:t>je potrebno najprej obdelati teoretične osnove obravnavane tematike.</w:t>
      </w:r>
      <w:bookmarkEnd w:id="26"/>
      <w:r w:rsidR="00515835">
        <w:t xml:space="preserve"> </w:t>
      </w:r>
    </w:p>
    <w:p w:rsidR="00F86BBF" w:rsidRDefault="00F86BBF" w:rsidP="001B2B16">
      <w:pPr>
        <w:pStyle w:val="Heading11"/>
        <w:numPr>
          <w:ilvl w:val="0"/>
          <w:numId w:val="0"/>
        </w:numPr>
        <w:divId w:val="438111399"/>
      </w:pPr>
    </w:p>
    <w:p w:rsidR="00376066" w:rsidRDefault="00376066" w:rsidP="001B2B16">
      <w:pPr>
        <w:pStyle w:val="Heading11"/>
        <w:numPr>
          <w:ilvl w:val="0"/>
          <w:numId w:val="0"/>
        </w:numPr>
        <w:divId w:val="438111399"/>
      </w:pPr>
    </w:p>
    <w:p w:rsidR="00C4325D" w:rsidRPr="00C4325D" w:rsidRDefault="00C4325D" w:rsidP="009F7675">
      <w:pPr>
        <w:pStyle w:val="Heading3"/>
        <w:divId w:val="438111399"/>
      </w:pPr>
      <w:bookmarkStart w:id="27" w:name="_Toc495484651"/>
      <w:r w:rsidRPr="00C4325D">
        <w:t>Vir informacij</w:t>
      </w:r>
      <w:bookmarkEnd w:id="27"/>
    </w:p>
    <w:p w:rsidR="00F86BBF" w:rsidRDefault="003E30C8" w:rsidP="001B2B16">
      <w:pPr>
        <w:pStyle w:val="Heading11"/>
        <w:numPr>
          <w:ilvl w:val="0"/>
          <w:numId w:val="0"/>
        </w:numPr>
        <w:divId w:val="438111399"/>
      </w:pPr>
      <w:r>
        <w:t xml:space="preserve">Pri pregledu literature naj bodo knjige in predvsem strokovni </w:t>
      </w:r>
      <w:r w:rsidR="00CC1DA4">
        <w:t xml:space="preserve">ter znanstveni </w:t>
      </w:r>
      <w:r>
        <w:t>članki glavni vir informacij.</w:t>
      </w:r>
      <w:r w:rsidR="00115CFD">
        <w:t xml:space="preserve"> </w:t>
      </w:r>
      <w:r w:rsidR="00F86BBF">
        <w:t xml:space="preserve">Pri spletnem iskanju člankov in ostale literature priporočamo uporabo naslednjih iskalnikov: </w:t>
      </w:r>
      <w:hyperlink r:id="rId23" w:history="1">
        <w:r w:rsidR="00893264" w:rsidRPr="00893264">
          <w:rPr>
            <w:rStyle w:val="Hyperlink"/>
          </w:rPr>
          <w:t>Dikul</w:t>
        </w:r>
      </w:hyperlink>
      <w:r w:rsidR="00893264">
        <w:t xml:space="preserve">, </w:t>
      </w:r>
      <w:hyperlink r:id="rId24" w:history="1">
        <w:r w:rsidR="00893264" w:rsidRPr="00893264">
          <w:rPr>
            <w:rStyle w:val="Hyperlink"/>
          </w:rPr>
          <w:t>Web of Science</w:t>
        </w:r>
      </w:hyperlink>
      <w:r w:rsidR="00893264">
        <w:t xml:space="preserve">, </w:t>
      </w:r>
      <w:hyperlink r:id="rId25" w:history="1">
        <w:r w:rsidR="00893264" w:rsidRPr="00893264">
          <w:rPr>
            <w:rStyle w:val="Hyperlink"/>
          </w:rPr>
          <w:t>ScienceDirect</w:t>
        </w:r>
      </w:hyperlink>
      <w:r w:rsidR="00893264">
        <w:t xml:space="preserve"> in </w:t>
      </w:r>
      <w:hyperlink r:id="rId26" w:history="1">
        <w:r w:rsidR="00893264" w:rsidRPr="00893264">
          <w:rPr>
            <w:rStyle w:val="Hyperlink"/>
          </w:rPr>
          <w:t>Google Scholar</w:t>
        </w:r>
      </w:hyperlink>
      <w:r w:rsidR="00893264">
        <w:t>.</w:t>
      </w:r>
    </w:p>
    <w:p w:rsidR="00706506" w:rsidRDefault="00706506" w:rsidP="001B2B16">
      <w:pPr>
        <w:pStyle w:val="Heading11"/>
        <w:numPr>
          <w:ilvl w:val="0"/>
          <w:numId w:val="0"/>
        </w:numPr>
        <w:divId w:val="438111399"/>
      </w:pPr>
    </w:p>
    <w:p w:rsidR="00706506" w:rsidRDefault="00706506" w:rsidP="001B2B16">
      <w:pPr>
        <w:pStyle w:val="Heading11"/>
        <w:numPr>
          <w:ilvl w:val="0"/>
          <w:numId w:val="0"/>
        </w:numPr>
        <w:divId w:val="438111399"/>
      </w:pPr>
      <w:r>
        <w:t>Več o citiranju virov si preberite v nadaljevanju te predloge.</w:t>
      </w:r>
    </w:p>
    <w:p w:rsidR="00DD580C" w:rsidRDefault="00DD580C" w:rsidP="001B2B16">
      <w:pPr>
        <w:pStyle w:val="Heading11"/>
        <w:numPr>
          <w:ilvl w:val="0"/>
          <w:numId w:val="0"/>
        </w:numPr>
        <w:divId w:val="438111399"/>
      </w:pPr>
    </w:p>
    <w:p w:rsidR="00DD580C" w:rsidRDefault="00DD580C" w:rsidP="001B2B16">
      <w:pPr>
        <w:pStyle w:val="Heading11"/>
        <w:numPr>
          <w:ilvl w:val="0"/>
          <w:numId w:val="0"/>
        </w:numPr>
        <w:divId w:val="438111399"/>
      </w:pPr>
    </w:p>
    <w:p w:rsidR="00B77AF6" w:rsidRPr="00F10842" w:rsidRDefault="00B77AF6" w:rsidP="009F7675">
      <w:pPr>
        <w:pStyle w:val="Heading2"/>
        <w:divId w:val="438111399"/>
      </w:pPr>
      <w:bookmarkStart w:id="28" w:name="_Toc495484652"/>
      <w:r w:rsidRPr="00F10842">
        <w:t>Podpoglavja</w:t>
      </w:r>
      <w:r w:rsidR="00DF2DF6" w:rsidRPr="00F10842">
        <w:t xml:space="preserve"> in slogi</w:t>
      </w:r>
      <w:bookmarkEnd w:id="28"/>
    </w:p>
    <w:p w:rsidR="00B77AF6" w:rsidRDefault="00115CFD" w:rsidP="001B2B16">
      <w:pPr>
        <w:pStyle w:val="Heading11"/>
        <w:numPr>
          <w:ilvl w:val="0"/>
          <w:numId w:val="0"/>
        </w:numPr>
        <w:divId w:val="438111399"/>
      </w:pPr>
      <w:r>
        <w:t xml:space="preserve">Posamezne dele smiselno razdelite v podpoglavja, ki naj bodo zaporedno oštevilčena. </w:t>
      </w:r>
      <w:r w:rsidR="00706506">
        <w:t xml:space="preserve">Oblika in slog naslovov naj ustreza tem, ki so prikazani v tej predlogi. </w:t>
      </w:r>
      <w:r w:rsidR="00B77AF6">
        <w:t xml:space="preserve">Številčenje naj bo samodejno, tako kot je prikazano v tej predlogi. To predlogo neposredno uporabite za pisanje zaključnega dela, saj so vsi slogi že </w:t>
      </w:r>
      <w:r w:rsidR="009F7675">
        <w:t xml:space="preserve">prednastavljeni (navaden slog, slog za poglavja in podpoglavja, slog za naslov poglavja </w:t>
      </w:r>
      <w:r w:rsidR="009F7675" w:rsidRPr="00330838">
        <w:rPr>
          <w:i/>
        </w:rPr>
        <w:t>Literatura</w:t>
      </w:r>
      <w:r w:rsidR="009F7675">
        <w:t>, slog za naslove preglednic in slik, itn.).</w:t>
      </w:r>
    </w:p>
    <w:p w:rsidR="00376066" w:rsidRDefault="00376066" w:rsidP="001B2B16">
      <w:pPr>
        <w:pStyle w:val="Heading11"/>
        <w:numPr>
          <w:ilvl w:val="0"/>
          <w:numId w:val="0"/>
        </w:numPr>
        <w:divId w:val="438111399"/>
      </w:pPr>
    </w:p>
    <w:p w:rsidR="00CC1DA4" w:rsidRDefault="00CC1DA4" w:rsidP="001B2B16">
      <w:pPr>
        <w:pStyle w:val="Heading11"/>
        <w:numPr>
          <w:ilvl w:val="0"/>
          <w:numId w:val="0"/>
        </w:numPr>
        <w:divId w:val="438111399"/>
      </w:pPr>
    </w:p>
    <w:p w:rsidR="00706506" w:rsidRDefault="00B77AF6" w:rsidP="009F7675">
      <w:pPr>
        <w:pStyle w:val="Heading3"/>
        <w:divId w:val="438111399"/>
      </w:pPr>
      <w:bookmarkStart w:id="29" w:name="_Toc397007871"/>
      <w:bookmarkStart w:id="30" w:name="_Toc411798033"/>
      <w:bookmarkStart w:id="31" w:name="_Toc495484653"/>
      <w:r w:rsidRPr="00706506">
        <w:t>Podpoglavje</w:t>
      </w:r>
      <w:r w:rsidRPr="005402B2">
        <w:t xml:space="preserve"> </w:t>
      </w:r>
      <w:bookmarkEnd w:id="29"/>
      <w:r w:rsidR="00376066" w:rsidRPr="005402B2">
        <w:t>2</w:t>
      </w:r>
      <w:bookmarkStart w:id="32" w:name="_Toc397007872"/>
      <w:r w:rsidR="005E410E">
        <w:t xml:space="preserve">. </w:t>
      </w:r>
      <w:bookmarkEnd w:id="30"/>
      <w:r w:rsidR="000323E8">
        <w:t>ravni</w:t>
      </w:r>
      <w:bookmarkEnd w:id="31"/>
    </w:p>
    <w:p w:rsidR="00B77AF6" w:rsidRPr="009F7675" w:rsidRDefault="00B77AF6" w:rsidP="009F7675">
      <w:pPr>
        <w:pStyle w:val="Heading4"/>
        <w:divId w:val="438111399"/>
      </w:pPr>
      <w:bookmarkStart w:id="33" w:name="_Toc495484654"/>
      <w:r w:rsidRPr="009F7675">
        <w:t xml:space="preserve">Podpoglavje </w:t>
      </w:r>
      <w:bookmarkEnd w:id="32"/>
      <w:r w:rsidR="00376066" w:rsidRPr="009F7675">
        <w:t>3</w:t>
      </w:r>
      <w:r w:rsidR="005E410E" w:rsidRPr="009F7675">
        <w:t xml:space="preserve">. </w:t>
      </w:r>
      <w:r w:rsidR="000323E8" w:rsidRPr="009F7675">
        <w:t>ravni</w:t>
      </w:r>
      <w:bookmarkEnd w:id="33"/>
    </w:p>
    <w:p w:rsidR="00772887" w:rsidRDefault="005E410E" w:rsidP="00376066">
      <w:pPr>
        <w:divId w:val="438111399"/>
      </w:pPr>
      <w:r>
        <w:t xml:space="preserve">Prve vrstice odstavkov naj ne bodo zamaknjene, naj pa bo med posameznimi odstavki po ena prazna vrstica. </w:t>
      </w:r>
      <w:r w:rsidR="00CC1DA4">
        <w:t>Med naslovom podpoglavja in koncem predhodnega besedila naj bosta 2 pra</w:t>
      </w:r>
      <w:r w:rsidR="00872103">
        <w:t>z</w:t>
      </w:r>
      <w:r w:rsidR="00CC1DA4">
        <w:t>ni vrstici razmika. Če se naslov podpoglavja začne takoj</w:t>
      </w:r>
      <w:r w:rsidR="000323E8">
        <w:t xml:space="preserve"> za naslovom podpoglavja višje</w:t>
      </w:r>
      <w:r w:rsidR="00CC1DA4">
        <w:t xml:space="preserve"> </w:t>
      </w:r>
      <w:r w:rsidR="000323E8">
        <w:t>ravni</w:t>
      </w:r>
      <w:r w:rsidR="00CC1DA4">
        <w:t>, naj med naslovoma ne bo praznih vrstic.</w:t>
      </w:r>
      <w:r w:rsidR="00772887">
        <w:t xml:space="preserve"> Uporabite lahko največ 4 </w:t>
      </w:r>
      <w:r w:rsidR="000323E8">
        <w:t>ravni</w:t>
      </w:r>
      <w:r w:rsidR="00772887">
        <w:t xml:space="preserve"> naslovov, torej glavni naslov ter 3 </w:t>
      </w:r>
      <w:r w:rsidR="000323E8">
        <w:t>ravni</w:t>
      </w:r>
      <w:r w:rsidR="00772887">
        <w:t xml:space="preserve"> podnaslovov.</w:t>
      </w:r>
    </w:p>
    <w:p w:rsidR="00772887" w:rsidRDefault="00772887" w:rsidP="00376066">
      <w:pPr>
        <w:divId w:val="438111399"/>
      </w:pPr>
    </w:p>
    <w:p w:rsidR="00505042" w:rsidRDefault="00505042" w:rsidP="00376066">
      <w:pPr>
        <w:divId w:val="438111399"/>
      </w:pPr>
    </w:p>
    <w:p w:rsidR="00772887" w:rsidRDefault="00772887" w:rsidP="00376066">
      <w:pPr>
        <w:divId w:val="438111399"/>
        <w:rPr>
          <w:b/>
        </w:rPr>
      </w:pPr>
      <w:r w:rsidRPr="00772887">
        <w:rPr>
          <w:b/>
        </w:rPr>
        <w:t>Dodatna razmejitev besedila</w:t>
      </w:r>
    </w:p>
    <w:p w:rsidR="00505042" w:rsidRPr="00772887" w:rsidRDefault="00505042" w:rsidP="00376066">
      <w:pPr>
        <w:divId w:val="438111399"/>
        <w:rPr>
          <w:b/>
        </w:rPr>
      </w:pPr>
    </w:p>
    <w:p w:rsidR="00376066" w:rsidRPr="00376066" w:rsidRDefault="00772887" w:rsidP="00376066">
      <w:pPr>
        <w:divId w:val="438111399"/>
      </w:pPr>
      <w:r>
        <w:t>Če želite</w:t>
      </w:r>
      <w:r w:rsidR="000323E8">
        <w:t xml:space="preserve"> v zadnji</w:t>
      </w:r>
      <w:r>
        <w:t xml:space="preserve">, 4. </w:t>
      </w:r>
      <w:r w:rsidR="000323E8">
        <w:t>ravni</w:t>
      </w:r>
      <w:r>
        <w:t xml:space="preserve"> podpoglavja še dodatno ločiti posamezne dele besedila, lahko uporabite eno vrstico krepkega tiska (Times New Roman, 12 pt), ki naj bo od predhod</w:t>
      </w:r>
      <w:r w:rsidR="00505042">
        <w:t>nega besedila ločen z razmikom 2 praznih vrstic</w:t>
      </w:r>
      <w:r>
        <w:t xml:space="preserve"> (oz. brez razmika, če sledi neposredno naslovu podpoglavja), besedilo v nadaljevanju pa naj sledi </w:t>
      </w:r>
      <w:r w:rsidR="00505042">
        <w:t>z razmikom</w:t>
      </w:r>
      <w:r>
        <w:t xml:space="preserve"> </w:t>
      </w:r>
      <w:r w:rsidR="00505042">
        <w:t xml:space="preserve">1 </w:t>
      </w:r>
      <w:r>
        <w:t>prazne vrstice.</w:t>
      </w:r>
    </w:p>
    <w:p w:rsidR="00376066" w:rsidRDefault="00376066" w:rsidP="00C33426">
      <w:pPr>
        <w:divId w:val="438111399"/>
      </w:pPr>
    </w:p>
    <w:p w:rsidR="005E410E" w:rsidRDefault="005E410E" w:rsidP="00C33426">
      <w:pPr>
        <w:divId w:val="438111399"/>
      </w:pPr>
    </w:p>
    <w:p w:rsidR="003F0C2D" w:rsidRPr="00846EAE" w:rsidRDefault="005E410E" w:rsidP="009F7675">
      <w:pPr>
        <w:pStyle w:val="Heading4"/>
        <w:divId w:val="438111399"/>
      </w:pPr>
      <w:bookmarkStart w:id="34" w:name="_Toc495484655"/>
      <w:r w:rsidRPr="00846EAE">
        <w:t>Uporaba krepkega, poševnega in podčrtanega tiska</w:t>
      </w:r>
      <w:bookmarkEnd w:id="34"/>
    </w:p>
    <w:p w:rsidR="005E410E" w:rsidRDefault="005E410E" w:rsidP="00C33426">
      <w:pPr>
        <w:divId w:val="438111399"/>
      </w:pPr>
      <w:r>
        <w:t xml:space="preserve">Poleg predhodnega primera je uporaba </w:t>
      </w:r>
      <w:r w:rsidRPr="005E410E">
        <w:rPr>
          <w:b/>
        </w:rPr>
        <w:t>krepkega tiska</w:t>
      </w:r>
      <w:r>
        <w:t xml:space="preserve"> smiselna:</w:t>
      </w:r>
    </w:p>
    <w:p w:rsidR="005E410E" w:rsidRPr="005B3A56" w:rsidRDefault="005E410E" w:rsidP="007B541C">
      <w:pPr>
        <w:pStyle w:val="ListParagraph"/>
        <w:divId w:val="438111399"/>
      </w:pPr>
      <w:r w:rsidRPr="005B3A56">
        <w:t>kadar v besedilu prvič omenimo in opredelimo zelo pomemben pojem za razumevanje naloge,</w:t>
      </w:r>
    </w:p>
    <w:p w:rsidR="005E410E" w:rsidRDefault="005E410E" w:rsidP="007B541C">
      <w:pPr>
        <w:pStyle w:val="ListParagraph"/>
        <w:divId w:val="438111399"/>
      </w:pPr>
      <w:r w:rsidRPr="005B3A56">
        <w:t>kadar želimo posebej poudariti kakšen del ali misel,</w:t>
      </w:r>
    </w:p>
    <w:p w:rsidR="005E410E" w:rsidRDefault="005E410E" w:rsidP="007B541C">
      <w:pPr>
        <w:pStyle w:val="ListParagraph"/>
        <w:divId w:val="438111399"/>
      </w:pPr>
      <w:r w:rsidRPr="005B3A56">
        <w:t>kadar želimo npr. pri naštevanju vidno ločiti posamezne dele besedila.</w:t>
      </w:r>
    </w:p>
    <w:p w:rsidR="005E410E" w:rsidRDefault="005E410E" w:rsidP="005E410E">
      <w:pPr>
        <w:divId w:val="438111399"/>
      </w:pPr>
    </w:p>
    <w:p w:rsidR="005E410E" w:rsidRPr="005E410E" w:rsidRDefault="005E410E" w:rsidP="005E410E">
      <w:pPr>
        <w:divId w:val="438111399"/>
      </w:pPr>
      <w:r>
        <w:t>Kadar v besedilu uporabljamo besede iz tujih jezikov, uporabljamo poševni oz. kurzivni tisk (ang</w:t>
      </w:r>
      <w:r w:rsidR="00646B90">
        <w:t>l</w:t>
      </w:r>
      <w:r>
        <w:t xml:space="preserve">. </w:t>
      </w:r>
      <w:r w:rsidRPr="005E410E">
        <w:rPr>
          <w:i/>
        </w:rPr>
        <w:t>italics</w:t>
      </w:r>
      <w:r>
        <w:t xml:space="preserve">). </w:t>
      </w:r>
      <w:r w:rsidRPr="005E410E">
        <w:rPr>
          <w:u w:val="single"/>
        </w:rPr>
        <w:t>Podčrtanega tiska</w:t>
      </w:r>
      <w:r>
        <w:t xml:space="preserve"> praviloma ne uporabljamo.</w:t>
      </w:r>
    </w:p>
    <w:p w:rsidR="005E410E" w:rsidRDefault="005E410E" w:rsidP="00C33426">
      <w:pPr>
        <w:divId w:val="438111399"/>
      </w:pPr>
    </w:p>
    <w:p w:rsidR="005E410E" w:rsidRDefault="005E410E" w:rsidP="00C33426">
      <w:pPr>
        <w:divId w:val="438111399"/>
      </w:pPr>
    </w:p>
    <w:p w:rsidR="005E410E" w:rsidRDefault="005E410E" w:rsidP="009F7675">
      <w:pPr>
        <w:pStyle w:val="Heading4"/>
        <w:divId w:val="438111399"/>
      </w:pPr>
      <w:bookmarkStart w:id="35" w:name="_Toc495484656"/>
      <w:r>
        <w:t>Ravni naštevanja</w:t>
      </w:r>
      <w:bookmarkEnd w:id="35"/>
    </w:p>
    <w:p w:rsidR="00812AEB" w:rsidRDefault="005E410E" w:rsidP="005E410E">
      <w:pPr>
        <w:divId w:val="438111399"/>
      </w:pPr>
      <w:r>
        <w:t xml:space="preserve">Ne glede na to, koliko hierarhičnih ravni alinej </w:t>
      </w:r>
      <w:r w:rsidR="00E53C10">
        <w:t xml:space="preserve">je v besedilu </w:t>
      </w:r>
      <w:r>
        <w:t>uporabl</w:t>
      </w:r>
      <w:r w:rsidR="00E53C10">
        <w:t>jenih za naštevanje (običajno ne več kot 2), v celotnem besedilu vedno uporabljamo enako kombinacijo ter način označevanja posameznih ravni alinej. S tem d</w:t>
      </w:r>
      <w:r w:rsidR="00812AEB">
        <w:t>osežemo poenoten videz besedila.</w:t>
      </w:r>
    </w:p>
    <w:p w:rsidR="00812AEB" w:rsidRDefault="00812AEB" w:rsidP="005E410E">
      <w:pPr>
        <w:divId w:val="438111399"/>
      </w:pPr>
    </w:p>
    <w:p w:rsidR="005E410E" w:rsidRDefault="00812AEB" w:rsidP="005E410E">
      <w:pPr>
        <w:divId w:val="438111399"/>
      </w:pPr>
      <w:r>
        <w:t>Za označevanje 1. ravni alinej uporabimo znak »</w:t>
      </w:r>
      <w:r w:rsidR="003E79BF">
        <w:t>-</w:t>
      </w:r>
      <w:r>
        <w:t>«, ki naj bo levo poravnan z robom strani oz. robom besedila, besedilo 1. ravni naštevanja pa naj sledi 0,5 cm od levega roba strani. 2. raven alinej označimo z znakom »</w:t>
      </w:r>
      <w:r w:rsidR="0032394D">
        <w:t>-</w:t>
      </w:r>
      <w:r>
        <w:t>«</w:t>
      </w:r>
      <w:r w:rsidR="00582C76">
        <w:t>, ki naj bo 0,75 cm oddaljen od levega roba strani, besedilo, ki sledi, pa naj bo 1,25 cm oddaljeno od levega roba strani. Primer je prikazan v nadaljevanju</w:t>
      </w:r>
      <w:r>
        <w:t>:</w:t>
      </w:r>
    </w:p>
    <w:p w:rsidR="00812AEB" w:rsidRPr="007B541C" w:rsidRDefault="00812AEB" w:rsidP="007B541C">
      <w:pPr>
        <w:pStyle w:val="ListParagraph"/>
        <w:divId w:val="438111399"/>
      </w:pPr>
      <w:r w:rsidRPr="007B541C">
        <w:t>primer 1. ravni:</w:t>
      </w:r>
    </w:p>
    <w:p w:rsidR="00812AEB" w:rsidRPr="007B541C" w:rsidRDefault="00812AEB" w:rsidP="007B541C">
      <w:pPr>
        <w:pStyle w:val="ListParagraph"/>
        <w:ind w:left="568"/>
        <w:divId w:val="438111399"/>
      </w:pPr>
      <w:r w:rsidRPr="007B541C">
        <w:t>primer 2. ravni,</w:t>
      </w:r>
    </w:p>
    <w:p w:rsidR="00B047E5" w:rsidRPr="003E79BF" w:rsidRDefault="00812AEB" w:rsidP="007B541C">
      <w:pPr>
        <w:pStyle w:val="ListParagraph"/>
        <w:ind w:left="568"/>
        <w:divId w:val="438111399"/>
      </w:pPr>
      <w:r w:rsidRPr="007B541C">
        <w:t>primer</w:t>
      </w:r>
      <w:r w:rsidRPr="003E79BF">
        <w:t xml:space="preserve"> 2. ravni,</w:t>
      </w:r>
    </w:p>
    <w:p w:rsidR="00812AEB" w:rsidRPr="003E79BF" w:rsidRDefault="00812AEB" w:rsidP="007B541C">
      <w:pPr>
        <w:pStyle w:val="ListParagraph"/>
        <w:divId w:val="438111399"/>
      </w:pPr>
      <w:r w:rsidRPr="003E79BF">
        <w:t>primer 1. ravni:</w:t>
      </w:r>
    </w:p>
    <w:p w:rsidR="00812AEB" w:rsidRPr="003E79BF" w:rsidRDefault="00812AEB" w:rsidP="007B541C">
      <w:pPr>
        <w:pStyle w:val="ListParagraph"/>
        <w:ind w:left="568"/>
        <w:divId w:val="438111399"/>
      </w:pPr>
      <w:r w:rsidRPr="003E79BF">
        <w:t>primer 2. ravni,</w:t>
      </w:r>
    </w:p>
    <w:p w:rsidR="00812AEB" w:rsidRPr="005E410E" w:rsidRDefault="00812AEB" w:rsidP="007B541C">
      <w:pPr>
        <w:pStyle w:val="ListParagraph"/>
        <w:ind w:left="568"/>
        <w:divId w:val="438111399"/>
      </w:pPr>
      <w:r w:rsidRPr="003E79BF">
        <w:t>primer 2. ravni</w:t>
      </w:r>
      <w:r>
        <w:t>.</w:t>
      </w:r>
    </w:p>
    <w:p w:rsidR="005E410E" w:rsidRDefault="005E410E" w:rsidP="00C33426">
      <w:pPr>
        <w:divId w:val="438111399"/>
      </w:pPr>
    </w:p>
    <w:p w:rsidR="00582C76" w:rsidRDefault="00582C76" w:rsidP="00C33426">
      <w:pPr>
        <w:divId w:val="438111399"/>
      </w:pPr>
      <w:r>
        <w:t>Pred novim odstavkom besedila naj bo za zadnjo alinejo 1 prazna vrstica presledka, oz. 2 prazni vrstici presledka, če zadnji alineji sledi naslov novega poglavja.</w:t>
      </w:r>
    </w:p>
    <w:p w:rsidR="006B6D0C" w:rsidRDefault="006B6D0C" w:rsidP="00C33426">
      <w:pPr>
        <w:divId w:val="438111399"/>
      </w:pPr>
    </w:p>
    <w:p w:rsidR="00A4350E" w:rsidRPr="00376066" w:rsidRDefault="00A4350E" w:rsidP="00C33426">
      <w:pPr>
        <w:divId w:val="438111399"/>
      </w:pPr>
    </w:p>
    <w:p w:rsidR="00B77AF6" w:rsidRDefault="00C33426" w:rsidP="009F7675">
      <w:pPr>
        <w:pStyle w:val="Heading2"/>
        <w:divId w:val="438111399"/>
      </w:pPr>
      <w:bookmarkStart w:id="36" w:name="_Toc495484657"/>
      <w:r w:rsidRPr="003F0C2D">
        <w:t>Preglednic</w:t>
      </w:r>
      <w:r w:rsidR="00B77AF6" w:rsidRPr="003F0C2D">
        <w:t>e</w:t>
      </w:r>
      <w:bookmarkEnd w:id="36"/>
    </w:p>
    <w:p w:rsidR="006E5CC6" w:rsidRDefault="002F64AD" w:rsidP="002F64AD">
      <w:r>
        <w:t>Preglednice</w:t>
      </w:r>
      <w:r w:rsidR="00B77AF6">
        <w:t xml:space="preserve"> naj bodo zaporedno oštevilčene. </w:t>
      </w:r>
      <w:r>
        <w:t>Š</w:t>
      </w:r>
      <w:r w:rsidR="00B77AF6">
        <w:t xml:space="preserve">tevilčenje </w:t>
      </w:r>
      <w:r>
        <w:t xml:space="preserve">se </w:t>
      </w:r>
      <w:r w:rsidR="00B77AF6">
        <w:t xml:space="preserve">začne s številko </w:t>
      </w:r>
      <w:r w:rsidR="006D4E49">
        <w:t xml:space="preserve">1. </w:t>
      </w:r>
      <w:r w:rsidR="000323E8">
        <w:t>ravni</w:t>
      </w:r>
      <w:r>
        <w:t xml:space="preserve"> poglavja, v katerem</w:t>
      </w:r>
      <w:r w:rsidR="006D4E49">
        <w:t xml:space="preserve"> se preglednica</w:t>
      </w:r>
      <w:r w:rsidR="00B77AF6">
        <w:t xml:space="preserve"> nahaja, sledi zaporedna številka </w:t>
      </w:r>
      <w:r w:rsidR="006D4E49">
        <w:t>preglednice</w:t>
      </w:r>
      <w:r w:rsidR="00B77AF6">
        <w:t xml:space="preserve"> v </w:t>
      </w:r>
      <w:r>
        <w:t>tem</w:t>
      </w:r>
      <w:r w:rsidR="00B77AF6">
        <w:t xml:space="preserve"> poglavju. </w:t>
      </w:r>
      <w:r w:rsidR="009D7C4E">
        <w:t xml:space="preserve">Preglednica naj bo sredinsko poravnana. </w:t>
      </w:r>
      <w:r w:rsidR="00B77AF6">
        <w:t>Primer</w:t>
      </w:r>
      <w:r w:rsidR="006615A8">
        <w:t xml:space="preserve"> je prikazan v </w:t>
      </w:r>
      <w:r w:rsidR="00A864E6">
        <w:t>p</w:t>
      </w:r>
      <w:r w:rsidR="006615A8" w:rsidRPr="00E27E4F">
        <w:t>reglednici </w:t>
      </w:r>
      <w:r w:rsidR="00883449" w:rsidRPr="00E27E4F">
        <w:fldChar w:fldCharType="begin"/>
      </w:r>
      <w:r w:rsidR="00883449" w:rsidRPr="00E27E4F">
        <w:instrText xml:space="preserve"> REF  Ucinkovitost_procesov \h  \* MERGEFORMAT </w:instrText>
      </w:r>
      <w:r w:rsidR="00883449" w:rsidRPr="00E27E4F">
        <w:fldChar w:fldCharType="separate"/>
      </w:r>
      <w:r w:rsidR="009F53BE">
        <w:rPr>
          <w:noProof/>
        </w:rPr>
        <w:t>2</w:t>
      </w:r>
      <w:r w:rsidR="009F53BE" w:rsidRPr="00E27E4F">
        <w:rPr>
          <w:noProof/>
        </w:rPr>
        <w:t>.</w:t>
      </w:r>
      <w:r w:rsidR="009F53BE">
        <w:rPr>
          <w:noProof/>
        </w:rPr>
        <w:t>1</w:t>
      </w:r>
      <w:r w:rsidR="00883449" w:rsidRPr="00E27E4F">
        <w:fldChar w:fldCharType="end"/>
      </w:r>
      <w:r w:rsidR="006615A8">
        <w:t>.</w:t>
      </w:r>
    </w:p>
    <w:p w:rsidR="002F64AD" w:rsidRDefault="002F64AD" w:rsidP="002F64AD"/>
    <w:p w:rsidR="00E53C10" w:rsidRDefault="00E53C10" w:rsidP="002F64AD">
      <w:r>
        <w:t xml:space="preserve">Naslov preglednice z zaporedno številko preglednice in kratkim opisom naj bo nad preglednico, in sicer </w:t>
      </w:r>
      <w:r w:rsidRPr="00A403F4">
        <w:t>poravnan z levim robom besedila</w:t>
      </w:r>
      <w:r>
        <w:t xml:space="preserve">. Naslov z zaporedno številko preglednice naj bo </w:t>
      </w:r>
      <w:bookmarkStart w:id="37" w:name="OLE_LINK1"/>
      <w:bookmarkStart w:id="38" w:name="OLE_LINK2"/>
      <w:r>
        <w:t>pisan v tisku Times New Roman, velikost 11 pt</w:t>
      </w:r>
      <w:bookmarkEnd w:id="37"/>
      <w:bookmarkEnd w:id="38"/>
      <w:r>
        <w:t xml:space="preserve">, prav tako znak »:« za zaporedno številko preglednice. Kratek opis preglednice naj se začne z veliko začetnico in zaključi </w:t>
      </w:r>
      <w:r w:rsidR="00CF7A4B">
        <w:t>brez končnega ločila</w:t>
      </w:r>
      <w:r w:rsidR="00E27E4F">
        <w:t xml:space="preserve"> ter naj bo pisan v</w:t>
      </w:r>
      <w:r>
        <w:t xml:space="preserve"> tisku Times New Roman, velikost 11 pt. Med besedilom in naslovom preglednice naj bo 1 (prazna) vrstica presledka, </w:t>
      </w:r>
      <w:r w:rsidR="006B6D0C">
        <w:t xml:space="preserve">kot na primer pri </w:t>
      </w:r>
      <w:r w:rsidR="00A864E6">
        <w:t>p</w:t>
      </w:r>
      <w:r w:rsidR="006B6D0C" w:rsidRPr="00E27E4F">
        <w:t xml:space="preserve">reglednici </w:t>
      </w:r>
      <w:r w:rsidR="00747172" w:rsidRPr="00E27E4F">
        <w:fldChar w:fldCharType="begin"/>
      </w:r>
      <w:r w:rsidR="00747172" w:rsidRPr="00E27E4F">
        <w:instrText xml:space="preserve"> REF  Ucinkovitost_procesov \h  \* MERGEFORMAT </w:instrText>
      </w:r>
      <w:r w:rsidR="00747172" w:rsidRPr="00E27E4F">
        <w:fldChar w:fldCharType="separate"/>
      </w:r>
      <w:r w:rsidR="009F53BE">
        <w:rPr>
          <w:noProof/>
        </w:rPr>
        <w:t>2</w:t>
      </w:r>
      <w:r w:rsidR="009F53BE" w:rsidRPr="00E27E4F">
        <w:rPr>
          <w:noProof/>
        </w:rPr>
        <w:t>.</w:t>
      </w:r>
      <w:r w:rsidR="009F53BE">
        <w:rPr>
          <w:noProof/>
        </w:rPr>
        <w:t>1</w:t>
      </w:r>
      <w:r w:rsidR="00747172" w:rsidRPr="00E27E4F">
        <w:fldChar w:fldCharType="end"/>
      </w:r>
      <w:r w:rsidR="006B6D0C">
        <w:t xml:space="preserve">, </w:t>
      </w:r>
      <w:r>
        <w:t xml:space="preserve">razen če je naslov preglednice povsem na vrhu strani. Naslov preglednice naj ima nastavljen odmik zgoraj in spodaj 12 pt. Slog naslova je že prednastavljen v tej predlogi. Med naslovom preglednice in preglednico naj ne bo presledka (praznih vrstic). Med preglednico in nadaljevanjem besedila naj bosta 2 prazni vrstici, kot je prikazano tudi za </w:t>
      </w:r>
      <w:r w:rsidR="00A864E6">
        <w:t>p</w:t>
      </w:r>
      <w:r w:rsidRPr="00E27E4F">
        <w:t>reglednic</w:t>
      </w:r>
      <w:r w:rsidR="00747172" w:rsidRPr="00E27E4F">
        <w:t>o</w:t>
      </w:r>
      <w:r w:rsidRPr="00E27E4F">
        <w:t> </w:t>
      </w:r>
      <w:r w:rsidR="00747172" w:rsidRPr="00E27E4F">
        <w:fldChar w:fldCharType="begin"/>
      </w:r>
      <w:r w:rsidR="00747172" w:rsidRPr="00E27E4F">
        <w:instrText xml:space="preserve"> REF  Kumulativne_vrednosti_porabe_vode \h  \* MERGEFORMAT </w:instrText>
      </w:r>
      <w:r w:rsidR="00747172" w:rsidRPr="00E27E4F">
        <w:fldChar w:fldCharType="separate"/>
      </w:r>
      <w:r w:rsidR="009F53BE">
        <w:rPr>
          <w:noProof/>
        </w:rPr>
        <w:t>2.2</w:t>
      </w:r>
      <w:r w:rsidR="00747172" w:rsidRPr="00E27E4F">
        <w:fldChar w:fldCharType="end"/>
      </w:r>
      <w:r>
        <w:t>.</w:t>
      </w:r>
    </w:p>
    <w:p w:rsidR="006B6D0C" w:rsidRPr="00E53C10" w:rsidRDefault="006B6D0C" w:rsidP="002F64AD"/>
    <w:p w:rsidR="00E81A9E" w:rsidRPr="00E27E4F" w:rsidRDefault="00883449" w:rsidP="003845CC">
      <w:pPr>
        <w:pStyle w:val="Caption"/>
        <w:jc w:val="left"/>
      </w:pPr>
      <w:bookmarkStart w:id="39" w:name="_Toc418671846"/>
      <w:r w:rsidRPr="00AC3619">
        <w:t xml:space="preserve">Preglednica </w:t>
      </w:r>
      <w:bookmarkStart w:id="40" w:name="Ucinkovitost_procesov"/>
      <w:r w:rsidRPr="00AC3619">
        <w:fldChar w:fldCharType="begin"/>
      </w:r>
      <w:r w:rsidRPr="00AC3619">
        <w:instrText xml:space="preserve"> STYLEREF 1 \s </w:instrText>
      </w:r>
      <w:r w:rsidRPr="00AC3619">
        <w:fldChar w:fldCharType="separate"/>
      </w:r>
      <w:r w:rsidR="009F53BE" w:rsidRPr="00AC3619">
        <w:rPr>
          <w:noProof/>
        </w:rPr>
        <w:t>2</w:t>
      </w:r>
      <w:r w:rsidRPr="00AC3619">
        <w:fldChar w:fldCharType="end"/>
      </w:r>
      <w:r w:rsidRPr="00AC3619">
        <w:t>.</w:t>
      </w:r>
      <w:fldSimple w:instr=" SEQ Preglednica \* ARABIC \s 1 ">
        <w:r w:rsidR="009F53BE" w:rsidRPr="00AC3619">
          <w:rPr>
            <w:noProof/>
          </w:rPr>
          <w:t>1</w:t>
        </w:r>
      </w:fldSimple>
      <w:bookmarkEnd w:id="40"/>
      <w:r w:rsidRPr="00AC3619">
        <w:t>:</w:t>
      </w:r>
      <w:r w:rsidR="00385AAA" w:rsidRPr="00AC3619">
        <w:t xml:space="preserve"> </w:t>
      </w:r>
      <w:r w:rsidR="00E81A9E" w:rsidRPr="00AC3619">
        <w:t>Učinkovitost procesov odstranjevanja</w:t>
      </w:r>
      <w:r w:rsidR="00385AAA" w:rsidRPr="00AC3619">
        <w:t xml:space="preserve"> različnih onesnaževalcev vode</w:t>
      </w:r>
      <w:bookmarkEnd w:id="39"/>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6F4633" w:rsidTr="009D7C4E">
        <w:trPr>
          <w:divId w:val="438111399"/>
          <w:trHeight w:val="227"/>
          <w:jc w:val="center"/>
        </w:trPr>
        <w:tc>
          <w:tcPr>
            <w:tcW w:w="2494" w:type="dxa"/>
            <w:vAlign w:val="center"/>
          </w:tcPr>
          <w:p w:rsidR="00E81A9E" w:rsidRPr="006F4633" w:rsidRDefault="00E81A9E" w:rsidP="00E81A9E">
            <w:pPr>
              <w:jc w:val="center"/>
              <w:rPr>
                <w:sz w:val="20"/>
                <w:szCs w:val="20"/>
              </w:rPr>
            </w:pPr>
            <w:r w:rsidRPr="006F4633">
              <w:rPr>
                <w:sz w:val="20"/>
                <w:szCs w:val="20"/>
              </w:rPr>
              <w:t>Proces</w:t>
            </w:r>
          </w:p>
        </w:tc>
        <w:tc>
          <w:tcPr>
            <w:tcW w:w="1701" w:type="dxa"/>
            <w:vAlign w:val="center"/>
          </w:tcPr>
          <w:p w:rsidR="00E81A9E" w:rsidRPr="006F4633" w:rsidRDefault="00E81A9E" w:rsidP="00E81A9E">
            <w:pPr>
              <w:jc w:val="center"/>
              <w:rPr>
                <w:sz w:val="20"/>
                <w:szCs w:val="20"/>
              </w:rPr>
            </w:pPr>
            <w:r w:rsidRPr="006F4633">
              <w:rPr>
                <w:sz w:val="20"/>
                <w:szCs w:val="20"/>
              </w:rPr>
              <w:t>Odstranitev mikroorganizmov</w:t>
            </w:r>
          </w:p>
        </w:tc>
        <w:tc>
          <w:tcPr>
            <w:tcW w:w="1417" w:type="dxa"/>
            <w:vAlign w:val="center"/>
          </w:tcPr>
          <w:p w:rsidR="00E81A9E" w:rsidRPr="006F4633" w:rsidRDefault="00E81A9E" w:rsidP="00E81A9E">
            <w:pPr>
              <w:jc w:val="center"/>
              <w:rPr>
                <w:sz w:val="20"/>
                <w:szCs w:val="20"/>
              </w:rPr>
            </w:pPr>
            <w:r w:rsidRPr="006F4633">
              <w:rPr>
                <w:sz w:val="20"/>
                <w:szCs w:val="20"/>
              </w:rPr>
              <w:t>Odstranitev suspendiranih snovi</w:t>
            </w:r>
          </w:p>
        </w:tc>
        <w:tc>
          <w:tcPr>
            <w:tcW w:w="1417" w:type="dxa"/>
            <w:vAlign w:val="center"/>
          </w:tcPr>
          <w:p w:rsidR="00E81A9E" w:rsidRPr="006F4633" w:rsidRDefault="00E81A9E" w:rsidP="00E81A9E">
            <w:pPr>
              <w:jc w:val="center"/>
              <w:rPr>
                <w:sz w:val="20"/>
                <w:szCs w:val="20"/>
              </w:rPr>
            </w:pPr>
            <w:r w:rsidRPr="006F4633">
              <w:rPr>
                <w:sz w:val="20"/>
                <w:szCs w:val="20"/>
              </w:rPr>
              <w:t>Odstranitev raztopljenih anorganskih snovi</w:t>
            </w:r>
          </w:p>
        </w:tc>
        <w:tc>
          <w:tcPr>
            <w:tcW w:w="1760" w:type="dxa"/>
            <w:vAlign w:val="center"/>
          </w:tcPr>
          <w:p w:rsidR="00E81A9E" w:rsidRPr="006F4633" w:rsidRDefault="00E81A9E" w:rsidP="00E81A9E">
            <w:pPr>
              <w:jc w:val="center"/>
              <w:rPr>
                <w:sz w:val="20"/>
                <w:szCs w:val="20"/>
              </w:rPr>
            </w:pPr>
            <w:r w:rsidRPr="006F4633">
              <w:rPr>
                <w:sz w:val="20"/>
                <w:szCs w:val="20"/>
              </w:rPr>
              <w:t>Odstranitev raztopljenih organskih snovi</w:t>
            </w:r>
          </w:p>
        </w:tc>
      </w:tr>
      <w:tr w:rsidR="00E81A9E" w:rsidRPr="006F4633" w:rsidTr="009D7C4E">
        <w:trPr>
          <w:divId w:val="438111399"/>
          <w:trHeight w:val="227"/>
          <w:jc w:val="center"/>
        </w:trPr>
        <w:tc>
          <w:tcPr>
            <w:tcW w:w="2494" w:type="dxa"/>
          </w:tcPr>
          <w:p w:rsidR="00E81A9E" w:rsidRPr="00107241" w:rsidRDefault="00E81A9E" w:rsidP="00E81A9E">
            <w:pPr>
              <w:rPr>
                <w:b/>
                <w:sz w:val="20"/>
                <w:szCs w:val="20"/>
              </w:rPr>
            </w:pPr>
            <w:r w:rsidRPr="00107241">
              <w:rPr>
                <w:b/>
                <w:sz w:val="20"/>
                <w:szCs w:val="20"/>
              </w:rPr>
              <w:t>Biološki</w:t>
            </w:r>
          </w:p>
        </w:tc>
        <w:tc>
          <w:tcPr>
            <w:tcW w:w="1701" w:type="dxa"/>
          </w:tcPr>
          <w:p w:rsidR="00E81A9E" w:rsidRPr="006F4633" w:rsidRDefault="00E81A9E" w:rsidP="00E81A9E">
            <w:pPr>
              <w:jc w:val="center"/>
              <w:rPr>
                <w:sz w:val="20"/>
                <w:szCs w:val="20"/>
              </w:rPr>
            </w:pPr>
          </w:p>
        </w:tc>
        <w:tc>
          <w:tcPr>
            <w:tcW w:w="1417" w:type="dxa"/>
          </w:tcPr>
          <w:p w:rsidR="00E81A9E" w:rsidRPr="006F4633" w:rsidRDefault="00E81A9E" w:rsidP="00E81A9E">
            <w:pPr>
              <w:jc w:val="center"/>
              <w:rPr>
                <w:sz w:val="20"/>
                <w:szCs w:val="20"/>
              </w:rPr>
            </w:pPr>
          </w:p>
        </w:tc>
        <w:tc>
          <w:tcPr>
            <w:tcW w:w="1417" w:type="dxa"/>
          </w:tcPr>
          <w:p w:rsidR="00E81A9E" w:rsidRPr="006F4633" w:rsidRDefault="00E81A9E" w:rsidP="00E81A9E">
            <w:pPr>
              <w:jc w:val="center"/>
              <w:rPr>
                <w:sz w:val="20"/>
                <w:szCs w:val="20"/>
              </w:rPr>
            </w:pPr>
          </w:p>
        </w:tc>
        <w:tc>
          <w:tcPr>
            <w:tcW w:w="1760" w:type="dxa"/>
          </w:tcPr>
          <w:p w:rsidR="00E81A9E" w:rsidRPr="006F4633" w:rsidRDefault="00E81A9E" w:rsidP="00E81A9E">
            <w:pPr>
              <w:jc w:val="center"/>
              <w:rPr>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Aktivno blato</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Borders>
              <w:bottom w:val="single" w:sz="2" w:space="0" w:color="000000"/>
            </w:tcBorders>
          </w:tcPr>
          <w:p w:rsidR="00E81A9E" w:rsidRPr="006F4633" w:rsidRDefault="00E81A9E" w:rsidP="00E81A9E">
            <w:pPr>
              <w:rPr>
                <w:sz w:val="20"/>
                <w:szCs w:val="20"/>
              </w:rPr>
            </w:pPr>
            <w:r>
              <w:rPr>
                <w:sz w:val="20"/>
                <w:szCs w:val="20"/>
              </w:rPr>
              <w:t xml:space="preserve">  </w:t>
            </w:r>
            <w:r w:rsidRPr="006F4633">
              <w:rPr>
                <w:sz w:val="20"/>
                <w:szCs w:val="20"/>
              </w:rPr>
              <w:t>Anaerobna obdelava</w:t>
            </w:r>
          </w:p>
        </w:tc>
        <w:tc>
          <w:tcPr>
            <w:tcW w:w="1701"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c>
          <w:tcPr>
            <w:tcW w:w="1760" w:type="dxa"/>
            <w:tcBorders>
              <w:bottom w:val="single" w:sz="2" w:space="0" w:color="000000"/>
            </w:tcBorders>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rsidR="00E81A9E" w:rsidRPr="006F4633" w:rsidRDefault="00E81A9E" w:rsidP="00E81A9E">
            <w:pPr>
              <w:tabs>
                <w:tab w:val="left" w:pos="1223"/>
              </w:tabs>
              <w:rPr>
                <w:sz w:val="20"/>
                <w:szCs w:val="20"/>
              </w:rPr>
            </w:pPr>
            <w:r>
              <w:rPr>
                <w:sz w:val="20"/>
                <w:szCs w:val="20"/>
              </w:rPr>
              <w:t xml:space="preserve">  </w:t>
            </w:r>
            <w:r w:rsidRPr="006F4633">
              <w:rPr>
                <w:sz w:val="20"/>
                <w:szCs w:val="20"/>
              </w:rPr>
              <w:t>Biofiltri</w:t>
            </w:r>
            <w:r>
              <w:rPr>
                <w:sz w:val="20"/>
                <w:szCs w:val="20"/>
              </w:rPr>
              <w:tab/>
            </w:r>
          </w:p>
        </w:tc>
        <w:tc>
          <w:tcPr>
            <w:tcW w:w="1701"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c>
          <w:tcPr>
            <w:tcW w:w="1760" w:type="dxa"/>
            <w:tcBorders>
              <w:top w:val="single" w:sz="2" w:space="0" w:color="000000"/>
              <w:left w:val="single" w:sz="2" w:space="0" w:color="000000"/>
              <w:bottom w:val="single" w:sz="2" w:space="0" w:color="000000"/>
              <w:right w:val="single" w:sz="2" w:space="0" w:color="000000"/>
            </w:tcBorders>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Borders>
              <w:top w:val="single" w:sz="2" w:space="0" w:color="000000"/>
            </w:tcBorders>
          </w:tcPr>
          <w:p w:rsidR="00E81A9E" w:rsidRPr="00107241" w:rsidRDefault="00E81A9E" w:rsidP="00E81A9E">
            <w:pPr>
              <w:rPr>
                <w:b/>
                <w:sz w:val="20"/>
                <w:szCs w:val="20"/>
              </w:rPr>
            </w:pPr>
            <w:r>
              <w:rPr>
                <w:b/>
                <w:sz w:val="20"/>
                <w:szCs w:val="20"/>
              </w:rPr>
              <w:t>Kemični</w:t>
            </w:r>
          </w:p>
        </w:tc>
        <w:tc>
          <w:tcPr>
            <w:tcW w:w="1701" w:type="dxa"/>
            <w:tcBorders>
              <w:top w:val="single" w:sz="2" w:space="0" w:color="000000"/>
            </w:tcBorders>
          </w:tcPr>
          <w:p w:rsidR="00E81A9E" w:rsidRPr="009901CA" w:rsidRDefault="00E81A9E" w:rsidP="00E81A9E">
            <w:pPr>
              <w:jc w:val="center"/>
              <w:rPr>
                <w:b/>
                <w:sz w:val="20"/>
                <w:szCs w:val="20"/>
              </w:rPr>
            </w:pPr>
          </w:p>
        </w:tc>
        <w:tc>
          <w:tcPr>
            <w:tcW w:w="1417" w:type="dxa"/>
            <w:tcBorders>
              <w:top w:val="single" w:sz="2" w:space="0" w:color="000000"/>
            </w:tcBorders>
          </w:tcPr>
          <w:p w:rsidR="00E81A9E" w:rsidRPr="009901CA" w:rsidRDefault="00E81A9E" w:rsidP="00E81A9E">
            <w:pPr>
              <w:jc w:val="center"/>
              <w:rPr>
                <w:b/>
                <w:sz w:val="20"/>
                <w:szCs w:val="20"/>
              </w:rPr>
            </w:pPr>
          </w:p>
        </w:tc>
        <w:tc>
          <w:tcPr>
            <w:tcW w:w="1417" w:type="dxa"/>
            <w:tcBorders>
              <w:top w:val="single" w:sz="2" w:space="0" w:color="000000"/>
            </w:tcBorders>
          </w:tcPr>
          <w:p w:rsidR="00E81A9E" w:rsidRPr="009901CA" w:rsidRDefault="00E81A9E" w:rsidP="00E81A9E">
            <w:pPr>
              <w:jc w:val="center"/>
              <w:rPr>
                <w:b/>
                <w:sz w:val="20"/>
                <w:szCs w:val="20"/>
              </w:rPr>
            </w:pPr>
          </w:p>
        </w:tc>
        <w:tc>
          <w:tcPr>
            <w:tcW w:w="1760" w:type="dxa"/>
            <w:tcBorders>
              <w:top w:val="single" w:sz="2" w:space="0" w:color="000000"/>
            </w:tcBorders>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Kloriranje</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Ozoniranje</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623DD6" w:rsidRDefault="00E81A9E" w:rsidP="00E81A9E">
            <w:pPr>
              <w:jc w:val="center"/>
              <w:rPr>
                <w:sz w:val="20"/>
                <w:szCs w:val="20"/>
              </w:rPr>
            </w:pPr>
            <w:r w:rsidRPr="00623DD6">
              <w:rPr>
                <w:sz w:val="20"/>
                <w:szCs w:val="20"/>
              </w:rPr>
              <w:t>ο</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Koagulacija</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107241" w:rsidRDefault="00E81A9E" w:rsidP="00E81A9E">
            <w:pPr>
              <w:rPr>
                <w:b/>
                <w:sz w:val="20"/>
                <w:szCs w:val="20"/>
              </w:rPr>
            </w:pPr>
            <w:r w:rsidRPr="00107241">
              <w:rPr>
                <w:b/>
                <w:sz w:val="20"/>
                <w:szCs w:val="20"/>
              </w:rPr>
              <w:t>Fizikalni</w:t>
            </w:r>
          </w:p>
        </w:tc>
        <w:tc>
          <w:tcPr>
            <w:tcW w:w="1701"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760" w:type="dxa"/>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Adsorpcija</w:t>
            </w:r>
            <w:r w:rsidRPr="006F4633">
              <w:rPr>
                <w:sz w:val="20"/>
                <w:szCs w:val="20"/>
              </w:rPr>
              <w:t xml:space="preserve"> na aktiv. oglju: </w:t>
            </w:r>
          </w:p>
        </w:tc>
        <w:tc>
          <w:tcPr>
            <w:tcW w:w="1701"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760" w:type="dxa"/>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ab/>
            </w:r>
            <w:r w:rsidRPr="006F4633">
              <w:rPr>
                <w:sz w:val="20"/>
                <w:szCs w:val="20"/>
              </w:rPr>
              <w:t>v granulah</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ab/>
            </w:r>
            <w:r w:rsidRPr="006F4633">
              <w:rPr>
                <w:sz w:val="20"/>
                <w:szCs w:val="20"/>
              </w:rPr>
              <w:t>v prahu</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Konvencionalna filtracija</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Flokulacija + </w:t>
            </w:r>
            <w:r w:rsidRPr="006F4633">
              <w:rPr>
                <w:sz w:val="20"/>
                <w:szCs w:val="20"/>
              </w:rPr>
              <w:t>sediment.</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 xml:space="preserve">  </w:t>
            </w:r>
            <w:r w:rsidRPr="006F4633">
              <w:rPr>
                <w:sz w:val="20"/>
                <w:szCs w:val="20"/>
              </w:rPr>
              <w:t>Membranski procesi</w:t>
            </w:r>
          </w:p>
        </w:tc>
        <w:tc>
          <w:tcPr>
            <w:tcW w:w="1701"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417" w:type="dxa"/>
          </w:tcPr>
          <w:p w:rsidR="00E81A9E" w:rsidRPr="009901CA" w:rsidRDefault="00E81A9E" w:rsidP="00E81A9E">
            <w:pPr>
              <w:jc w:val="center"/>
              <w:rPr>
                <w:b/>
                <w:sz w:val="20"/>
                <w:szCs w:val="20"/>
              </w:rPr>
            </w:pPr>
          </w:p>
        </w:tc>
        <w:tc>
          <w:tcPr>
            <w:tcW w:w="1760" w:type="dxa"/>
          </w:tcPr>
          <w:p w:rsidR="00E81A9E" w:rsidRPr="009901CA" w:rsidRDefault="00E81A9E" w:rsidP="00E81A9E">
            <w:pPr>
              <w:jc w:val="center"/>
              <w:rPr>
                <w:b/>
                <w:sz w:val="20"/>
                <w:szCs w:val="20"/>
              </w:rPr>
            </w:pPr>
          </w:p>
        </w:tc>
      </w:tr>
      <w:tr w:rsidR="00E81A9E" w:rsidRPr="006F4633" w:rsidTr="009D7C4E">
        <w:trPr>
          <w:divId w:val="438111399"/>
          <w:trHeight w:val="227"/>
          <w:jc w:val="center"/>
        </w:trPr>
        <w:tc>
          <w:tcPr>
            <w:tcW w:w="2494" w:type="dxa"/>
          </w:tcPr>
          <w:p w:rsidR="00E81A9E" w:rsidRPr="006F4633" w:rsidRDefault="00E81A9E" w:rsidP="00E81A9E">
            <w:pPr>
              <w:rPr>
                <w:sz w:val="20"/>
                <w:szCs w:val="20"/>
              </w:rPr>
            </w:pPr>
            <w:r>
              <w:rPr>
                <w:sz w:val="20"/>
                <w:szCs w:val="20"/>
              </w:rPr>
              <w:tab/>
              <w:t>MF</w:t>
            </w:r>
          </w:p>
        </w:tc>
        <w:tc>
          <w:tcPr>
            <w:tcW w:w="1701"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417" w:type="dxa"/>
          </w:tcPr>
          <w:p w:rsidR="00E81A9E" w:rsidRPr="009901CA" w:rsidRDefault="00E81A9E" w:rsidP="00E81A9E">
            <w:pPr>
              <w:jc w:val="center"/>
              <w:rPr>
                <w:b/>
                <w:sz w:val="20"/>
                <w:szCs w:val="20"/>
              </w:rPr>
            </w:pPr>
            <w:r w:rsidRPr="009901CA">
              <w:rPr>
                <w:b/>
                <w:sz w:val="20"/>
                <w:szCs w:val="20"/>
              </w:rPr>
              <w:t>-</w:t>
            </w:r>
          </w:p>
        </w:tc>
        <w:tc>
          <w:tcPr>
            <w:tcW w:w="1760" w:type="dxa"/>
          </w:tcPr>
          <w:p w:rsidR="00E81A9E" w:rsidRPr="009901CA" w:rsidRDefault="00E81A9E" w:rsidP="00E81A9E">
            <w:pPr>
              <w:jc w:val="center"/>
              <w:rPr>
                <w:b/>
                <w:sz w:val="20"/>
                <w:szCs w:val="20"/>
              </w:rPr>
            </w:pPr>
            <w:r w:rsidRPr="009901CA">
              <w:rPr>
                <w:b/>
                <w:sz w:val="20"/>
                <w:szCs w:val="20"/>
              </w:rPr>
              <w:t>-</w:t>
            </w:r>
          </w:p>
        </w:tc>
      </w:tr>
    </w:tbl>
    <w:p w:rsidR="00E81A9E" w:rsidRDefault="00623DD6" w:rsidP="002F64AD">
      <w:pPr>
        <w:jc w:val="left"/>
        <w:divId w:val="438111399"/>
        <w:rPr>
          <w:sz w:val="16"/>
          <w:szCs w:val="16"/>
        </w:rPr>
      </w:pPr>
      <w:r>
        <w:rPr>
          <w:sz w:val="16"/>
          <w:szCs w:val="16"/>
        </w:rPr>
        <w:t>Legenda</w:t>
      </w:r>
      <w:r w:rsidR="00E81A9E">
        <w:rPr>
          <w:sz w:val="16"/>
          <w:szCs w:val="16"/>
        </w:rPr>
        <w:t xml:space="preserve">: </w:t>
      </w:r>
      <w:r w:rsidR="00E81A9E" w:rsidRPr="009901CA">
        <w:rPr>
          <w:b/>
          <w:sz w:val="16"/>
          <w:szCs w:val="16"/>
        </w:rPr>
        <w:t>+</w:t>
      </w:r>
      <w:r w:rsidR="00E81A9E">
        <w:rPr>
          <w:sz w:val="16"/>
          <w:szCs w:val="16"/>
        </w:rPr>
        <w:t xml:space="preserve"> odstranjevanje poteka učinkovito, </w:t>
      </w:r>
      <w:r w:rsidR="00E81A9E" w:rsidRPr="00623DD6">
        <w:rPr>
          <w:sz w:val="16"/>
          <w:szCs w:val="16"/>
        </w:rPr>
        <w:t>ο</w:t>
      </w:r>
      <w:r w:rsidR="00E81A9E" w:rsidRPr="009901CA">
        <w:rPr>
          <w:b/>
          <w:sz w:val="16"/>
          <w:szCs w:val="16"/>
        </w:rPr>
        <w:t xml:space="preserve"> </w:t>
      </w:r>
      <w:r w:rsidR="00E81A9E">
        <w:rPr>
          <w:sz w:val="16"/>
          <w:szCs w:val="16"/>
        </w:rPr>
        <w:t xml:space="preserve">odstranjevanje delno poteka, </w:t>
      </w:r>
      <w:r w:rsidR="00E81A9E" w:rsidRPr="009901CA">
        <w:rPr>
          <w:b/>
          <w:sz w:val="16"/>
          <w:szCs w:val="16"/>
        </w:rPr>
        <w:t>-</w:t>
      </w:r>
      <w:r w:rsidR="00E81A9E">
        <w:rPr>
          <w:sz w:val="16"/>
          <w:szCs w:val="16"/>
        </w:rPr>
        <w:t xml:space="preserve"> odstranjevanje ne poteka</w:t>
      </w:r>
    </w:p>
    <w:p w:rsidR="00623DD6" w:rsidRDefault="00623DD6" w:rsidP="00623DD6">
      <w:pPr>
        <w:divId w:val="438111399"/>
      </w:pPr>
    </w:p>
    <w:p w:rsidR="002F64AD" w:rsidRDefault="002F64AD" w:rsidP="00623DD6">
      <w:pPr>
        <w:divId w:val="438111399"/>
      </w:pPr>
    </w:p>
    <w:p w:rsidR="00E53C10" w:rsidRDefault="00E53C10" w:rsidP="00E53C10">
      <w:pPr>
        <w:pStyle w:val="Heading11"/>
        <w:numPr>
          <w:ilvl w:val="0"/>
          <w:numId w:val="0"/>
        </w:numPr>
        <w:divId w:val="438111399"/>
      </w:pPr>
      <w:r>
        <w:t>Če je preglednica ali del preglednice povzet iz drugega vira, ga je potrebno citirati. Če je povzeta celotna preglednica, se številko reference napiše k opisu preglednice. Če so povzete le določene vrednosti ali besedilo znotraj celic, se to lahko citira v posameznih celicah ali na koncu posamezne vrstice.</w:t>
      </w:r>
    </w:p>
    <w:p w:rsidR="00E53C10" w:rsidRDefault="00E53C10" w:rsidP="00623DD6">
      <w:pPr>
        <w:divId w:val="438111399"/>
      </w:pPr>
    </w:p>
    <w:p w:rsidR="00747172" w:rsidRDefault="00747172" w:rsidP="00747172">
      <w:pPr>
        <w:pStyle w:val="Heading11"/>
        <w:numPr>
          <w:ilvl w:val="0"/>
          <w:numId w:val="0"/>
        </w:numPr>
        <w:divId w:val="438111399"/>
      </w:pPr>
      <w:r>
        <w:t xml:space="preserve">Preglednice morajo biti berljive (priporočljivo je uporabiti velikost pisave Times New Roman vsaj 10 pt), jasne in pregledne. Pod preglednico ali sliko se lahko z manjšo velikostjo pisave (10 pt ali 8 pt) zapišejo morebitne opombe ali npr. legenda, kot je prikazano v </w:t>
      </w:r>
      <w:bookmarkStart w:id="41" w:name="OLE_LINK3"/>
      <w:bookmarkStart w:id="42" w:name="OLE_LINK4"/>
      <w:r w:rsidR="00A864E6">
        <w:t>p</w:t>
      </w:r>
      <w:r w:rsidRPr="00E27E4F">
        <w:t>reglednici </w:t>
      </w:r>
      <w:bookmarkEnd w:id="41"/>
      <w:bookmarkEnd w:id="42"/>
      <w:r w:rsidRPr="00E27E4F">
        <w:fldChar w:fldCharType="begin"/>
      </w:r>
      <w:r w:rsidRPr="00E27E4F">
        <w:instrText xml:space="preserve"> REF  Ucinkovitost_procesov \h  \* MERGEFORMAT </w:instrText>
      </w:r>
      <w:r w:rsidRPr="00E27E4F">
        <w:fldChar w:fldCharType="separate"/>
      </w:r>
      <w:r w:rsidR="009F53BE">
        <w:rPr>
          <w:noProof/>
        </w:rPr>
        <w:t>2</w:t>
      </w:r>
      <w:r w:rsidR="009F53BE" w:rsidRPr="00E27E4F">
        <w:rPr>
          <w:noProof/>
        </w:rPr>
        <w:t>.</w:t>
      </w:r>
      <w:r w:rsidR="009F53BE">
        <w:rPr>
          <w:noProof/>
        </w:rPr>
        <w:t>1</w:t>
      </w:r>
      <w:r w:rsidRPr="00E27E4F">
        <w:fldChar w:fldCharType="end"/>
      </w:r>
      <w:r w:rsidRPr="00E27E4F">
        <w:t>.</w:t>
      </w:r>
      <w:r>
        <w:t xml:space="preserve"> Na preglednice in slike se sklicujemo v </w:t>
      </w:r>
      <w:r w:rsidR="00E27E4F">
        <w:t>normalnem</w:t>
      </w:r>
      <w:r>
        <w:t xml:space="preserve"> tisku in z </w:t>
      </w:r>
      <w:r w:rsidR="00A864E6">
        <w:t>malo</w:t>
      </w:r>
      <w:r>
        <w:t xml:space="preserve"> začetnico, tako kot v prejšnji povedi. Vse preglednice in slike morajo biti (predhodno) omenjene v besedilu in tudi širše pojasnjene.</w:t>
      </w:r>
    </w:p>
    <w:p w:rsidR="00747172" w:rsidRDefault="00747172" w:rsidP="00623DD6">
      <w:pPr>
        <w:divId w:val="438111399"/>
      </w:pPr>
    </w:p>
    <w:p w:rsidR="00E81A9E" w:rsidRPr="00623DD6" w:rsidRDefault="00623DD6" w:rsidP="003845CC">
      <w:pPr>
        <w:pStyle w:val="Caption"/>
        <w:jc w:val="left"/>
        <w:divId w:val="438111399"/>
        <w:rPr>
          <w:b/>
        </w:rPr>
      </w:pPr>
      <w:bookmarkStart w:id="43" w:name="_Toc418671847"/>
      <w:r w:rsidRPr="00AC3619">
        <w:t xml:space="preserve">Preglednica </w:t>
      </w:r>
      <w:bookmarkStart w:id="44" w:name="OLE_LINK27"/>
      <w:bookmarkStart w:id="45" w:name="Kumulativne_vrednosti_porabe_vode"/>
      <w:r w:rsidR="00883449" w:rsidRPr="00AC3619">
        <w:fldChar w:fldCharType="begin"/>
      </w:r>
      <w:r w:rsidR="00883449" w:rsidRPr="00AC3619">
        <w:instrText xml:space="preserve"> STYLEREF 1 \s </w:instrText>
      </w:r>
      <w:r w:rsidR="00883449" w:rsidRPr="00AC3619">
        <w:fldChar w:fldCharType="separate"/>
      </w:r>
      <w:r w:rsidR="009F53BE" w:rsidRPr="00AC3619">
        <w:rPr>
          <w:noProof/>
        </w:rPr>
        <w:t>2</w:t>
      </w:r>
      <w:r w:rsidR="00883449" w:rsidRPr="00AC3619">
        <w:fldChar w:fldCharType="end"/>
      </w:r>
      <w:r w:rsidR="00883449" w:rsidRPr="00AC3619">
        <w:t>.</w:t>
      </w:r>
      <w:fldSimple w:instr=" SEQ Preglednica \* ARABIC \s 1 ">
        <w:r w:rsidR="009F53BE" w:rsidRPr="00AC3619">
          <w:rPr>
            <w:noProof/>
          </w:rPr>
          <w:t>2</w:t>
        </w:r>
      </w:fldSimple>
      <w:bookmarkEnd w:id="44"/>
      <w:bookmarkEnd w:id="45"/>
      <w:r w:rsidRPr="00AC3619">
        <w:t>:</w:t>
      </w:r>
      <w:r w:rsidR="00E81A9E" w:rsidRPr="00AC3619">
        <w:t xml:space="preserve"> Kumulativne vrednosti porabe vode na vseh UF enotah za leto 2012</w:t>
      </w:r>
      <w:r w:rsidR="00CD1985" w:rsidRPr="00AC3619">
        <w:t xml:space="preserve"> [</w:t>
      </w:r>
      <w:r w:rsidR="00CB1C5A" w:rsidRPr="00AC3619">
        <w:t>1</w:t>
      </w:r>
      <w:r w:rsidR="00CD1985" w:rsidRPr="00AC3619">
        <w:t>]</w:t>
      </w:r>
      <w:bookmarkEnd w:id="43"/>
    </w:p>
    <w:tbl>
      <w:tblPr>
        <w:tblStyle w:val="TableGrid"/>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F3F02" w:rsidTr="009D7C4E">
        <w:trPr>
          <w:divId w:val="438111399"/>
          <w:trHeight w:val="829"/>
          <w:jc w:val="center"/>
        </w:trPr>
        <w:tc>
          <w:tcPr>
            <w:tcW w:w="1135" w:type="dxa"/>
          </w:tcPr>
          <w:p w:rsidR="00E81A9E" w:rsidRPr="00756C43" w:rsidRDefault="00E81A9E" w:rsidP="00E81A9E">
            <w:pPr>
              <w:rPr>
                <w:sz w:val="20"/>
                <w:szCs w:val="20"/>
              </w:rPr>
            </w:pPr>
            <w:r w:rsidRPr="00756C43">
              <w:rPr>
                <w:sz w:val="20"/>
                <w:szCs w:val="20"/>
              </w:rPr>
              <w:t>Mesec</w:t>
            </w:r>
          </w:p>
        </w:tc>
        <w:tc>
          <w:tcPr>
            <w:tcW w:w="923"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f</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134" w:type="dxa"/>
          </w:tcPr>
          <w:p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sp</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kč,sp</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v</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p,cel</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276" w:type="dxa"/>
          </w:tcPr>
          <w:p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pov</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kč,pov</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rsidR="00E81A9E" w:rsidRPr="00756C43" w:rsidRDefault="00E81A9E" w:rsidP="00E81A9E">
            <w:pPr>
              <w:jc w:val="center"/>
              <w:rPr>
                <w:sz w:val="20"/>
                <w:szCs w:val="20"/>
              </w:rPr>
            </w:pPr>
            <w:r w:rsidRPr="00756C43">
              <w:rPr>
                <w:sz w:val="20"/>
                <w:szCs w:val="20"/>
              </w:rPr>
              <w:t>V</w:t>
            </w:r>
            <w:r w:rsidRPr="00756C43">
              <w:rPr>
                <w:sz w:val="20"/>
                <w:szCs w:val="20"/>
                <w:vertAlign w:val="subscript"/>
              </w:rPr>
              <w:t>p</w:t>
            </w:r>
          </w:p>
          <w:p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674" w:type="dxa"/>
          </w:tcPr>
          <w:p w:rsidR="009D7C4E" w:rsidRDefault="00E81A9E" w:rsidP="00E81A9E">
            <w:pPr>
              <w:jc w:val="center"/>
              <w:rPr>
                <w:sz w:val="20"/>
                <w:szCs w:val="20"/>
              </w:rPr>
            </w:pPr>
            <w:r w:rsidRPr="00756C43">
              <w:rPr>
                <w:sz w:val="20"/>
                <w:szCs w:val="20"/>
              </w:rPr>
              <w:t>ε</w:t>
            </w:r>
            <w:r w:rsidRPr="00756C43">
              <w:rPr>
                <w:sz w:val="20"/>
                <w:szCs w:val="20"/>
                <w:vertAlign w:val="subscript"/>
              </w:rPr>
              <w:t>UF</w:t>
            </w:r>
          </w:p>
          <w:p w:rsidR="00E81A9E" w:rsidRPr="00756C43" w:rsidRDefault="00E81A9E" w:rsidP="00E81A9E">
            <w:pPr>
              <w:jc w:val="center"/>
              <w:rPr>
                <w:sz w:val="20"/>
                <w:szCs w:val="20"/>
              </w:rPr>
            </w:pPr>
            <w:r w:rsidRPr="00756C43">
              <w:rPr>
                <w:sz w:val="20"/>
                <w:szCs w:val="20"/>
              </w:rPr>
              <w:t>[%]</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Januar</w:t>
            </w:r>
          </w:p>
        </w:tc>
        <w:tc>
          <w:tcPr>
            <w:tcW w:w="923" w:type="dxa"/>
            <w:vAlign w:val="bottom"/>
          </w:tcPr>
          <w:p w:rsidR="00E81A9E" w:rsidRPr="00756C43" w:rsidRDefault="00E81A9E" w:rsidP="00E81A9E">
            <w:pPr>
              <w:jc w:val="center"/>
              <w:rPr>
                <w:sz w:val="20"/>
                <w:szCs w:val="20"/>
              </w:rPr>
            </w:pPr>
            <w:r w:rsidRPr="00756C43">
              <w:rPr>
                <w:sz w:val="20"/>
                <w:szCs w:val="20"/>
              </w:rPr>
              <w:t>34785</w:t>
            </w:r>
          </w:p>
        </w:tc>
        <w:tc>
          <w:tcPr>
            <w:tcW w:w="1134" w:type="dxa"/>
            <w:vAlign w:val="bottom"/>
          </w:tcPr>
          <w:p w:rsidR="00E81A9E" w:rsidRPr="00756C43" w:rsidRDefault="00E81A9E" w:rsidP="00E81A9E">
            <w:pPr>
              <w:jc w:val="center"/>
              <w:rPr>
                <w:sz w:val="20"/>
                <w:szCs w:val="20"/>
              </w:rPr>
            </w:pPr>
            <w:r w:rsidRPr="00756C43">
              <w:rPr>
                <w:sz w:val="20"/>
                <w:szCs w:val="20"/>
              </w:rPr>
              <w:t>2315</w:t>
            </w:r>
          </w:p>
        </w:tc>
        <w:tc>
          <w:tcPr>
            <w:tcW w:w="992" w:type="dxa"/>
            <w:vAlign w:val="bottom"/>
          </w:tcPr>
          <w:p w:rsidR="00E81A9E" w:rsidRPr="00756C43" w:rsidRDefault="00E81A9E" w:rsidP="00E81A9E">
            <w:pPr>
              <w:jc w:val="center"/>
              <w:rPr>
                <w:sz w:val="20"/>
                <w:szCs w:val="20"/>
              </w:rPr>
            </w:pPr>
            <w:r w:rsidRPr="00756C43">
              <w:rPr>
                <w:sz w:val="20"/>
                <w:szCs w:val="20"/>
              </w:rPr>
              <w:t>37100</w:t>
            </w:r>
          </w:p>
        </w:tc>
        <w:tc>
          <w:tcPr>
            <w:tcW w:w="992" w:type="dxa"/>
            <w:vAlign w:val="bottom"/>
          </w:tcPr>
          <w:p w:rsidR="00E81A9E" w:rsidRPr="00756C43" w:rsidRDefault="00E81A9E" w:rsidP="00E81A9E">
            <w:pPr>
              <w:jc w:val="center"/>
              <w:rPr>
                <w:sz w:val="20"/>
                <w:szCs w:val="20"/>
              </w:rPr>
            </w:pPr>
            <w:r w:rsidRPr="00756C43">
              <w:rPr>
                <w:sz w:val="20"/>
                <w:szCs w:val="20"/>
              </w:rPr>
              <w:t>34785</w:t>
            </w:r>
          </w:p>
        </w:tc>
        <w:tc>
          <w:tcPr>
            <w:tcW w:w="1276" w:type="dxa"/>
            <w:vAlign w:val="bottom"/>
          </w:tcPr>
          <w:p w:rsidR="00E81A9E" w:rsidRPr="00756C43" w:rsidRDefault="00E81A9E" w:rsidP="00E81A9E">
            <w:pPr>
              <w:jc w:val="center"/>
              <w:rPr>
                <w:sz w:val="20"/>
                <w:szCs w:val="20"/>
              </w:rPr>
            </w:pPr>
            <w:r w:rsidRPr="00756C43">
              <w:rPr>
                <w:sz w:val="20"/>
                <w:szCs w:val="20"/>
              </w:rPr>
              <w:t>9192</w:t>
            </w:r>
          </w:p>
        </w:tc>
        <w:tc>
          <w:tcPr>
            <w:tcW w:w="992" w:type="dxa"/>
            <w:vAlign w:val="bottom"/>
          </w:tcPr>
          <w:p w:rsidR="00E81A9E" w:rsidRPr="00756C43" w:rsidRDefault="00E81A9E" w:rsidP="00E81A9E">
            <w:pPr>
              <w:jc w:val="center"/>
              <w:rPr>
                <w:sz w:val="20"/>
                <w:szCs w:val="20"/>
              </w:rPr>
            </w:pPr>
            <w:r w:rsidRPr="00756C43">
              <w:rPr>
                <w:sz w:val="20"/>
                <w:szCs w:val="20"/>
              </w:rPr>
              <w:t>25593</w:t>
            </w:r>
          </w:p>
        </w:tc>
        <w:tc>
          <w:tcPr>
            <w:tcW w:w="674" w:type="dxa"/>
            <w:vAlign w:val="bottom"/>
          </w:tcPr>
          <w:p w:rsidR="00E81A9E" w:rsidRPr="00756C43" w:rsidRDefault="00E81A9E" w:rsidP="00E81A9E">
            <w:pPr>
              <w:jc w:val="center"/>
              <w:rPr>
                <w:sz w:val="20"/>
                <w:szCs w:val="20"/>
              </w:rPr>
            </w:pPr>
            <w:r w:rsidRPr="00756C43">
              <w:rPr>
                <w:sz w:val="20"/>
                <w:szCs w:val="20"/>
              </w:rPr>
              <w:t>69,0</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Februar</w:t>
            </w:r>
          </w:p>
        </w:tc>
        <w:tc>
          <w:tcPr>
            <w:tcW w:w="923" w:type="dxa"/>
            <w:vAlign w:val="bottom"/>
          </w:tcPr>
          <w:p w:rsidR="00E81A9E" w:rsidRPr="00756C43" w:rsidRDefault="00E81A9E" w:rsidP="00E81A9E">
            <w:pPr>
              <w:jc w:val="center"/>
              <w:rPr>
                <w:sz w:val="20"/>
                <w:szCs w:val="20"/>
              </w:rPr>
            </w:pPr>
            <w:r w:rsidRPr="00756C43">
              <w:rPr>
                <w:sz w:val="20"/>
                <w:szCs w:val="20"/>
              </w:rPr>
              <w:t>28575</w:t>
            </w:r>
          </w:p>
        </w:tc>
        <w:tc>
          <w:tcPr>
            <w:tcW w:w="1134" w:type="dxa"/>
            <w:vAlign w:val="bottom"/>
          </w:tcPr>
          <w:p w:rsidR="00E81A9E" w:rsidRPr="00756C43" w:rsidRDefault="00E81A9E" w:rsidP="00E81A9E">
            <w:pPr>
              <w:jc w:val="center"/>
              <w:rPr>
                <w:sz w:val="20"/>
                <w:szCs w:val="20"/>
              </w:rPr>
            </w:pPr>
            <w:r w:rsidRPr="00756C43">
              <w:rPr>
                <w:sz w:val="20"/>
                <w:szCs w:val="20"/>
              </w:rPr>
              <w:t>1574</w:t>
            </w:r>
          </w:p>
        </w:tc>
        <w:tc>
          <w:tcPr>
            <w:tcW w:w="992" w:type="dxa"/>
            <w:vAlign w:val="bottom"/>
          </w:tcPr>
          <w:p w:rsidR="00E81A9E" w:rsidRPr="00756C43" w:rsidRDefault="00E81A9E" w:rsidP="00E81A9E">
            <w:pPr>
              <w:jc w:val="center"/>
              <w:rPr>
                <w:sz w:val="20"/>
                <w:szCs w:val="20"/>
              </w:rPr>
            </w:pPr>
            <w:r w:rsidRPr="00756C43">
              <w:rPr>
                <w:sz w:val="20"/>
                <w:szCs w:val="20"/>
              </w:rPr>
              <w:t>30149</w:t>
            </w:r>
          </w:p>
        </w:tc>
        <w:tc>
          <w:tcPr>
            <w:tcW w:w="992" w:type="dxa"/>
            <w:vAlign w:val="bottom"/>
          </w:tcPr>
          <w:p w:rsidR="00E81A9E" w:rsidRPr="00756C43" w:rsidRDefault="00E81A9E" w:rsidP="00E81A9E">
            <w:pPr>
              <w:jc w:val="center"/>
              <w:rPr>
                <w:sz w:val="20"/>
                <w:szCs w:val="20"/>
              </w:rPr>
            </w:pPr>
            <w:r w:rsidRPr="00756C43">
              <w:rPr>
                <w:sz w:val="20"/>
                <w:szCs w:val="20"/>
              </w:rPr>
              <w:t>28575</w:t>
            </w:r>
          </w:p>
        </w:tc>
        <w:tc>
          <w:tcPr>
            <w:tcW w:w="1276" w:type="dxa"/>
            <w:vAlign w:val="bottom"/>
          </w:tcPr>
          <w:p w:rsidR="00E81A9E" w:rsidRPr="00756C43" w:rsidRDefault="00E81A9E" w:rsidP="00E81A9E">
            <w:pPr>
              <w:jc w:val="center"/>
              <w:rPr>
                <w:sz w:val="20"/>
                <w:szCs w:val="20"/>
              </w:rPr>
            </w:pPr>
            <w:r w:rsidRPr="00756C43">
              <w:rPr>
                <w:sz w:val="20"/>
                <w:szCs w:val="20"/>
              </w:rPr>
              <w:t>8743</w:t>
            </w:r>
          </w:p>
        </w:tc>
        <w:tc>
          <w:tcPr>
            <w:tcW w:w="992" w:type="dxa"/>
            <w:vAlign w:val="bottom"/>
          </w:tcPr>
          <w:p w:rsidR="00E81A9E" w:rsidRPr="00756C43" w:rsidRDefault="00E81A9E" w:rsidP="00E81A9E">
            <w:pPr>
              <w:jc w:val="center"/>
              <w:rPr>
                <w:sz w:val="20"/>
                <w:szCs w:val="20"/>
              </w:rPr>
            </w:pPr>
            <w:r w:rsidRPr="00756C43">
              <w:rPr>
                <w:sz w:val="20"/>
                <w:szCs w:val="20"/>
              </w:rPr>
              <w:t>19832</w:t>
            </w:r>
          </w:p>
        </w:tc>
        <w:tc>
          <w:tcPr>
            <w:tcW w:w="674" w:type="dxa"/>
            <w:vAlign w:val="bottom"/>
          </w:tcPr>
          <w:p w:rsidR="00E81A9E" w:rsidRPr="00756C43" w:rsidRDefault="00E81A9E" w:rsidP="00E81A9E">
            <w:pPr>
              <w:jc w:val="center"/>
              <w:rPr>
                <w:sz w:val="20"/>
                <w:szCs w:val="20"/>
              </w:rPr>
            </w:pPr>
            <w:r w:rsidRPr="00756C43">
              <w:rPr>
                <w:sz w:val="20"/>
                <w:szCs w:val="20"/>
              </w:rPr>
              <w:t>65,8</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Marec</w:t>
            </w:r>
          </w:p>
        </w:tc>
        <w:tc>
          <w:tcPr>
            <w:tcW w:w="923" w:type="dxa"/>
            <w:vAlign w:val="bottom"/>
          </w:tcPr>
          <w:p w:rsidR="00E81A9E" w:rsidRPr="00756C43" w:rsidRDefault="00E81A9E" w:rsidP="00E81A9E">
            <w:pPr>
              <w:jc w:val="center"/>
              <w:rPr>
                <w:sz w:val="20"/>
                <w:szCs w:val="20"/>
              </w:rPr>
            </w:pPr>
            <w:r w:rsidRPr="00756C43">
              <w:rPr>
                <w:sz w:val="20"/>
                <w:szCs w:val="20"/>
              </w:rPr>
              <w:t>34002</w:t>
            </w:r>
          </w:p>
        </w:tc>
        <w:tc>
          <w:tcPr>
            <w:tcW w:w="1134" w:type="dxa"/>
            <w:vAlign w:val="bottom"/>
          </w:tcPr>
          <w:p w:rsidR="00E81A9E" w:rsidRPr="00756C43" w:rsidRDefault="00E81A9E" w:rsidP="00E81A9E">
            <w:pPr>
              <w:jc w:val="center"/>
              <w:rPr>
                <w:sz w:val="20"/>
                <w:szCs w:val="20"/>
              </w:rPr>
            </w:pPr>
            <w:r w:rsidRPr="00756C43">
              <w:rPr>
                <w:sz w:val="20"/>
                <w:szCs w:val="20"/>
              </w:rPr>
              <w:t>1517</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35519</w:t>
            </w:r>
          </w:p>
        </w:tc>
        <w:tc>
          <w:tcPr>
            <w:tcW w:w="992" w:type="dxa"/>
            <w:vAlign w:val="bottom"/>
          </w:tcPr>
          <w:p w:rsidR="00E81A9E" w:rsidRPr="00756C43" w:rsidRDefault="00E81A9E" w:rsidP="00E81A9E">
            <w:pPr>
              <w:jc w:val="center"/>
              <w:rPr>
                <w:sz w:val="20"/>
                <w:szCs w:val="20"/>
              </w:rPr>
            </w:pPr>
            <w:r w:rsidRPr="00756C43">
              <w:rPr>
                <w:sz w:val="20"/>
                <w:szCs w:val="20"/>
              </w:rPr>
              <w:t>34002</w:t>
            </w:r>
          </w:p>
        </w:tc>
        <w:tc>
          <w:tcPr>
            <w:tcW w:w="1276" w:type="dxa"/>
            <w:vAlign w:val="bottom"/>
          </w:tcPr>
          <w:p w:rsidR="00E81A9E" w:rsidRPr="00756C43" w:rsidRDefault="00E81A9E" w:rsidP="00E81A9E">
            <w:pPr>
              <w:jc w:val="center"/>
              <w:rPr>
                <w:sz w:val="20"/>
                <w:szCs w:val="20"/>
              </w:rPr>
            </w:pPr>
            <w:r w:rsidRPr="00756C43">
              <w:rPr>
                <w:sz w:val="20"/>
                <w:szCs w:val="20"/>
              </w:rPr>
              <w:t>8963</w:t>
            </w:r>
          </w:p>
        </w:tc>
        <w:tc>
          <w:tcPr>
            <w:tcW w:w="992" w:type="dxa"/>
            <w:vAlign w:val="bottom"/>
          </w:tcPr>
          <w:p w:rsidR="00E81A9E" w:rsidRPr="00756C43" w:rsidRDefault="00E81A9E" w:rsidP="00E81A9E">
            <w:pPr>
              <w:jc w:val="center"/>
              <w:rPr>
                <w:sz w:val="20"/>
                <w:szCs w:val="20"/>
              </w:rPr>
            </w:pPr>
            <w:r w:rsidRPr="00756C43">
              <w:rPr>
                <w:sz w:val="20"/>
                <w:szCs w:val="20"/>
              </w:rPr>
              <w:t>25039</w:t>
            </w:r>
          </w:p>
        </w:tc>
        <w:tc>
          <w:tcPr>
            <w:tcW w:w="674" w:type="dxa"/>
            <w:vAlign w:val="bottom"/>
          </w:tcPr>
          <w:p w:rsidR="00E81A9E" w:rsidRPr="00756C43" w:rsidRDefault="00E81A9E" w:rsidP="00E81A9E">
            <w:pPr>
              <w:jc w:val="center"/>
              <w:rPr>
                <w:sz w:val="20"/>
                <w:szCs w:val="20"/>
              </w:rPr>
            </w:pPr>
            <w:r w:rsidRPr="00756C43">
              <w:rPr>
                <w:sz w:val="20"/>
                <w:szCs w:val="20"/>
              </w:rPr>
              <w:t>70,5</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April</w:t>
            </w:r>
          </w:p>
        </w:tc>
        <w:tc>
          <w:tcPr>
            <w:tcW w:w="923" w:type="dxa"/>
            <w:vAlign w:val="bottom"/>
          </w:tcPr>
          <w:p w:rsidR="00E81A9E" w:rsidRPr="00756C43" w:rsidRDefault="00E81A9E" w:rsidP="00E81A9E">
            <w:pPr>
              <w:jc w:val="center"/>
              <w:rPr>
                <w:sz w:val="20"/>
                <w:szCs w:val="20"/>
              </w:rPr>
            </w:pPr>
            <w:r w:rsidRPr="00756C43">
              <w:rPr>
                <w:sz w:val="20"/>
                <w:szCs w:val="20"/>
              </w:rPr>
              <w:t>32118</w:t>
            </w:r>
          </w:p>
        </w:tc>
        <w:tc>
          <w:tcPr>
            <w:tcW w:w="1134" w:type="dxa"/>
            <w:vAlign w:val="bottom"/>
          </w:tcPr>
          <w:p w:rsidR="00E81A9E" w:rsidRPr="00756C43" w:rsidRDefault="00E81A9E" w:rsidP="00E81A9E">
            <w:pPr>
              <w:jc w:val="center"/>
              <w:rPr>
                <w:sz w:val="20"/>
                <w:szCs w:val="20"/>
              </w:rPr>
            </w:pPr>
            <w:r w:rsidRPr="00756C43">
              <w:rPr>
                <w:sz w:val="20"/>
                <w:szCs w:val="20"/>
              </w:rPr>
              <w:t>882</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33081</w:t>
            </w:r>
          </w:p>
        </w:tc>
        <w:tc>
          <w:tcPr>
            <w:tcW w:w="992" w:type="dxa"/>
            <w:vAlign w:val="bottom"/>
          </w:tcPr>
          <w:p w:rsidR="00E81A9E" w:rsidRPr="00756C43" w:rsidRDefault="00E81A9E" w:rsidP="00E81A9E">
            <w:pPr>
              <w:jc w:val="center"/>
              <w:rPr>
                <w:sz w:val="20"/>
                <w:szCs w:val="20"/>
              </w:rPr>
            </w:pPr>
            <w:r w:rsidRPr="00756C43">
              <w:rPr>
                <w:sz w:val="20"/>
                <w:szCs w:val="20"/>
              </w:rPr>
              <w:t>32118</w:t>
            </w:r>
          </w:p>
        </w:tc>
        <w:tc>
          <w:tcPr>
            <w:tcW w:w="1276" w:type="dxa"/>
            <w:vAlign w:val="bottom"/>
          </w:tcPr>
          <w:p w:rsidR="00E81A9E" w:rsidRPr="00756C43" w:rsidRDefault="00E81A9E" w:rsidP="00E81A9E">
            <w:pPr>
              <w:jc w:val="center"/>
              <w:rPr>
                <w:sz w:val="20"/>
                <w:szCs w:val="20"/>
              </w:rPr>
            </w:pPr>
            <w:r w:rsidRPr="00756C43">
              <w:rPr>
                <w:sz w:val="20"/>
                <w:szCs w:val="20"/>
              </w:rPr>
              <w:t>7516</w:t>
            </w:r>
          </w:p>
        </w:tc>
        <w:tc>
          <w:tcPr>
            <w:tcW w:w="992" w:type="dxa"/>
            <w:vAlign w:val="bottom"/>
          </w:tcPr>
          <w:p w:rsidR="00E81A9E" w:rsidRPr="00756C43" w:rsidRDefault="00E81A9E" w:rsidP="00E81A9E">
            <w:pPr>
              <w:jc w:val="center"/>
              <w:rPr>
                <w:sz w:val="20"/>
                <w:szCs w:val="20"/>
              </w:rPr>
            </w:pPr>
            <w:r w:rsidRPr="00756C43">
              <w:rPr>
                <w:sz w:val="20"/>
                <w:szCs w:val="20"/>
              </w:rPr>
              <w:t>24602</w:t>
            </w:r>
          </w:p>
        </w:tc>
        <w:tc>
          <w:tcPr>
            <w:tcW w:w="674" w:type="dxa"/>
            <w:vAlign w:val="bottom"/>
          </w:tcPr>
          <w:p w:rsidR="00E81A9E" w:rsidRPr="00756C43" w:rsidRDefault="00E81A9E" w:rsidP="00E81A9E">
            <w:pPr>
              <w:jc w:val="center"/>
              <w:rPr>
                <w:sz w:val="20"/>
                <w:szCs w:val="20"/>
              </w:rPr>
            </w:pPr>
            <w:r w:rsidRPr="00756C43">
              <w:rPr>
                <w:sz w:val="20"/>
                <w:szCs w:val="20"/>
              </w:rPr>
              <w:t>74,4</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Maj</w:t>
            </w:r>
          </w:p>
        </w:tc>
        <w:tc>
          <w:tcPr>
            <w:tcW w:w="923" w:type="dxa"/>
            <w:vAlign w:val="bottom"/>
          </w:tcPr>
          <w:p w:rsidR="00E81A9E" w:rsidRPr="00756C43" w:rsidRDefault="00E81A9E" w:rsidP="00E81A9E">
            <w:pPr>
              <w:jc w:val="center"/>
              <w:rPr>
                <w:sz w:val="20"/>
                <w:szCs w:val="20"/>
              </w:rPr>
            </w:pPr>
            <w:r w:rsidRPr="00756C43">
              <w:rPr>
                <w:sz w:val="20"/>
                <w:szCs w:val="20"/>
              </w:rPr>
              <w:t>33949</w:t>
            </w:r>
          </w:p>
        </w:tc>
        <w:tc>
          <w:tcPr>
            <w:tcW w:w="1134" w:type="dxa"/>
            <w:vAlign w:val="bottom"/>
          </w:tcPr>
          <w:p w:rsidR="00E81A9E" w:rsidRPr="00756C43" w:rsidRDefault="00E81A9E" w:rsidP="00E81A9E">
            <w:pPr>
              <w:jc w:val="center"/>
              <w:rPr>
                <w:sz w:val="20"/>
                <w:szCs w:val="20"/>
              </w:rPr>
            </w:pPr>
            <w:r w:rsidRPr="00756C43">
              <w:rPr>
                <w:sz w:val="20"/>
                <w:szCs w:val="20"/>
              </w:rPr>
              <w:t>548</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34497</w:t>
            </w:r>
          </w:p>
        </w:tc>
        <w:tc>
          <w:tcPr>
            <w:tcW w:w="992" w:type="dxa"/>
            <w:vAlign w:val="bottom"/>
          </w:tcPr>
          <w:p w:rsidR="00E81A9E" w:rsidRPr="00756C43" w:rsidRDefault="00E81A9E" w:rsidP="00E81A9E">
            <w:pPr>
              <w:jc w:val="center"/>
              <w:rPr>
                <w:sz w:val="20"/>
                <w:szCs w:val="20"/>
              </w:rPr>
            </w:pPr>
            <w:r w:rsidRPr="00756C43">
              <w:rPr>
                <w:sz w:val="20"/>
                <w:szCs w:val="20"/>
              </w:rPr>
              <w:t>33949</w:t>
            </w:r>
          </w:p>
        </w:tc>
        <w:tc>
          <w:tcPr>
            <w:tcW w:w="1276" w:type="dxa"/>
            <w:vAlign w:val="bottom"/>
          </w:tcPr>
          <w:p w:rsidR="00E81A9E" w:rsidRPr="00756C43" w:rsidRDefault="00E81A9E" w:rsidP="00E81A9E">
            <w:pPr>
              <w:jc w:val="center"/>
              <w:rPr>
                <w:sz w:val="20"/>
                <w:szCs w:val="20"/>
              </w:rPr>
            </w:pPr>
            <w:r w:rsidRPr="00756C43">
              <w:rPr>
                <w:sz w:val="20"/>
                <w:szCs w:val="20"/>
              </w:rPr>
              <w:t>7457</w:t>
            </w:r>
          </w:p>
        </w:tc>
        <w:tc>
          <w:tcPr>
            <w:tcW w:w="992" w:type="dxa"/>
            <w:vAlign w:val="bottom"/>
          </w:tcPr>
          <w:p w:rsidR="00E81A9E" w:rsidRPr="00756C43" w:rsidRDefault="00E81A9E" w:rsidP="00E81A9E">
            <w:pPr>
              <w:jc w:val="center"/>
              <w:rPr>
                <w:sz w:val="20"/>
                <w:szCs w:val="20"/>
              </w:rPr>
            </w:pPr>
            <w:r w:rsidRPr="00756C43">
              <w:rPr>
                <w:sz w:val="20"/>
                <w:szCs w:val="20"/>
              </w:rPr>
              <w:t>26492</w:t>
            </w:r>
          </w:p>
        </w:tc>
        <w:tc>
          <w:tcPr>
            <w:tcW w:w="674" w:type="dxa"/>
            <w:vAlign w:val="bottom"/>
          </w:tcPr>
          <w:p w:rsidR="00E81A9E" w:rsidRPr="00756C43" w:rsidRDefault="00E81A9E" w:rsidP="00E81A9E">
            <w:pPr>
              <w:jc w:val="center"/>
              <w:rPr>
                <w:sz w:val="20"/>
                <w:szCs w:val="20"/>
              </w:rPr>
            </w:pPr>
            <w:r w:rsidRPr="00756C43">
              <w:rPr>
                <w:sz w:val="20"/>
                <w:szCs w:val="20"/>
              </w:rPr>
              <w:t>76,8</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Junij</w:t>
            </w:r>
          </w:p>
        </w:tc>
        <w:tc>
          <w:tcPr>
            <w:tcW w:w="923" w:type="dxa"/>
            <w:vAlign w:val="bottom"/>
          </w:tcPr>
          <w:p w:rsidR="00E81A9E" w:rsidRPr="00756C43" w:rsidRDefault="00E81A9E" w:rsidP="00E81A9E">
            <w:pPr>
              <w:jc w:val="center"/>
              <w:rPr>
                <w:sz w:val="20"/>
                <w:szCs w:val="20"/>
              </w:rPr>
            </w:pPr>
            <w:r w:rsidRPr="00756C43">
              <w:rPr>
                <w:sz w:val="20"/>
                <w:szCs w:val="20"/>
              </w:rPr>
              <w:t>37004</w:t>
            </w:r>
          </w:p>
        </w:tc>
        <w:tc>
          <w:tcPr>
            <w:tcW w:w="1134" w:type="dxa"/>
          </w:tcPr>
          <w:p w:rsidR="00E81A9E" w:rsidRPr="00756C43" w:rsidRDefault="00E81A9E" w:rsidP="00E81A9E">
            <w:pPr>
              <w:jc w:val="center"/>
              <w:rPr>
                <w:sz w:val="20"/>
                <w:szCs w:val="20"/>
              </w:rPr>
            </w:pPr>
            <w:r w:rsidRPr="00756C43">
              <w:rPr>
                <w:sz w:val="20"/>
                <w:szCs w:val="20"/>
              </w:rPr>
              <w:t>137</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37141</w:t>
            </w:r>
          </w:p>
        </w:tc>
        <w:tc>
          <w:tcPr>
            <w:tcW w:w="992" w:type="dxa"/>
            <w:vAlign w:val="bottom"/>
          </w:tcPr>
          <w:p w:rsidR="00E81A9E" w:rsidRPr="00756C43" w:rsidRDefault="00E81A9E" w:rsidP="00E81A9E">
            <w:pPr>
              <w:jc w:val="center"/>
              <w:rPr>
                <w:sz w:val="20"/>
                <w:szCs w:val="20"/>
              </w:rPr>
            </w:pPr>
            <w:r w:rsidRPr="00756C43">
              <w:rPr>
                <w:sz w:val="20"/>
                <w:szCs w:val="20"/>
              </w:rPr>
              <w:t>37004</w:t>
            </w:r>
          </w:p>
        </w:tc>
        <w:tc>
          <w:tcPr>
            <w:tcW w:w="1276" w:type="dxa"/>
            <w:vAlign w:val="bottom"/>
          </w:tcPr>
          <w:p w:rsidR="00E81A9E" w:rsidRPr="00756C43" w:rsidRDefault="00E81A9E" w:rsidP="00E81A9E">
            <w:pPr>
              <w:jc w:val="center"/>
              <w:rPr>
                <w:sz w:val="20"/>
                <w:szCs w:val="20"/>
              </w:rPr>
            </w:pPr>
            <w:r w:rsidRPr="00756C43">
              <w:rPr>
                <w:sz w:val="20"/>
                <w:szCs w:val="20"/>
              </w:rPr>
              <w:t>7175</w:t>
            </w:r>
          </w:p>
        </w:tc>
        <w:tc>
          <w:tcPr>
            <w:tcW w:w="992" w:type="dxa"/>
            <w:vAlign w:val="bottom"/>
          </w:tcPr>
          <w:p w:rsidR="00E81A9E" w:rsidRPr="00756C43" w:rsidRDefault="00E81A9E" w:rsidP="00E81A9E">
            <w:pPr>
              <w:jc w:val="center"/>
              <w:rPr>
                <w:sz w:val="20"/>
                <w:szCs w:val="20"/>
              </w:rPr>
            </w:pPr>
            <w:r w:rsidRPr="00756C43">
              <w:rPr>
                <w:sz w:val="20"/>
                <w:szCs w:val="20"/>
              </w:rPr>
              <w:t>29966</w:t>
            </w:r>
          </w:p>
        </w:tc>
        <w:tc>
          <w:tcPr>
            <w:tcW w:w="674" w:type="dxa"/>
            <w:vAlign w:val="bottom"/>
          </w:tcPr>
          <w:p w:rsidR="00E81A9E" w:rsidRPr="00756C43" w:rsidRDefault="00E81A9E" w:rsidP="00E81A9E">
            <w:pPr>
              <w:jc w:val="center"/>
              <w:rPr>
                <w:sz w:val="20"/>
                <w:szCs w:val="20"/>
              </w:rPr>
            </w:pPr>
            <w:r w:rsidRPr="00756C43">
              <w:rPr>
                <w:sz w:val="20"/>
                <w:szCs w:val="20"/>
              </w:rPr>
              <w:t>80,7</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Julij</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34276</w:t>
            </w:r>
          </w:p>
        </w:tc>
        <w:tc>
          <w:tcPr>
            <w:tcW w:w="1134" w:type="dxa"/>
            <w:vAlign w:val="bottom"/>
          </w:tcPr>
          <w:p w:rsidR="00E81A9E" w:rsidRPr="00756C43" w:rsidRDefault="00E81A9E" w:rsidP="00E81A9E">
            <w:pPr>
              <w:jc w:val="center"/>
              <w:rPr>
                <w:sz w:val="20"/>
                <w:szCs w:val="20"/>
              </w:rPr>
            </w:pPr>
            <w:r w:rsidRPr="00756C43">
              <w:rPr>
                <w:sz w:val="20"/>
                <w:szCs w:val="20"/>
              </w:rPr>
              <w:t>455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34731</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34276</w:t>
            </w:r>
          </w:p>
        </w:tc>
        <w:tc>
          <w:tcPr>
            <w:tcW w:w="1276" w:type="dxa"/>
            <w:vAlign w:val="bottom"/>
          </w:tcPr>
          <w:p w:rsidR="00E81A9E" w:rsidRPr="00756C43" w:rsidRDefault="00E81A9E" w:rsidP="00E81A9E">
            <w:pPr>
              <w:jc w:val="center"/>
              <w:rPr>
                <w:sz w:val="20"/>
                <w:szCs w:val="20"/>
              </w:rPr>
            </w:pPr>
            <w:r w:rsidRPr="00756C43">
              <w:rPr>
                <w:sz w:val="20"/>
                <w:szCs w:val="20"/>
              </w:rPr>
              <w:t>7145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27131</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78,1</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Avgust</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15621</w:t>
            </w:r>
          </w:p>
        </w:tc>
        <w:tc>
          <w:tcPr>
            <w:tcW w:w="1134" w:type="dxa"/>
            <w:vAlign w:val="bottom"/>
          </w:tcPr>
          <w:p w:rsidR="00E81A9E" w:rsidRPr="00756C43" w:rsidRDefault="00E81A9E" w:rsidP="00E81A9E">
            <w:pPr>
              <w:jc w:val="center"/>
              <w:rPr>
                <w:sz w:val="20"/>
                <w:szCs w:val="20"/>
              </w:rPr>
            </w:pPr>
            <w:r w:rsidRPr="00756C43">
              <w:rPr>
                <w:sz w:val="20"/>
                <w:szCs w:val="20"/>
              </w:rPr>
              <w:t>834</w:t>
            </w:r>
          </w:p>
        </w:tc>
        <w:tc>
          <w:tcPr>
            <w:tcW w:w="992" w:type="dxa"/>
            <w:vAlign w:val="bottom"/>
          </w:tcPr>
          <w:p w:rsidR="00E81A9E" w:rsidRPr="00756C43" w:rsidRDefault="00E81A9E" w:rsidP="00E81A9E">
            <w:pPr>
              <w:jc w:val="center"/>
              <w:rPr>
                <w:sz w:val="20"/>
                <w:szCs w:val="20"/>
              </w:rPr>
            </w:pPr>
            <w:r w:rsidRPr="00756C43">
              <w:rPr>
                <w:sz w:val="20"/>
                <w:szCs w:val="20"/>
              </w:rPr>
              <w:t>16455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15621</w:t>
            </w:r>
          </w:p>
        </w:tc>
        <w:tc>
          <w:tcPr>
            <w:tcW w:w="1276" w:type="dxa"/>
            <w:vAlign w:val="bottom"/>
          </w:tcPr>
          <w:p w:rsidR="00E81A9E" w:rsidRPr="00756C43" w:rsidRDefault="00E81A9E" w:rsidP="00E81A9E">
            <w:pPr>
              <w:jc w:val="center"/>
              <w:rPr>
                <w:sz w:val="20"/>
                <w:szCs w:val="20"/>
              </w:rPr>
            </w:pPr>
            <w:r w:rsidRPr="00756C43">
              <w:rPr>
                <w:sz w:val="20"/>
                <w:szCs w:val="20"/>
              </w:rPr>
              <w:t>3200</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12421</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75,5</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September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29969</w:t>
            </w:r>
          </w:p>
        </w:tc>
        <w:tc>
          <w:tcPr>
            <w:tcW w:w="1134" w:type="dxa"/>
            <w:vAlign w:val="bottom"/>
          </w:tcPr>
          <w:p w:rsidR="00E81A9E" w:rsidRPr="00756C43" w:rsidRDefault="00E81A9E" w:rsidP="00E81A9E">
            <w:pPr>
              <w:jc w:val="center"/>
              <w:rPr>
                <w:sz w:val="20"/>
                <w:szCs w:val="20"/>
              </w:rPr>
            </w:pPr>
            <w:r w:rsidRPr="00756C43">
              <w:rPr>
                <w:sz w:val="20"/>
                <w:szCs w:val="20"/>
              </w:rPr>
              <w:t>595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30564</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29969</w:t>
            </w:r>
          </w:p>
        </w:tc>
        <w:tc>
          <w:tcPr>
            <w:tcW w:w="1276" w:type="dxa"/>
            <w:vAlign w:val="bottom"/>
          </w:tcPr>
          <w:p w:rsidR="00E81A9E" w:rsidRPr="00756C43" w:rsidRDefault="00E81A9E" w:rsidP="00E81A9E">
            <w:pPr>
              <w:jc w:val="center"/>
              <w:rPr>
                <w:sz w:val="20"/>
                <w:szCs w:val="20"/>
              </w:rPr>
            </w:pPr>
            <w:r w:rsidRPr="00756C43">
              <w:rPr>
                <w:sz w:val="20"/>
                <w:szCs w:val="20"/>
              </w:rPr>
              <w:t>7937</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22032</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72,1</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Oktober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31468</w:t>
            </w:r>
          </w:p>
        </w:tc>
        <w:tc>
          <w:tcPr>
            <w:tcW w:w="1134" w:type="dxa"/>
            <w:vAlign w:val="bottom"/>
          </w:tcPr>
          <w:p w:rsidR="00E81A9E" w:rsidRPr="00756C43" w:rsidRDefault="00E81A9E" w:rsidP="00E81A9E">
            <w:pPr>
              <w:jc w:val="center"/>
              <w:rPr>
                <w:sz w:val="20"/>
                <w:szCs w:val="20"/>
              </w:rPr>
            </w:pPr>
            <w:r w:rsidRPr="00756C43">
              <w:rPr>
                <w:sz w:val="20"/>
                <w:szCs w:val="20"/>
              </w:rPr>
              <w:t>764</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32232</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31468</w:t>
            </w:r>
          </w:p>
        </w:tc>
        <w:tc>
          <w:tcPr>
            <w:tcW w:w="1276" w:type="dxa"/>
            <w:vAlign w:val="bottom"/>
          </w:tcPr>
          <w:p w:rsidR="00E81A9E" w:rsidRPr="00756C43" w:rsidRDefault="00E81A9E" w:rsidP="00E81A9E">
            <w:pPr>
              <w:jc w:val="center"/>
              <w:rPr>
                <w:sz w:val="20"/>
                <w:szCs w:val="20"/>
              </w:rPr>
            </w:pPr>
            <w:r w:rsidRPr="00756C43">
              <w:rPr>
                <w:sz w:val="20"/>
                <w:szCs w:val="20"/>
              </w:rPr>
              <w:t>8242</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23226</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72,1</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November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29033</w:t>
            </w:r>
          </w:p>
        </w:tc>
        <w:tc>
          <w:tcPr>
            <w:tcW w:w="1134" w:type="dxa"/>
            <w:vAlign w:val="bottom"/>
          </w:tcPr>
          <w:p w:rsidR="00E81A9E" w:rsidRPr="00756C43" w:rsidRDefault="00E81A9E" w:rsidP="00E81A9E">
            <w:pPr>
              <w:jc w:val="center"/>
              <w:rPr>
                <w:sz w:val="20"/>
                <w:szCs w:val="20"/>
              </w:rPr>
            </w:pPr>
            <w:r w:rsidRPr="00756C43">
              <w:rPr>
                <w:sz w:val="20"/>
                <w:szCs w:val="20"/>
              </w:rPr>
              <w:t>1143</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30176</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29033</w:t>
            </w:r>
          </w:p>
        </w:tc>
        <w:tc>
          <w:tcPr>
            <w:tcW w:w="1276" w:type="dxa"/>
            <w:vAlign w:val="bottom"/>
          </w:tcPr>
          <w:p w:rsidR="00E81A9E" w:rsidRPr="00756C43" w:rsidRDefault="00E81A9E" w:rsidP="00E81A9E">
            <w:pPr>
              <w:jc w:val="center"/>
              <w:rPr>
                <w:sz w:val="20"/>
                <w:szCs w:val="20"/>
              </w:rPr>
            </w:pPr>
            <w:r w:rsidRPr="00756C43">
              <w:rPr>
                <w:sz w:val="20"/>
                <w:szCs w:val="20"/>
              </w:rPr>
              <w:t>8065</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20968</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69,5</w:t>
            </w:r>
          </w:p>
        </w:tc>
      </w:tr>
      <w:tr w:rsidR="009D7C4E" w:rsidRPr="002F3F02" w:rsidTr="009D7C4E">
        <w:trPr>
          <w:divId w:val="438111399"/>
          <w:jc w:val="center"/>
        </w:trPr>
        <w:tc>
          <w:tcPr>
            <w:tcW w:w="1135" w:type="dxa"/>
          </w:tcPr>
          <w:p w:rsidR="00E81A9E" w:rsidRPr="00756C43" w:rsidRDefault="00E81A9E" w:rsidP="00E81A9E">
            <w:pPr>
              <w:rPr>
                <w:sz w:val="20"/>
                <w:szCs w:val="20"/>
              </w:rPr>
            </w:pPr>
            <w:r w:rsidRPr="00756C43">
              <w:rPr>
                <w:sz w:val="20"/>
                <w:szCs w:val="20"/>
              </w:rPr>
              <w:t>December</w:t>
            </w:r>
          </w:p>
        </w:tc>
        <w:tc>
          <w:tcPr>
            <w:tcW w:w="923" w:type="dxa"/>
            <w:vAlign w:val="bottom"/>
          </w:tcPr>
          <w:p w:rsidR="00E81A9E" w:rsidRPr="00756C43" w:rsidRDefault="00E81A9E" w:rsidP="00E81A9E">
            <w:pPr>
              <w:jc w:val="center"/>
              <w:rPr>
                <w:color w:val="000000"/>
                <w:sz w:val="20"/>
                <w:szCs w:val="20"/>
              </w:rPr>
            </w:pPr>
            <w:r w:rsidRPr="00756C43">
              <w:rPr>
                <w:color w:val="000000"/>
                <w:sz w:val="20"/>
                <w:szCs w:val="20"/>
              </w:rPr>
              <w:t>31874</w:t>
            </w:r>
          </w:p>
        </w:tc>
        <w:tc>
          <w:tcPr>
            <w:tcW w:w="1134" w:type="dxa"/>
            <w:vAlign w:val="bottom"/>
          </w:tcPr>
          <w:p w:rsidR="00E81A9E" w:rsidRPr="00756C43" w:rsidRDefault="00E81A9E" w:rsidP="00E81A9E">
            <w:pPr>
              <w:jc w:val="center"/>
              <w:rPr>
                <w:sz w:val="20"/>
                <w:szCs w:val="20"/>
              </w:rPr>
            </w:pPr>
            <w:r w:rsidRPr="00756C43">
              <w:rPr>
                <w:sz w:val="20"/>
                <w:szCs w:val="20"/>
              </w:rPr>
              <w:t>1260</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33134</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31874</w:t>
            </w:r>
          </w:p>
        </w:tc>
        <w:tc>
          <w:tcPr>
            <w:tcW w:w="1276" w:type="dxa"/>
            <w:vAlign w:val="bottom"/>
          </w:tcPr>
          <w:p w:rsidR="00E81A9E" w:rsidRPr="00756C43" w:rsidRDefault="00E81A9E" w:rsidP="00E81A9E">
            <w:pPr>
              <w:jc w:val="center"/>
              <w:rPr>
                <w:sz w:val="20"/>
                <w:szCs w:val="20"/>
              </w:rPr>
            </w:pPr>
            <w:r w:rsidRPr="00756C43">
              <w:rPr>
                <w:sz w:val="20"/>
                <w:szCs w:val="20"/>
              </w:rPr>
              <w:t>7463</w:t>
            </w:r>
          </w:p>
        </w:tc>
        <w:tc>
          <w:tcPr>
            <w:tcW w:w="992" w:type="dxa"/>
            <w:vAlign w:val="bottom"/>
          </w:tcPr>
          <w:p w:rsidR="00E81A9E" w:rsidRPr="00756C43" w:rsidRDefault="00E81A9E" w:rsidP="00E81A9E">
            <w:pPr>
              <w:jc w:val="center"/>
              <w:rPr>
                <w:color w:val="000000"/>
                <w:sz w:val="20"/>
                <w:szCs w:val="20"/>
              </w:rPr>
            </w:pPr>
            <w:r w:rsidRPr="00756C43">
              <w:rPr>
                <w:color w:val="000000"/>
                <w:sz w:val="20"/>
                <w:szCs w:val="20"/>
              </w:rPr>
              <w:t>24411</w:t>
            </w:r>
          </w:p>
        </w:tc>
        <w:tc>
          <w:tcPr>
            <w:tcW w:w="674" w:type="dxa"/>
            <w:vAlign w:val="bottom"/>
          </w:tcPr>
          <w:p w:rsidR="00E81A9E" w:rsidRPr="00756C43" w:rsidRDefault="00E81A9E" w:rsidP="00E81A9E">
            <w:pPr>
              <w:jc w:val="center"/>
              <w:rPr>
                <w:color w:val="000000"/>
                <w:sz w:val="20"/>
                <w:szCs w:val="20"/>
              </w:rPr>
            </w:pPr>
            <w:r w:rsidRPr="00756C43">
              <w:rPr>
                <w:color w:val="000000"/>
                <w:sz w:val="20"/>
                <w:szCs w:val="20"/>
              </w:rPr>
              <w:t>73,7</w:t>
            </w:r>
          </w:p>
        </w:tc>
      </w:tr>
    </w:tbl>
    <w:p w:rsidR="00E81A9E" w:rsidRDefault="00E81A9E" w:rsidP="001B2B16">
      <w:pPr>
        <w:pStyle w:val="Heading11"/>
        <w:numPr>
          <w:ilvl w:val="0"/>
          <w:numId w:val="0"/>
        </w:numPr>
        <w:divId w:val="438111399"/>
      </w:pPr>
    </w:p>
    <w:p w:rsidR="00623DD6" w:rsidRDefault="00623DD6" w:rsidP="001B2B16">
      <w:pPr>
        <w:pStyle w:val="Heading11"/>
        <w:numPr>
          <w:ilvl w:val="0"/>
          <w:numId w:val="0"/>
        </w:numPr>
        <w:divId w:val="438111399"/>
      </w:pPr>
    </w:p>
    <w:p w:rsidR="00010391" w:rsidRDefault="00010391" w:rsidP="001B2B16">
      <w:pPr>
        <w:pStyle w:val="Heading11"/>
        <w:numPr>
          <w:ilvl w:val="0"/>
          <w:numId w:val="0"/>
        </w:numPr>
        <w:divId w:val="438111399"/>
      </w:pPr>
      <w:r>
        <w:t>Preglednica naj bo smiselno umeščena v besedilo. Običajno preglednico umestimo pod odstavek, v katerem preglednico prvič omenimo. Če preglednico zaradi bolj tekočega oblikovanja besedila umestimo drugače, naj bo vsekakor umeščena v bližini prve omembe v besedilu.</w:t>
      </w:r>
    </w:p>
    <w:p w:rsidR="00E81A9E" w:rsidRPr="00CF7FC9" w:rsidRDefault="00E81A9E" w:rsidP="001B2B16">
      <w:pPr>
        <w:pStyle w:val="Heading11"/>
        <w:numPr>
          <w:ilvl w:val="0"/>
          <w:numId w:val="0"/>
        </w:numPr>
        <w:divId w:val="438111399"/>
      </w:pPr>
    </w:p>
    <w:p w:rsidR="00E81A9E" w:rsidRPr="00CF7FC9" w:rsidRDefault="00CF7FC9" w:rsidP="001B2B16">
      <w:pPr>
        <w:pStyle w:val="Heading11"/>
        <w:numPr>
          <w:ilvl w:val="0"/>
          <w:numId w:val="0"/>
        </w:numPr>
        <w:divId w:val="438111399"/>
      </w:pPr>
      <w:r>
        <w:t>Posamezno preglednico (ali sliko), če je le mogoče, prikažemo na eni strani. Če se zaradi velikosti preglednice ni mogoče izogniti njeni delitvi na več strani, na koncu vsake strani (če se preglednica nadaljuje na naslednji strani) desno spodaj napišemo »se nadaljuje«, na naslednjo stran (kjer se preglednica nadaljuje) levo zgoraj pa »nadaljevanje«. Na vsaki strani obvezno ponovno natisnemo celotno glavo preglednice, stolpce pa po potrebi oštevilčimo.</w:t>
      </w:r>
    </w:p>
    <w:p w:rsidR="00CF7FC9" w:rsidRPr="00CF7FC9" w:rsidRDefault="00CF7FC9" w:rsidP="001B2B16">
      <w:pPr>
        <w:pStyle w:val="Heading11"/>
        <w:numPr>
          <w:ilvl w:val="0"/>
          <w:numId w:val="0"/>
        </w:numPr>
        <w:divId w:val="438111399"/>
      </w:pPr>
    </w:p>
    <w:p w:rsidR="00CF7FC9" w:rsidRPr="00CF7FC9" w:rsidRDefault="00CF7FC9" w:rsidP="001B2B16">
      <w:pPr>
        <w:pStyle w:val="Heading11"/>
        <w:numPr>
          <w:ilvl w:val="0"/>
          <w:numId w:val="0"/>
        </w:numPr>
        <w:divId w:val="438111399"/>
      </w:pPr>
    </w:p>
    <w:p w:rsidR="00DF2DF6" w:rsidRPr="00DF2DF6" w:rsidRDefault="00DF2DF6" w:rsidP="009F7675">
      <w:pPr>
        <w:pStyle w:val="Heading2"/>
        <w:divId w:val="438111399"/>
      </w:pPr>
      <w:bookmarkStart w:id="46" w:name="_Toc495484658"/>
      <w:r w:rsidRPr="00DF2DF6">
        <w:t>Slike</w:t>
      </w:r>
      <w:bookmarkEnd w:id="46"/>
    </w:p>
    <w:p w:rsidR="00DF2DF6" w:rsidRDefault="006D4E49" w:rsidP="001B2B16">
      <w:pPr>
        <w:pStyle w:val="Heading11"/>
        <w:numPr>
          <w:ilvl w:val="0"/>
          <w:numId w:val="0"/>
        </w:numPr>
        <w:divId w:val="438111399"/>
      </w:pPr>
      <w:r>
        <w:t xml:space="preserve">Slike naj bodo zaporedno oštevilčene. Številčenje se začne s številko 1. </w:t>
      </w:r>
      <w:r w:rsidR="000323E8">
        <w:t>ravni</w:t>
      </w:r>
      <w:r>
        <w:t xml:space="preserve"> poglavja, v katerem se slika nahaja, sledi zaporedna številka slike v tem poglavju. </w:t>
      </w:r>
      <w:r w:rsidR="009D7C4E">
        <w:t xml:space="preserve">Slika naj bo sredinsko poravnana. </w:t>
      </w:r>
      <w:r>
        <w:t xml:space="preserve">Primer je prikazan </w:t>
      </w:r>
      <w:r w:rsidRPr="00612692">
        <w:t xml:space="preserve">v </w:t>
      </w:r>
      <w:r w:rsidR="00A864E6">
        <w:t>s</w:t>
      </w:r>
      <w:r w:rsidRPr="00612692">
        <w:t>liki </w:t>
      </w:r>
      <w:r w:rsidR="00887069" w:rsidRPr="00612692">
        <w:fldChar w:fldCharType="begin"/>
      </w:r>
      <w:r w:rsidR="00887069" w:rsidRPr="00612692">
        <w:instrText xml:space="preserve"> REF  Primer_slike \h  \* MERGEFORMAT </w:instrText>
      </w:r>
      <w:r w:rsidR="00887069" w:rsidRPr="00612692">
        <w:fldChar w:fldCharType="separate"/>
      </w:r>
      <w:r w:rsidR="009F53BE">
        <w:rPr>
          <w:noProof/>
        </w:rPr>
        <w:t>2.1</w:t>
      </w:r>
      <w:r w:rsidR="00887069" w:rsidRPr="00612692">
        <w:fldChar w:fldCharType="end"/>
      </w:r>
      <w:r>
        <w:t>.</w:t>
      </w:r>
    </w:p>
    <w:p w:rsidR="00E81A9E" w:rsidRDefault="00E81A9E" w:rsidP="001B2B16">
      <w:pPr>
        <w:pStyle w:val="Heading11"/>
        <w:numPr>
          <w:ilvl w:val="0"/>
          <w:numId w:val="0"/>
        </w:numPr>
        <w:divId w:val="438111399"/>
      </w:pPr>
    </w:p>
    <w:p w:rsidR="00747172" w:rsidRDefault="00747172" w:rsidP="001B2B16">
      <w:pPr>
        <w:pStyle w:val="Heading11"/>
        <w:numPr>
          <w:ilvl w:val="0"/>
          <w:numId w:val="0"/>
        </w:numPr>
        <w:divId w:val="438111399"/>
      </w:pPr>
      <w:r>
        <w:t xml:space="preserve">Naslov slike z zaporedno številko slike in kratkim opisom naj bo pod sliko, sredinsko poravnan glede na sliko in besedilo. Naslov z zaporedno številko slike naj bo pisan v tisku Times New Roman, velikost 11 pt, prav tako znak »:« za zaporedno številko slike. Opis slike naj se začne z veliko začetnico in zaključi </w:t>
      </w:r>
      <w:r w:rsidR="00CF7A4B">
        <w:t>brez končnega ločila</w:t>
      </w:r>
      <w:r>
        <w:t xml:space="preserve"> ter naj bo pisan v </w:t>
      </w:r>
      <w:r w:rsidR="00A864E6">
        <w:t>pokončnem</w:t>
      </w:r>
      <w:r>
        <w:t xml:space="preserve"> tisku Times New Roman, velikost 11 pt. Priporočljivo je, da so imena oz. opisi slik (kot tudi preglednic) kratki, saj je iz vidika kasnejše izdelave kazala slik (oz. preglednic) to bolj primerno. Med predhodnim besedilom in sliko naj bosta 2 prazni vrstici, razen če je slika povsem na vrhu strani. Med naslovom slike in nadaljevanjem besedila naj bo 1 (prazna) vrstica presledka. Med sliko in naslovom slike naj ne bo presledka (praznih vrstic). Naslov slike naj ima nastavljen odmik zgoraj in spodaj 12 pt, kot je prikazano tudi za </w:t>
      </w:r>
      <w:r w:rsidR="00A864E6">
        <w:t>s</w:t>
      </w:r>
      <w:r w:rsidRPr="00612692">
        <w:t>liko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 Slog</w:t>
      </w:r>
      <w:r>
        <w:t xml:space="preserve"> naslova je že prednastavljen v tej predlogi.</w:t>
      </w:r>
    </w:p>
    <w:p w:rsidR="006D4E49" w:rsidRDefault="006D4E49" w:rsidP="00887069">
      <w:pPr>
        <w:pStyle w:val="Heading11"/>
        <w:numPr>
          <w:ilvl w:val="0"/>
          <w:numId w:val="0"/>
        </w:numPr>
        <w:jc w:val="left"/>
        <w:divId w:val="438111399"/>
      </w:pPr>
    </w:p>
    <w:p w:rsidR="00747172" w:rsidRDefault="00747172" w:rsidP="00887069">
      <w:pPr>
        <w:pStyle w:val="Heading11"/>
        <w:numPr>
          <w:ilvl w:val="0"/>
          <w:numId w:val="0"/>
        </w:numPr>
        <w:jc w:val="left"/>
        <w:divId w:val="438111399"/>
      </w:pPr>
    </w:p>
    <w:p w:rsidR="00E81A9E" w:rsidRDefault="007619D1" w:rsidP="003A343C">
      <w:pPr>
        <w:jc w:val="center"/>
        <w:divId w:val="438111399"/>
      </w:pPr>
      <w:r>
        <w:rPr>
          <w:noProof/>
        </w:rPr>
        <w:drawing>
          <wp:inline distT="0" distB="0" distL="0" distR="0" wp14:anchorId="2A683F97" wp14:editId="7C5C4604">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7"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E81A9E" w:rsidRDefault="00C33426" w:rsidP="00E27E4F">
      <w:pPr>
        <w:pStyle w:val="Caption"/>
        <w:divId w:val="438111399"/>
      </w:pPr>
      <w:bookmarkStart w:id="47" w:name="_Toc419362130"/>
      <w:r w:rsidRPr="00C33426">
        <w:t>Slika</w:t>
      </w:r>
      <w:r>
        <w:t xml:space="preserve"> </w:t>
      </w:r>
      <w:bookmarkStart w:id="48" w:name="Delitev_membranskih_tehnologij"/>
      <w:bookmarkStart w:id="49" w:name="Primer_slike"/>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1</w:t>
        </w:r>
      </w:fldSimple>
      <w:bookmarkEnd w:id="48"/>
      <w:bookmarkEnd w:id="49"/>
      <w:r>
        <w:t>:</w:t>
      </w:r>
      <w:r w:rsidR="00E81A9E" w:rsidRPr="00C33426">
        <w:t xml:space="preserve"> </w:t>
      </w:r>
      <w:r w:rsidR="003060A2">
        <w:t>Slika posneta</w:t>
      </w:r>
      <w:r w:rsidR="00887069">
        <w:t xml:space="preserve"> z elektronskim mikroskopom</w:t>
      </w:r>
      <w:r w:rsidR="00E81A9E" w:rsidRPr="00C33426">
        <w:t xml:space="preserve"> </w:t>
      </w:r>
      <w:r w:rsidR="00E81A9E" w:rsidRPr="00C33426">
        <w:rPr>
          <w:b/>
        </w:rPr>
        <w:fldChar w:fldCharType="begin"/>
      </w:r>
      <w:r w:rsidR="00E81A9E" w:rsidRPr="00C33426">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00E81A9E" w:rsidRPr="00C33426">
        <w:rPr>
          <w:b/>
        </w:rPr>
        <w:fldChar w:fldCharType="separate"/>
      </w:r>
      <w:r w:rsidR="00E81A9E" w:rsidRPr="00C33426">
        <w:rPr>
          <w:noProof/>
        </w:rPr>
        <w:t>[</w:t>
      </w:r>
      <w:hyperlink w:anchor="_ENREF_1" w:tooltip="Baker, 2008 #232" w:history="1">
        <w:r w:rsidR="00CB1C5A">
          <w:rPr>
            <w:noProof/>
          </w:rPr>
          <w:t>2</w:t>
        </w:r>
      </w:hyperlink>
      <w:r w:rsidR="00E81A9E" w:rsidRPr="00C33426">
        <w:rPr>
          <w:noProof/>
        </w:rPr>
        <w:t>]</w:t>
      </w:r>
      <w:r w:rsidR="00E81A9E" w:rsidRPr="00C33426">
        <w:rPr>
          <w:b/>
        </w:rPr>
        <w:fldChar w:fldCharType="end"/>
      </w:r>
      <w:bookmarkEnd w:id="47"/>
    </w:p>
    <w:p w:rsidR="00E81A9E" w:rsidRDefault="00E81A9E" w:rsidP="001B2B16">
      <w:pPr>
        <w:pStyle w:val="Heading11"/>
        <w:numPr>
          <w:ilvl w:val="0"/>
          <w:numId w:val="0"/>
        </w:numPr>
        <w:divId w:val="438111399"/>
      </w:pPr>
    </w:p>
    <w:p w:rsidR="007619D1" w:rsidRDefault="007619D1" w:rsidP="001B2B16">
      <w:pPr>
        <w:pStyle w:val="Heading11"/>
        <w:numPr>
          <w:ilvl w:val="0"/>
          <w:numId w:val="0"/>
        </w:numPr>
        <w:divId w:val="438111399"/>
      </w:pPr>
    </w:p>
    <w:p w:rsidR="007619D1" w:rsidRDefault="005159D2" w:rsidP="007619D1">
      <w:pPr>
        <w:pStyle w:val="Heading11"/>
        <w:numPr>
          <w:ilvl w:val="0"/>
          <w:numId w:val="0"/>
        </w:numPr>
        <w:jc w:val="center"/>
        <w:divId w:val="438111399"/>
      </w:pPr>
      <w:r w:rsidRPr="005159D2">
        <w:rPr>
          <w:noProof/>
        </w:rPr>
        <mc:AlternateContent>
          <mc:Choice Requires="wpg">
            <w:drawing>
              <wp:inline distT="0" distB="0" distL="0" distR="0" wp14:anchorId="7AF6F033" wp14:editId="6E69D22E">
                <wp:extent cx="1988406" cy="1828642"/>
                <wp:effectExtent l="0" t="0" r="0" b="635"/>
                <wp:docPr id="6" name="Group 5"/>
                <wp:cNvGraphicFramePr/>
                <a:graphic xmlns:a="http://schemas.openxmlformats.org/drawingml/2006/main">
                  <a:graphicData uri="http://schemas.microsoft.com/office/word/2010/wordprocessingGroup">
                    <wpg:wgp>
                      <wpg:cNvGrpSpPr/>
                      <wpg:grpSpPr>
                        <a:xfrm>
                          <a:off x="0" y="0"/>
                          <a:ext cx="1988406" cy="1828642"/>
                          <a:chOff x="0" y="0"/>
                          <a:chExt cx="1988406" cy="182864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93" y="580743"/>
                            <a:ext cx="1224525" cy="211260"/>
                          </a:xfrm>
                          <a:prstGeom prst="rect">
                            <a:avLst/>
                          </a:prstGeom>
                          <a:solidFill>
                            <a:schemeClr val="bg1"/>
                          </a:solidFill>
                        </wps:spPr>
                        <wps:txbx>
                          <w:txbxContent>
                            <w:p w:rsidR="00B70B8C" w:rsidRDefault="00B70B8C" w:rsidP="005159D2">
                              <w:pPr>
                                <w:pStyle w:val="NormalWeb"/>
                                <w:spacing w:before="0" w:beforeAutospacing="0" w:after="0" w:afterAutospacing="0"/>
                                <w:jc w:val="center"/>
                              </w:pPr>
                              <w:r>
                                <w:rPr>
                                  <w:color w:val="000000" w:themeColor="text1"/>
                                  <w:kern w:val="24"/>
                                </w:rPr>
                                <w:t>monomeri</w:t>
                              </w:r>
                            </w:p>
                          </w:txbxContent>
                        </wps:txbx>
                        <wps:bodyPr wrap="square" lIns="36000" tIns="18000" rIns="36000" bIns="18000" rtlCol="0">
                          <a:spAutoFit/>
                        </wps:bodyPr>
                      </wps:wsp>
                      <wps:wsp>
                        <wps:cNvPr id="4" name="TextBox 8"/>
                        <wps:cNvSpPr txBox="1"/>
                        <wps:spPr>
                          <a:xfrm>
                            <a:off x="348769" y="1617382"/>
                            <a:ext cx="1223890" cy="211260"/>
                          </a:xfrm>
                          <a:prstGeom prst="rect">
                            <a:avLst/>
                          </a:prstGeom>
                          <a:solidFill>
                            <a:schemeClr val="bg1"/>
                          </a:solidFill>
                        </wps:spPr>
                        <wps:txbx>
                          <w:txbxContent>
                            <w:p w:rsidR="00B70B8C" w:rsidRDefault="00B70B8C" w:rsidP="005159D2">
                              <w:pPr>
                                <w:pStyle w:val="NormalWeb"/>
                                <w:spacing w:before="0" w:beforeAutospacing="0" w:after="0" w:afterAutospacing="0"/>
                                <w:jc w:val="center"/>
                              </w:pPr>
                              <w:r>
                                <w:rPr>
                                  <w:color w:val="000000" w:themeColor="text1"/>
                                  <w:kern w:val="24"/>
                                </w:rPr>
                                <w:t>polimer</w:t>
                              </w:r>
                            </w:p>
                          </w:txbxContent>
                        </wps:txbx>
                        <wps:bodyPr wrap="square" lIns="36000" tIns="18000" rIns="36000" bIns="18000" rtlCol="0">
                          <a:spAutoFit/>
                        </wps:bodyPr>
                      </wps:wsp>
                      <wps:wsp>
                        <wps:cNvPr id="5" name="TextBox 9"/>
                        <wps:cNvSpPr txBox="1"/>
                        <wps:spPr>
                          <a:xfrm>
                            <a:off x="1028250" y="957981"/>
                            <a:ext cx="899795" cy="211260"/>
                          </a:xfrm>
                          <a:prstGeom prst="rect">
                            <a:avLst/>
                          </a:prstGeom>
                          <a:solidFill>
                            <a:schemeClr val="bg1"/>
                          </a:solidFill>
                        </wps:spPr>
                        <wps:txbx>
                          <w:txbxContent>
                            <w:p w:rsidR="00B70B8C" w:rsidRDefault="00B70B8C" w:rsidP="005159D2">
                              <w:pPr>
                                <w:pStyle w:val="NormalWeb"/>
                                <w:spacing w:before="0" w:beforeAutospacing="0" w:after="0" w:afterAutospacing="0"/>
                              </w:pPr>
                              <w:r>
                                <w:rPr>
                                  <w:color w:val="000000" w:themeColor="text1"/>
                                  <w:kern w:val="24"/>
                                </w:rPr>
                                <w:t>polimerizacija</w:t>
                              </w:r>
                            </w:p>
                          </w:txbxContent>
                        </wps:txbx>
                        <wps:bodyPr wrap="square" lIns="0" tIns="18000" rIns="0" bIns="18000" rtlCol="0">
                          <a:spAutoFit/>
                        </wps:bodyPr>
                      </wps:wsp>
                    </wpg:wgp>
                  </a:graphicData>
                </a:graphic>
              </wp:inline>
            </w:drawing>
          </mc:Choice>
          <mc:Fallback>
            <w:pict>
              <v:group id="Group 5" o:spid="_x0000_s1026" style="width:156.55pt;height:2in;mso-position-horizontal-relative:char;mso-position-vertical-relative:line" coordsize="19884,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7X1rCAAAA2gAAAA8AAABkcnMvZG93bnJldi54bWxEj0FrwkAUhO8F/8PyBC9FNwlUNLqGIhQC&#10;vbS23h/ZZxLMvo27axL/fbdQ6HGYmW+YfTGZTgzkfGtZQbpKQBBXVrdcK/j+eltuQPiArLGzTAoe&#10;5KE4zJ72mGs78icNp1CLCGGfo4ImhD6X0lcNGfQr2xNH72KdwRClq6V2OEa46WSWJGtpsOW40GBP&#10;x4aq6+luFHy8bDnlVl+fz8exHN4v6/vgbkot5tPrDkSgKfyH/9qlVpDB75V4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e19awgAAANoAAAAPAAAAAAAAAAAAAAAAAJ8C&#10;AABkcnMvZG93bnJldi54bWxQSwUGAAAAAAQABAD3AAAAjgMAAAAA&#10;">
                  <v:imagedata r:id="rId29"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7;width:12246;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KasMA&#10;AADaAAAADwAAAGRycy9kb3ducmV2LnhtbESPQWvCQBSE7wX/w/KE3ppNLZQSs0ooEdSDrdHeH9ln&#10;Ept9G7OrSf99t1DwOMx8M0y6HE0rbtS7xrKC5ygGQVxa3XCl4HhYPb2BcB5ZY2uZFPyQg+Vi8pBi&#10;ou3Ae7oVvhKhhF2CCmrvu0RKV9Zk0EW2Iw7eyfYGfZB9JXWPQyg3rZzF8as02HBYqLGj95rK7+Jq&#10;FLx8VDs8D58n3mzzS1acV9scv5R6nI7ZHISn0d/D//RaBw7+ro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QKasMAAADaAAAADwAAAAAAAAAAAAAAAACYAgAAZHJzL2Rv&#10;d25yZXYueG1sUEsFBgAAAAAEAAQA9QAAAIgDAAAAAA==&#10;" fillcolor="white [3212]" stroked="f">
                  <v:textbox style="mso-fit-shape-to-text:t" inset="1mm,.5mm,1mm,.5mm">
                    <w:txbxContent>
                      <w:p w:rsidR="00B70B8C" w:rsidRDefault="00B70B8C" w:rsidP="005159D2">
                        <w:pPr>
                          <w:pStyle w:val="NormalWeb"/>
                          <w:spacing w:before="0" w:beforeAutospacing="0" w:after="0" w:afterAutospacing="0"/>
                          <w:jc w:val="center"/>
                        </w:pPr>
                        <w:r>
                          <w:rPr>
                            <w:color w:val="000000" w:themeColor="text1"/>
                            <w:kern w:val="24"/>
                          </w:rPr>
                          <w:t>monomeri</w:t>
                        </w:r>
                      </w:p>
                    </w:txbxContent>
                  </v:textbox>
                </v:shape>
                <v:shape id="TextBox 8" o:spid="_x0000_s1029" type="#_x0000_t202" style="position:absolute;left:3487;top:16173;width:12239;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SHsMA&#10;AADaAAAADwAAAGRycy9kb3ducmV2LnhtbESPT2vCQBTE74LfYXlCb83GWkRSVxFRsB78E9v7I/tM&#10;YrNv0+zWxG/vCgWPw8z8hpnOO1OJKzWutKxgGMUgiDOrS84VfJ3WrxMQziNrrCyTghs5mM/6vSkm&#10;2rZ8pGvqcxEg7BJUUHhfJ1K6rCCDLrI1cfDOtjHog2xyqRtsA9xU8i2Ox9JgyWGhwJqWBWU/6Z9R&#10;MNrnO7y0hzN/ble/i/Sy3q7wW6mXQbf4AOGp88/wf3ujFbzD40q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2SHsMAAADaAAAADwAAAAAAAAAAAAAAAACYAgAAZHJzL2Rv&#10;d25yZXYueG1sUEsFBgAAAAAEAAQA9QAAAIgDAAAAAA==&#10;" fillcolor="white [3212]" stroked="f">
                  <v:textbox style="mso-fit-shape-to-text:t" inset="1mm,.5mm,1mm,.5mm">
                    <w:txbxContent>
                      <w:p w:rsidR="00B70B8C" w:rsidRDefault="00B70B8C" w:rsidP="005159D2">
                        <w:pPr>
                          <w:pStyle w:val="NormalWeb"/>
                          <w:spacing w:before="0" w:beforeAutospacing="0" w:after="0" w:afterAutospacing="0"/>
                          <w:jc w:val="center"/>
                        </w:pPr>
                        <w:r>
                          <w:rPr>
                            <w:color w:val="000000" w:themeColor="text1"/>
                            <w:kern w:val="24"/>
                          </w:rPr>
                          <w:t>polimer</w:t>
                        </w:r>
                      </w:p>
                    </w:txbxContent>
                  </v:textbox>
                </v:shape>
                <v:shape id="TextBox 9" o:spid="_x0000_s1030" type="#_x0000_t202" style="position:absolute;left:10282;top:9579;width:8998;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7jMIA&#10;AADaAAAADwAAAGRycy9kb3ducmV2LnhtbESPQWvCQBSE7wX/w/IKvTWbChZJsxFRBCn00Ch6fWRf&#10;k2j2bcxuk/jvXUHwOMzMN0y6GE0jeupcbVnBRxSDIC6srrlUsN9t3ucgnEfW2FgmBVdysMgmLykm&#10;2g78S33uSxEg7BJUUHnfJlK6oiKDLrItcfD+bGfQB9mVUnc4BLhp5DSOP6XBmsNChS2tKirO+b9R&#10;0Mr+1MeHcTPbUvGz/kY82vlFqbfXcfkFwtPon+FHe6sVzOB+Jdw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PuMwgAAANoAAAAPAAAAAAAAAAAAAAAAAJgCAABkcnMvZG93&#10;bnJldi54bWxQSwUGAAAAAAQABAD1AAAAhwMAAAAA&#10;" fillcolor="white [3212]" stroked="f">
                  <v:textbox style="mso-fit-shape-to-text:t" inset="0,.5mm,0,.5mm">
                    <w:txbxContent>
                      <w:p w:rsidR="00B70B8C" w:rsidRDefault="00B70B8C" w:rsidP="005159D2">
                        <w:pPr>
                          <w:pStyle w:val="NormalWeb"/>
                          <w:spacing w:before="0" w:beforeAutospacing="0" w:after="0" w:afterAutospacing="0"/>
                        </w:pPr>
                        <w:r>
                          <w:rPr>
                            <w:color w:val="000000" w:themeColor="text1"/>
                            <w:kern w:val="24"/>
                          </w:rPr>
                          <w:t>polimerizacija</w:t>
                        </w:r>
                      </w:p>
                    </w:txbxContent>
                  </v:textbox>
                </v:shape>
                <w10:anchorlock/>
              </v:group>
            </w:pict>
          </mc:Fallback>
        </mc:AlternateContent>
      </w:r>
    </w:p>
    <w:p w:rsidR="007619D1" w:rsidRPr="00887069" w:rsidRDefault="00887069" w:rsidP="00612692">
      <w:pPr>
        <w:pStyle w:val="Caption"/>
        <w:divId w:val="438111399"/>
        <w:rPr>
          <w:b/>
          <w:i/>
        </w:rPr>
      </w:pPr>
      <w:bookmarkStart w:id="50" w:name="_Toc419362131"/>
      <w:r w:rsidRPr="00D14B0A">
        <w:t xml:space="preserve">Slika </w:t>
      </w:r>
      <w:bookmarkStart w:id="51" w:name="Shematski_prikaz"/>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2</w:t>
        </w:r>
      </w:fldSimple>
      <w:bookmarkEnd w:id="51"/>
      <w:r w:rsidRPr="00D14B0A">
        <w:t>:</w:t>
      </w:r>
      <w:r w:rsidRPr="00887069">
        <w:rPr>
          <w:i/>
        </w:rPr>
        <w:t xml:space="preserve"> </w:t>
      </w:r>
      <w:r w:rsidRPr="00612692">
        <w:t xml:space="preserve">Shematski prikaz </w:t>
      </w:r>
      <w:r w:rsidR="00CB1C5A" w:rsidRPr="00612692">
        <w:t>postopka polimerizacije [2</w:t>
      </w:r>
      <w:r w:rsidR="00A24630">
        <w:t>, 3</w:t>
      </w:r>
      <w:r w:rsidR="00884D0E" w:rsidRPr="00612692">
        <w:t>]</w:t>
      </w:r>
      <w:bookmarkEnd w:id="50"/>
    </w:p>
    <w:p w:rsidR="00887069" w:rsidRDefault="00887069" w:rsidP="001B2B16">
      <w:pPr>
        <w:pStyle w:val="Heading11"/>
        <w:numPr>
          <w:ilvl w:val="0"/>
          <w:numId w:val="0"/>
        </w:numPr>
        <w:divId w:val="438111399"/>
      </w:pPr>
    </w:p>
    <w:p w:rsidR="00747172" w:rsidRDefault="00747172" w:rsidP="00747172">
      <w:pPr>
        <w:pStyle w:val="Heading11"/>
        <w:numPr>
          <w:ilvl w:val="0"/>
          <w:numId w:val="0"/>
        </w:numPr>
        <w:divId w:val="438111399"/>
      </w:pPr>
      <w:r>
        <w:t xml:space="preserve">Slike morajo biti berljive, jasne in pregledne. </w:t>
      </w:r>
      <w:r w:rsidRPr="002921D9">
        <w:t>Slike morajo biti dobre kvalitete in v slovenskem jeziku.</w:t>
      </w:r>
      <w:r>
        <w:t xml:space="preserve"> Če je na sliki diagram, morajo biti veličine in enote vseh osi jasno in dosledno označene. Na mikroskopskih posnetkih mora biti ustrezno označena dolžinska skala. Slike, ki so preslikane z optičnimi bralniki, naj bodo v čim boljši ločljivosti. Slike, ki jih ustvarjate sami s programi kot so CorelDraw, Photoshop, PowerPoint idr., naj bodo shranjene v formatu *.emf (</w:t>
      </w:r>
      <w:r w:rsidRPr="006C19E6">
        <w:t>ang</w:t>
      </w:r>
      <w:r w:rsidR="00646B90">
        <w:t>l</w:t>
      </w:r>
      <w:r w:rsidRPr="006C19E6">
        <w:t>.</w:t>
      </w:r>
      <w:r>
        <w:t xml:space="preserve"> </w:t>
      </w:r>
      <w:r w:rsidRPr="00896847">
        <w:rPr>
          <w:i/>
        </w:rPr>
        <w:t>Enhanced Metafile</w:t>
      </w:r>
      <w:r>
        <w:t>) ali *.eps (</w:t>
      </w:r>
      <w:r w:rsidRPr="006C19E6">
        <w:t>ang</w:t>
      </w:r>
      <w:r w:rsidR="00646B90">
        <w:t>l</w:t>
      </w:r>
      <w:r w:rsidRPr="006C19E6">
        <w:t>.</w:t>
      </w:r>
      <w:r>
        <w:rPr>
          <w:i/>
        </w:rPr>
        <w:t xml:space="preserve"> </w:t>
      </w:r>
      <w:r w:rsidRPr="00896847">
        <w:rPr>
          <w:i/>
        </w:rPr>
        <w:t>Encapsulated PostScript</w:t>
      </w:r>
      <w:r>
        <w:t>). Na ta način bodo pri pretvarjanju dokumenta v *.pdf obliko ohranjene vse podrobnosti na sliki in tudi pri tiskanju bo zagotovljena najvišja možna kvaliteta.</w:t>
      </w:r>
    </w:p>
    <w:p w:rsidR="00C7582C" w:rsidRDefault="00C7582C" w:rsidP="001B2B16">
      <w:pPr>
        <w:pStyle w:val="Heading11"/>
        <w:numPr>
          <w:ilvl w:val="0"/>
          <w:numId w:val="0"/>
        </w:numPr>
        <w:divId w:val="438111399"/>
      </w:pPr>
    </w:p>
    <w:p w:rsidR="00747172" w:rsidRDefault="00747172" w:rsidP="00747172">
      <w:pPr>
        <w:pStyle w:val="Heading11"/>
        <w:numPr>
          <w:ilvl w:val="0"/>
          <w:numId w:val="0"/>
        </w:numPr>
        <w:divId w:val="438111399"/>
      </w:pPr>
      <w:r>
        <w:t xml:space="preserve">Vsaka slika (npr. </w:t>
      </w:r>
      <w:r w:rsidR="00A864E6">
        <w:t>tudi s</w:t>
      </w:r>
      <w:r w:rsidRPr="00612692">
        <w:t>liki </w:t>
      </w:r>
      <w:r w:rsidRPr="00612692">
        <w:fldChar w:fldCharType="begin"/>
      </w:r>
      <w:r w:rsidRPr="00612692">
        <w:instrText xml:space="preserve"> REF  Shematski_prikaz \h  \* MERGEFORMAT </w:instrText>
      </w:r>
      <w:r w:rsidRPr="00612692">
        <w:fldChar w:fldCharType="separate"/>
      </w:r>
      <w:r w:rsidR="009F53BE">
        <w:rPr>
          <w:noProof/>
        </w:rPr>
        <w:t>2.2</w:t>
      </w:r>
      <w:r w:rsidRPr="00612692">
        <w:fldChar w:fldCharType="end"/>
      </w:r>
      <w:r w:rsidRPr="00612692">
        <w:t xml:space="preserve"> in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Pr="00887069">
        <w:t>)</w:t>
      </w:r>
      <w:r>
        <w:t xml:space="preserve"> naj bo smiselno umeščena v besedilo. Običajno sliko umestimo pod odstavek, v katerem jo prvič omenimo. Če sliko zaradi bolj tekočega oblikovanja besedila umestimo drugače, naj bo vsekakor umeščena v bližini prve omembe v besedilu. Če sta sliki umeščeni ena pod drugo, naj bosta med naslovom prve slike in drugo sliko 2 prazni vrstici.</w:t>
      </w:r>
    </w:p>
    <w:p w:rsidR="00747172" w:rsidRDefault="00747172" w:rsidP="001B2B16">
      <w:pPr>
        <w:pStyle w:val="Heading11"/>
        <w:numPr>
          <w:ilvl w:val="0"/>
          <w:numId w:val="0"/>
        </w:numPr>
        <w:divId w:val="438111399"/>
      </w:pPr>
    </w:p>
    <w:p w:rsidR="00747172" w:rsidRDefault="00747172" w:rsidP="001B2B16">
      <w:pPr>
        <w:pStyle w:val="Heading11"/>
        <w:numPr>
          <w:ilvl w:val="0"/>
          <w:numId w:val="0"/>
        </w:numPr>
        <w:divId w:val="438111399"/>
      </w:pPr>
    </w:p>
    <w:p w:rsidR="00E46A6F" w:rsidRDefault="00E46A6F" w:rsidP="00E46A6F">
      <w:pPr>
        <w:pStyle w:val="Figure-centerposition"/>
        <w:divId w:val="438111399"/>
      </w:pPr>
      <w:r>
        <w:rPr>
          <w:noProof/>
          <w:lang w:val="sl-SI" w:eastAsia="sl-SI"/>
        </w:rPr>
        <w:drawing>
          <wp:inline distT="0" distB="0" distL="0" distR="0" wp14:anchorId="6CB12013" wp14:editId="6228725C">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val="sl-SI" w:eastAsia="sl-SI"/>
        </w:rPr>
        <w:drawing>
          <wp:inline distT="0" distB="0" distL="0" distR="0" wp14:anchorId="44B81E32" wp14:editId="666B37C8">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46A6F" w:rsidRPr="003F6720" w:rsidRDefault="009E327E" w:rsidP="00E27E4F">
      <w:pPr>
        <w:pStyle w:val="Caption"/>
        <w:divId w:val="438111399"/>
        <w:rPr>
          <w:b/>
        </w:rPr>
      </w:pPr>
      <w:bookmarkStart w:id="52" w:name="_Toc419362132"/>
      <w:r w:rsidRPr="00D14B0A">
        <w:t xml:space="preserve">Slika </w:t>
      </w:r>
      <w:bookmarkStart w:id="53" w:name="Več_povezanih_diagramov"/>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3</w:t>
        </w:r>
      </w:fldSimple>
      <w:bookmarkEnd w:id="53"/>
      <w:r w:rsidRPr="00D14B0A">
        <w:t>:</w:t>
      </w:r>
      <w:r w:rsidRPr="003F6720">
        <w:t xml:space="preserve"> </w:t>
      </w:r>
      <w:r w:rsidR="003F6720" w:rsidRPr="003F6720">
        <w:t>(a)</w:t>
      </w:r>
      <w:r w:rsidR="007E48C1">
        <w:t xml:space="preserve"> O</w:t>
      </w:r>
      <w:r w:rsidR="003F6720" w:rsidRPr="003F6720">
        <w:t>dvisnost deleža zgrešenih strelov na tekmovanju v odvisn</w:t>
      </w:r>
      <w:r w:rsidR="007E48C1">
        <w:t>osti od časa treninga pred njim.</w:t>
      </w:r>
      <w:r w:rsidR="003F6720" w:rsidRPr="003F6720">
        <w:t xml:space="preserve"> </w:t>
      </w:r>
      <w:r w:rsidR="007E48C1">
        <w:t>(b) Deformacija</w:t>
      </w:r>
      <w:r w:rsidR="003F6720" w:rsidRPr="003F6720">
        <w:t xml:space="preserve"> v odvisnosti od časa obremenjevanja za dva različna vzorca</w:t>
      </w:r>
      <w:bookmarkEnd w:id="52"/>
    </w:p>
    <w:p w:rsidR="00884D0E" w:rsidRDefault="00884D0E" w:rsidP="00B1417B">
      <w:pPr>
        <w:pStyle w:val="Heading11"/>
        <w:numPr>
          <w:ilvl w:val="0"/>
          <w:numId w:val="0"/>
        </w:numPr>
        <w:divId w:val="438111399"/>
      </w:pPr>
    </w:p>
    <w:p w:rsidR="009E327E" w:rsidRDefault="009E327E" w:rsidP="001B2B16">
      <w:pPr>
        <w:pStyle w:val="Heading11"/>
        <w:numPr>
          <w:ilvl w:val="0"/>
          <w:numId w:val="0"/>
        </w:numPr>
        <w:divId w:val="438111399"/>
      </w:pPr>
    </w:p>
    <w:p w:rsidR="003F6720" w:rsidRDefault="00796C38" w:rsidP="00796C38">
      <w:pPr>
        <w:pStyle w:val="Heading11"/>
        <w:numPr>
          <w:ilvl w:val="0"/>
          <w:numId w:val="0"/>
        </w:numPr>
        <w:jc w:val="center"/>
        <w:divId w:val="438111399"/>
      </w:pPr>
      <w:r>
        <w:rPr>
          <w:noProof/>
        </w:rPr>
        <w:drawing>
          <wp:inline distT="0" distB="0" distL="0" distR="0" wp14:anchorId="3A47E8C5" wp14:editId="73B9A3BB">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rsidR="00796C38" w:rsidRDefault="008B2F6B" w:rsidP="00E27E4F">
      <w:pPr>
        <w:pStyle w:val="Caption"/>
        <w:divId w:val="438111399"/>
      </w:pPr>
      <w:bookmarkStart w:id="54" w:name="_Toc419362133"/>
      <w:r>
        <w:t xml:space="preserve">Slika </w:t>
      </w:r>
      <w:bookmarkStart w:id="55" w:name="Časovno_sosledje"/>
      <w:r>
        <w:fldChar w:fldCharType="begin"/>
      </w:r>
      <w:r>
        <w:instrText xml:space="preserve"> STYLEREF 1 \s </w:instrText>
      </w:r>
      <w:r>
        <w:fldChar w:fldCharType="separate"/>
      </w:r>
      <w:r w:rsidR="009F53BE">
        <w:rPr>
          <w:noProof/>
        </w:rPr>
        <w:t>2</w:t>
      </w:r>
      <w:r>
        <w:fldChar w:fldCharType="end"/>
      </w:r>
      <w:r>
        <w:t>.</w:t>
      </w:r>
      <w:fldSimple w:instr=" SEQ Slika \* ARABIC \s 1 ">
        <w:r w:rsidR="009F53BE">
          <w:rPr>
            <w:noProof/>
          </w:rPr>
          <w:t>4</w:t>
        </w:r>
      </w:fldSimple>
      <w:bookmarkEnd w:id="55"/>
      <w:r w:rsidR="00796C38" w:rsidRPr="00D14B0A">
        <w:t>:</w:t>
      </w:r>
      <w:r w:rsidR="00796C38" w:rsidRPr="003F6720">
        <w:t xml:space="preserve"> </w:t>
      </w:r>
      <w:r w:rsidRPr="008B2F6B">
        <w:t>Časovno sosledje padca projektila v vodo z višine (a) 2,1 m; in (b) 4,1 m [</w:t>
      </w:r>
      <w:r w:rsidR="00CB1C5A">
        <w:t>4</w:t>
      </w:r>
      <w:r w:rsidRPr="008B2F6B">
        <w:t>]</w:t>
      </w:r>
      <w:bookmarkEnd w:id="54"/>
    </w:p>
    <w:p w:rsidR="00CB1C5A" w:rsidRDefault="00CB1C5A" w:rsidP="00796C38">
      <w:pPr>
        <w:divId w:val="438111399"/>
      </w:pPr>
    </w:p>
    <w:p w:rsidR="00796C38" w:rsidRDefault="00796C38" w:rsidP="00796C38">
      <w:pPr>
        <w:divId w:val="438111399"/>
      </w:pPr>
      <w:r>
        <w:t xml:space="preserve">Kot je prikazano na </w:t>
      </w:r>
      <w:r w:rsidR="00A864E6">
        <w:t>s</w:t>
      </w:r>
      <w:r w:rsidR="008B2F6B" w:rsidRPr="00612692">
        <w:t>likah</w:t>
      </w:r>
      <w:r w:rsidRPr="00612692">
        <w:t>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008B2F6B" w:rsidRPr="00612692">
        <w:t xml:space="preserve"> in </w:t>
      </w:r>
      <w:r w:rsidR="008B2F6B" w:rsidRPr="00612692">
        <w:fldChar w:fldCharType="begin"/>
      </w:r>
      <w:r w:rsidR="008B2F6B" w:rsidRPr="00612692">
        <w:instrText xml:space="preserve"> REF  Časovno_sosledje \h  \* MERGEFORMAT </w:instrText>
      </w:r>
      <w:r w:rsidR="008B2F6B" w:rsidRPr="00612692">
        <w:fldChar w:fldCharType="separate"/>
      </w:r>
      <w:r w:rsidR="009F53BE">
        <w:rPr>
          <w:noProof/>
        </w:rPr>
        <w:t>2.4</w:t>
      </w:r>
      <w:r w:rsidR="008B2F6B" w:rsidRPr="00612692">
        <w:fldChar w:fldCharType="end"/>
      </w:r>
      <w:r w:rsidRPr="00612692">
        <w:t>,</w:t>
      </w:r>
      <w:r>
        <w:t xml:space="preserve"> lahko več </w:t>
      </w:r>
      <w:r w:rsidRPr="007E48C1">
        <w:t>povezanih diagramov združite v eno sliko, pri čemer jih jasno ločite na podsklope, t.j. (a) in (b), pri tem pa pazite na preglednost.</w:t>
      </w:r>
    </w:p>
    <w:p w:rsidR="00796C38" w:rsidRDefault="00796C38" w:rsidP="00796C38">
      <w:pPr>
        <w:pStyle w:val="Heading11"/>
        <w:numPr>
          <w:ilvl w:val="0"/>
          <w:numId w:val="0"/>
        </w:numPr>
        <w:divId w:val="438111399"/>
      </w:pPr>
      <w:r>
        <w:t xml:space="preserve">Če je slika povzeta po določenem viru, je to potrebno citirati, kot je tudi prikazano na </w:t>
      </w:r>
      <w:r w:rsidR="00A864E6">
        <w:t>s</w:t>
      </w:r>
      <w:r w:rsidRPr="00612692">
        <w:t>liki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w:t>
      </w:r>
      <w:r>
        <w:t xml:space="preserve"> </w:t>
      </w:r>
      <w:r w:rsidRPr="002921D9">
        <w:t>Tudi vse slike drugih avtorjev morajo biti citirane.</w:t>
      </w:r>
    </w:p>
    <w:p w:rsidR="00796C38" w:rsidRDefault="00796C38" w:rsidP="001B2B16">
      <w:pPr>
        <w:pStyle w:val="Heading11"/>
        <w:numPr>
          <w:ilvl w:val="0"/>
          <w:numId w:val="0"/>
        </w:numPr>
        <w:divId w:val="438111399"/>
      </w:pPr>
    </w:p>
    <w:p w:rsidR="00CB1C5A" w:rsidRDefault="00CB1C5A" w:rsidP="001B2B16">
      <w:pPr>
        <w:pStyle w:val="Heading11"/>
        <w:numPr>
          <w:ilvl w:val="0"/>
          <w:numId w:val="0"/>
        </w:numPr>
        <w:divId w:val="438111399"/>
      </w:pPr>
    </w:p>
    <w:p w:rsidR="00900615" w:rsidRDefault="00900615" w:rsidP="009F7675">
      <w:pPr>
        <w:pStyle w:val="Heading2"/>
        <w:divId w:val="438111399"/>
      </w:pPr>
      <w:bookmarkStart w:id="56" w:name="_Ref412102955"/>
      <w:bookmarkStart w:id="57" w:name="_Ref412102960"/>
      <w:bookmarkStart w:id="58" w:name="_Toc495484659"/>
      <w:r>
        <w:t>Enačbe</w:t>
      </w:r>
      <w:bookmarkEnd w:id="56"/>
      <w:bookmarkEnd w:id="57"/>
      <w:bookmarkEnd w:id="58"/>
    </w:p>
    <w:p w:rsidR="00900615" w:rsidRDefault="00872103" w:rsidP="00900615">
      <w:pPr>
        <w:divId w:val="438111399"/>
      </w:pPr>
      <w:r>
        <w:t xml:space="preserve">Enačbe naj bodo poravnane </w:t>
      </w:r>
      <w:r w:rsidR="00140AF6">
        <w:t>0,5</w:t>
      </w:r>
      <w:r w:rsidR="002555E4">
        <w:t> cm od levega roba besedila</w:t>
      </w:r>
      <w:r>
        <w:t xml:space="preserve">. </w:t>
      </w:r>
      <w:r w:rsidR="00900615">
        <w:t>Številke</w:t>
      </w:r>
      <w:r w:rsidR="00900615">
        <w:rPr>
          <w:spacing w:val="25"/>
        </w:rPr>
        <w:t xml:space="preserve"> </w:t>
      </w:r>
      <w:r w:rsidR="00900615">
        <w:t>enačb</w:t>
      </w:r>
      <w:r w:rsidR="00900615">
        <w:rPr>
          <w:spacing w:val="25"/>
        </w:rPr>
        <w:t xml:space="preserve"> </w:t>
      </w:r>
      <w:r w:rsidR="00900615">
        <w:t>se pišejo v okrogl</w:t>
      </w:r>
      <w:r w:rsidR="00900615">
        <w:rPr>
          <w:spacing w:val="2"/>
        </w:rPr>
        <w:t>e</w:t>
      </w:r>
      <w:r w:rsidR="00900615">
        <w:t>m oklepaju na koncu zadnje v</w:t>
      </w:r>
      <w:r w:rsidR="00900615">
        <w:rPr>
          <w:spacing w:val="1"/>
        </w:rPr>
        <w:t>r</w:t>
      </w:r>
      <w:r w:rsidR="00900615">
        <w:t>stice, v kateri se en</w:t>
      </w:r>
      <w:r w:rsidR="00900615">
        <w:rPr>
          <w:spacing w:val="1"/>
        </w:rPr>
        <w:t>a</w:t>
      </w:r>
      <w:r w:rsidR="00900615">
        <w:t>čba nahaja</w:t>
      </w:r>
      <w:r w:rsidR="002555E4">
        <w:t xml:space="preserve"> (priporočamo uporabo 2</w:t>
      </w:r>
      <w:r>
        <w:t>-stolpčne tabele za ustrezno umestitev enačbe in zaporedne številke enačbe)</w:t>
      </w:r>
      <w:r w:rsidR="00900615">
        <w:t xml:space="preserve">. </w:t>
      </w:r>
      <w:r w:rsidR="005C42B5">
        <w:t xml:space="preserve">Številčenje se začne s številko 1. </w:t>
      </w:r>
      <w:r w:rsidR="000323E8">
        <w:t>ravni</w:t>
      </w:r>
      <w:r w:rsidR="005C42B5">
        <w:t xml:space="preserve"> poglavja, v katerem se enačba nahaja, sledi zaporedna številka enačbe v tem poglavju. </w:t>
      </w:r>
      <w:r w:rsidR="00900615" w:rsidRPr="002921D9">
        <w:t>Pojasnilo enačbe mora biti v tekstu.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7E48C1" w:rsidRPr="00872103" w:rsidTr="00F10842">
        <w:trPr>
          <w:divId w:val="438111399"/>
          <w:trHeight w:val="850"/>
          <w:jc w:val="center"/>
        </w:trPr>
        <w:tc>
          <w:tcPr>
            <w:tcW w:w="7934" w:type="dxa"/>
            <w:vAlign w:val="center"/>
          </w:tcPr>
          <w:p w:rsidR="007E48C1" w:rsidRPr="007E48C1" w:rsidRDefault="007E48C1" w:rsidP="003B6FE9">
            <w:pPr>
              <w:pStyle w:val="Caption"/>
              <w:ind w:left="284" w:hanging="284"/>
            </w:pPr>
            <m:oMathPara>
              <m:oMathParaPr>
                <m:jc m:val="left"/>
              </m:oMathParaPr>
              <m:oMath>
                <m:r>
                  <m:rPr>
                    <m:sty m:val="bi"/>
                  </m:rPr>
                  <w:rPr>
                    <w:rFonts w:ascii="Cambria Math" w:hAnsi="Cambria Math"/>
                  </w:rPr>
                  <m:t>e</m:t>
                </m:r>
                <m:r>
                  <m:rPr>
                    <m:sty m:val="p"/>
                  </m:rPr>
                  <w:rPr>
                    <w:rFonts w:ascii="Cambria Math" w:hAnsi="Cambria Math"/>
                  </w:rPr>
                  <m:t>=</m:t>
                </m:r>
                <m:r>
                  <m:rPr>
                    <m:sty m:val="bi"/>
                  </m:rPr>
                  <w:rPr>
                    <w:rFonts w:ascii="Cambria Math" w:hAnsi="Cambria Math"/>
                  </w:rPr>
                  <m:t>m</m:t>
                </m:r>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oMath>
            </m:oMathPara>
          </w:p>
        </w:tc>
        <w:tc>
          <w:tcPr>
            <w:tcW w:w="853" w:type="dxa"/>
            <w:vAlign w:val="center"/>
          </w:tcPr>
          <w:p w:rsidR="007E48C1" w:rsidRPr="00872103" w:rsidRDefault="007E48C1" w:rsidP="00E27E4F">
            <w:pPr>
              <w:pStyle w:val="Caption"/>
            </w:pPr>
            <w:r w:rsidRPr="00872103">
              <w:t>(</w:t>
            </w:r>
            <w:fldSimple w:instr=" STYLEREF 1 \s ">
              <w:r w:rsidR="009F53BE">
                <w:rPr>
                  <w:noProof/>
                </w:rPr>
                <w:t>2</w:t>
              </w:r>
            </w:fldSimple>
            <w:r w:rsidRPr="00872103">
              <w:t>.</w:t>
            </w:r>
            <w:fldSimple w:instr=" SEQ Enačba \* ARABIC \s 1 ">
              <w:r w:rsidR="009F53BE">
                <w:rPr>
                  <w:noProof/>
                </w:rPr>
                <w:t>1</w:t>
              </w:r>
            </w:fldSimple>
            <w:r w:rsidRPr="00872103">
              <w:t>)</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2555E4" w:rsidRPr="00872103" w:rsidTr="00F10842">
        <w:trPr>
          <w:trHeight w:val="850"/>
          <w:jc w:val="center"/>
        </w:trPr>
        <w:tc>
          <w:tcPr>
            <w:tcW w:w="7934" w:type="dxa"/>
            <w:vAlign w:val="center"/>
          </w:tcPr>
          <w:p w:rsidR="002555E4" w:rsidRPr="007E48C1" w:rsidRDefault="008571A3" w:rsidP="003B6FE9">
            <w:pPr>
              <w:pStyle w:val="Caption"/>
              <w:ind w:left="284" w:hanging="284"/>
            </w:pPr>
            <m:oMathPara>
              <m:oMathParaPr>
                <m:jc m:val="left"/>
              </m:oMathParaP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rPr>
                      <m:t>cel</m:t>
                    </m:r>
                  </m:sub>
                </m:sSub>
                <m:r>
                  <m:rPr>
                    <m:sty m:val="p"/>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sSub>
                      <m:sSubPr>
                        <m:ctrlPr>
                          <w:rPr>
                            <w:rFonts w:ascii="Cambria Math" w:hAnsi="Cambria Math"/>
                          </w:rPr>
                        </m:ctrlPr>
                      </m:sSubPr>
                      <m:e>
                        <m:r>
                          <m:rPr>
                            <m:sty m:val="bi"/>
                          </m:rPr>
                          <w:rPr>
                            <w:rFonts w:ascii="Cambria Math" w:hAnsi="Cambria Math"/>
                          </w:rPr>
                          <m:t>m</m:t>
                        </m:r>
                      </m:e>
                      <m:sub>
                        <m:r>
                          <m:rPr>
                            <m:sty m:val="bi"/>
                          </m:rPr>
                          <w:rPr>
                            <w:rFonts w:ascii="Cambria Math" w:hAnsi="Cambria Math"/>
                          </w:rPr>
                          <m:t>i</m:t>
                        </m:r>
                      </m:sub>
                    </m:sSub>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e>
                </m:nary>
              </m:oMath>
            </m:oMathPara>
          </w:p>
        </w:tc>
        <w:tc>
          <w:tcPr>
            <w:tcW w:w="853" w:type="dxa"/>
            <w:vAlign w:val="center"/>
          </w:tcPr>
          <w:p w:rsidR="002555E4" w:rsidRPr="00872103" w:rsidRDefault="002555E4" w:rsidP="00E27E4F">
            <w:pPr>
              <w:pStyle w:val="Caption"/>
            </w:pPr>
            <w:bookmarkStart w:id="59" w:name="_Ref411723838"/>
            <w:r w:rsidRPr="00872103">
              <w:t>(</w:t>
            </w:r>
            <w:fldSimple w:instr=" STYLEREF 1 \s ">
              <w:r w:rsidR="009F53BE">
                <w:rPr>
                  <w:noProof/>
                </w:rPr>
                <w:t>2</w:t>
              </w:r>
            </w:fldSimple>
            <w:r w:rsidRPr="00872103">
              <w:t>.</w:t>
            </w:r>
            <w:fldSimple w:instr=" SEQ Enačba \* ARABIC \s 1 ">
              <w:r w:rsidR="009F53BE">
                <w:rPr>
                  <w:noProof/>
                </w:rPr>
                <w:t>2</w:t>
              </w:r>
            </w:fldSimple>
            <w:r w:rsidRPr="00872103">
              <w:t>)</w:t>
            </w:r>
            <w:bookmarkEnd w:id="59"/>
          </w:p>
        </w:tc>
      </w:tr>
      <w:tr w:rsidR="00CB1C5A" w:rsidRPr="00872103" w:rsidTr="00F10842">
        <w:trPr>
          <w:trHeight w:val="850"/>
          <w:jc w:val="center"/>
        </w:trPr>
        <w:tc>
          <w:tcPr>
            <w:tcW w:w="7934" w:type="dxa"/>
            <w:vAlign w:val="center"/>
          </w:tcPr>
          <w:p w:rsidR="00CB1C5A" w:rsidRPr="007E48C1" w:rsidRDefault="008571A3" w:rsidP="003B6FE9">
            <w:pPr>
              <w:pStyle w:val="Caption"/>
              <w:ind w:left="284" w:hanging="284"/>
            </w:pPr>
            <m:oMathPara>
              <m:oMathParaPr>
                <m:jc m:val="left"/>
              </m:oMathParaPr>
              <m:oMath>
                <m:sSub>
                  <m:sSubPr>
                    <m:ctrlPr>
                      <w:rPr>
                        <w:rFonts w:ascii="Cambria Math" w:hAnsi="Cambria Math"/>
                      </w:rPr>
                    </m:ctrlPr>
                  </m:sSubPr>
                  <m:e>
                    <m:r>
                      <m:rPr>
                        <m:sty m:val="bi"/>
                      </m:rPr>
                      <w:rPr>
                        <w:rFonts w:ascii="Cambria Math" w:hAnsi="Cambria Math"/>
                      </w:rPr>
                      <m:t>N</m:t>
                    </m:r>
                  </m:e>
                  <m:sub>
                    <m:r>
                      <m:rPr>
                        <m:sty m:val="b"/>
                      </m:rPr>
                      <w:rPr>
                        <w:rFonts w:ascii="Cambria Math" w:hAnsi="Cambria Math"/>
                      </w:rPr>
                      <m:t>u</m:t>
                    </m:r>
                  </m:sub>
                </m:sSub>
                <m:r>
                  <m:rPr>
                    <m:sty m:val="p"/>
                  </m:rPr>
                  <w:rPr>
                    <w:rFonts w:ascii="Cambria Math" w:hAnsi="Cambria Math"/>
                  </w:rPr>
                  <m:t>=</m:t>
                </m:r>
                <m:f>
                  <m:fPr>
                    <m:ctrlPr>
                      <w:rPr>
                        <w:rFonts w:ascii="Cambria Math" w:hAnsi="Cambria Math"/>
                      </w:rPr>
                    </m:ctrlPr>
                  </m:fPr>
                  <m:num>
                    <m:r>
                      <m:rPr>
                        <m:sty m:val="b"/>
                      </m:rPr>
                      <w:rPr>
                        <w:rFonts w:ascii="Cambria Math" w:hAnsi="Cambria Math"/>
                      </w:rPr>
                      <m:t>0</m:t>
                    </m:r>
                    <m:r>
                      <m:rPr>
                        <m:sty m:val="p"/>
                      </m:rPr>
                      <w:rPr>
                        <w:rFonts w:ascii="Cambria Math" w:hAnsi="Cambria Math"/>
                      </w:rPr>
                      <m:t>,</m:t>
                    </m:r>
                    <m:r>
                      <m:rPr>
                        <m:sty m:val="b"/>
                      </m:rPr>
                      <w:rPr>
                        <w:rFonts w:ascii="Cambria Math" w:hAnsi="Cambria Math"/>
                      </w:rPr>
                      <m:t>34</m:t>
                    </m:r>
                  </m:num>
                  <m:den>
                    <m:sSub>
                      <m:sSubPr>
                        <m:ctrlPr>
                          <w:rPr>
                            <w:rFonts w:ascii="Cambria Math" w:hAnsi="Cambria Math"/>
                          </w:rPr>
                        </m:ctrlPr>
                      </m:sSubPr>
                      <m:e>
                        <m:r>
                          <m:rPr>
                            <m:sty m:val="bi"/>
                          </m:rPr>
                          <w:rPr>
                            <w:rFonts w:ascii="Cambria Math" w:hAnsi="Cambria Math"/>
                          </w:rPr>
                          <m:t>Pr</m:t>
                        </m:r>
                      </m:e>
                      <m:sub>
                        <m:r>
                          <m:rPr>
                            <m:sty m:val="b"/>
                          </m:rPr>
                          <w:rPr>
                            <w:rFonts w:ascii="Cambria Math" w:hAnsi="Cambria Math"/>
                          </w:rPr>
                          <m:t>L</m:t>
                        </m:r>
                        <m:r>
                          <m:rPr>
                            <m:sty m:val="p"/>
                          </m:rPr>
                          <w:rPr>
                            <w:rFonts w:ascii="Cambria Math" w:hAnsi="Cambria Math"/>
                          </w:rPr>
                          <m:t>,</m:t>
                        </m:r>
                        <m:r>
                          <m:rPr>
                            <m:sty m:val="bi"/>
                          </m:rPr>
                          <w:rPr>
                            <w:rFonts w:ascii="Cambria Math" w:hAnsi="Cambria Math"/>
                          </w:rPr>
                          <m:t>i</m:t>
                        </m:r>
                      </m:sub>
                    </m:sSub>
                    <m:r>
                      <m:rPr>
                        <m:sty m:val="p"/>
                      </m:rPr>
                      <w:rPr>
                        <w:rFonts w:ascii="Cambria Math" w:hAnsi="Cambria Math"/>
                      </w:rPr>
                      <m:t>∙</m:t>
                    </m:r>
                    <m:r>
                      <m:rPr>
                        <m:sty m:val="b"/>
                      </m:rPr>
                      <w:rPr>
                        <w:rFonts w:ascii="Cambria Math" w:hAnsi="Cambria Math"/>
                      </w:rPr>
                      <m:t>2</m:t>
                    </m:r>
                    <m:r>
                      <m:rPr>
                        <m:sty m:val="p"/>
                      </m:rPr>
                      <w:rPr>
                        <w:rFonts w:ascii="Cambria Math" w:hAnsi="Cambria Math"/>
                      </w:rPr>
                      <m:t>,</m:t>
                    </m:r>
                    <m:r>
                      <m:rPr>
                        <m:sty m:val="b"/>
                      </m:rPr>
                      <w:rPr>
                        <w:rFonts w:ascii="Cambria Math" w:hAnsi="Cambria Math"/>
                      </w:rPr>
                      <m:t>3</m:t>
                    </m:r>
                    <m:r>
                      <m:rPr>
                        <m:sty m:val="bi"/>
                      </m:rPr>
                      <w:rPr>
                        <w:rFonts w:ascii="Cambria Math" w:hAnsi="Cambria Math"/>
                      </w:rPr>
                      <m:t>A</m:t>
                    </m:r>
                  </m:den>
                </m:f>
              </m:oMath>
            </m:oMathPara>
          </w:p>
        </w:tc>
        <w:tc>
          <w:tcPr>
            <w:tcW w:w="853" w:type="dxa"/>
            <w:vAlign w:val="center"/>
          </w:tcPr>
          <w:p w:rsidR="00CB1C5A" w:rsidRPr="00872103" w:rsidRDefault="00CB1C5A" w:rsidP="00E27E4F">
            <w:pPr>
              <w:pStyle w:val="Caption"/>
            </w:pPr>
            <w:bookmarkStart w:id="60" w:name="_Ref415042523"/>
            <w:r w:rsidRPr="00872103">
              <w:t>(</w:t>
            </w:r>
            <w:fldSimple w:instr=" STYLEREF 1 \s ">
              <w:r w:rsidR="009F53BE">
                <w:rPr>
                  <w:noProof/>
                </w:rPr>
                <w:t>2</w:t>
              </w:r>
            </w:fldSimple>
            <w:r w:rsidRPr="00872103">
              <w:t>.</w:t>
            </w:r>
            <w:fldSimple w:instr=" SEQ Enačba \* ARABIC \s 1 ">
              <w:r w:rsidR="009F53BE">
                <w:rPr>
                  <w:noProof/>
                </w:rPr>
                <w:t>3</w:t>
              </w:r>
            </w:fldSimple>
            <w:r w:rsidRPr="00872103">
              <w:t>)</w:t>
            </w:r>
            <w:bookmarkEnd w:id="60"/>
          </w:p>
        </w:tc>
      </w:tr>
    </w:tbl>
    <w:p w:rsidR="00CB1C5A" w:rsidRDefault="00CB1C5A" w:rsidP="00900615">
      <w:pPr>
        <w:divId w:val="438111399"/>
        <w:rPr>
          <w:spacing w:val="7"/>
        </w:rPr>
      </w:pPr>
    </w:p>
    <w:p w:rsidR="002555E4" w:rsidRPr="00944C9F" w:rsidRDefault="002555E4" w:rsidP="00900615">
      <w:pPr>
        <w:divId w:val="438111399"/>
        <w:rPr>
          <w:spacing w:val="1"/>
        </w:rPr>
      </w:pPr>
      <w:r w:rsidRPr="00944C9F">
        <w:rPr>
          <w:spacing w:val="7"/>
        </w:rPr>
        <w:t xml:space="preserve">V </w:t>
      </w:r>
      <w:r w:rsidRPr="00944C9F">
        <w:t>nadaljevanju</w:t>
      </w:r>
      <w:r w:rsidRPr="00944C9F">
        <w:rPr>
          <w:spacing w:val="7"/>
        </w:rPr>
        <w:t xml:space="preserve"> </w:t>
      </w:r>
      <w:r w:rsidRPr="00944C9F">
        <w:t>teksta,</w:t>
      </w:r>
      <w:r w:rsidRPr="00944C9F">
        <w:rPr>
          <w:spacing w:val="7"/>
        </w:rPr>
        <w:t xml:space="preserve"> </w:t>
      </w:r>
      <w:r w:rsidRPr="00944C9F">
        <w:t>če</w:t>
      </w:r>
      <w:r w:rsidRPr="00944C9F">
        <w:rPr>
          <w:spacing w:val="7"/>
        </w:rPr>
        <w:t xml:space="preserve"> </w:t>
      </w:r>
      <w:r w:rsidRPr="00944C9F">
        <w:t>je</w:t>
      </w:r>
      <w:r w:rsidRPr="00944C9F">
        <w:rPr>
          <w:spacing w:val="7"/>
        </w:rPr>
        <w:t xml:space="preserve"> </w:t>
      </w:r>
      <w:r w:rsidRPr="00944C9F">
        <w:t>to</w:t>
      </w:r>
      <w:r w:rsidRPr="00944C9F">
        <w:rPr>
          <w:spacing w:val="7"/>
        </w:rPr>
        <w:t xml:space="preserve"> </w:t>
      </w:r>
      <w:r w:rsidRPr="00944C9F">
        <w:t>potrebno,</w:t>
      </w:r>
      <w:r w:rsidRPr="00944C9F">
        <w:rPr>
          <w:spacing w:val="7"/>
        </w:rPr>
        <w:t xml:space="preserve"> se </w:t>
      </w:r>
      <w:r w:rsidRPr="00944C9F">
        <w:t>sklicuje</w:t>
      </w:r>
      <w:r w:rsidRPr="00944C9F">
        <w:rPr>
          <w:spacing w:val="6"/>
        </w:rPr>
        <w:t xml:space="preserve"> </w:t>
      </w:r>
      <w:r w:rsidRPr="00944C9F">
        <w:t>na</w:t>
      </w:r>
      <w:r w:rsidRPr="00944C9F">
        <w:rPr>
          <w:spacing w:val="7"/>
        </w:rPr>
        <w:t xml:space="preserve"> </w:t>
      </w:r>
      <w:r w:rsidRPr="00944C9F">
        <w:t>ustrezno</w:t>
      </w:r>
      <w:r w:rsidRPr="00944C9F">
        <w:rPr>
          <w:spacing w:val="7"/>
        </w:rPr>
        <w:t xml:space="preserve"> </w:t>
      </w:r>
      <w:r w:rsidRPr="00944C9F">
        <w:t>številko</w:t>
      </w:r>
      <w:r w:rsidRPr="00944C9F">
        <w:rPr>
          <w:spacing w:val="7"/>
        </w:rPr>
        <w:t xml:space="preserve"> </w:t>
      </w:r>
      <w:r w:rsidRPr="00944C9F">
        <w:t>enač</w:t>
      </w:r>
      <w:r w:rsidRPr="00944C9F">
        <w:rPr>
          <w:spacing w:val="-1"/>
        </w:rPr>
        <w:t>be,</w:t>
      </w:r>
      <w:r w:rsidRPr="00944C9F">
        <w:t xml:space="preserve"> npr. na</w:t>
      </w:r>
      <w:r w:rsidRPr="00944C9F">
        <w:rPr>
          <w:spacing w:val="1"/>
        </w:rPr>
        <w:t xml:space="preserve"> </w:t>
      </w:r>
      <w:r w:rsidRPr="00944C9F">
        <w:t>enačbo</w:t>
      </w:r>
      <w:r w:rsidRPr="00944C9F">
        <w:rPr>
          <w:spacing w:val="1"/>
        </w:rPr>
        <w:t xml:space="preserve"> </w:t>
      </w:r>
      <w:r w:rsidRPr="00944C9F">
        <w:fldChar w:fldCharType="begin"/>
      </w:r>
      <w:r w:rsidRPr="00944C9F">
        <w:instrText xml:space="preserve"> REF _Ref411723838 \h  \* MERGEFORMAT </w:instrText>
      </w:r>
      <w:r w:rsidRPr="00944C9F">
        <w:fldChar w:fldCharType="separate"/>
      </w:r>
      <w:r w:rsidR="009F53BE" w:rsidRPr="00944C9F">
        <w:t>(</w:t>
      </w:r>
      <w:r w:rsidR="009F53BE" w:rsidRPr="00944C9F">
        <w:rPr>
          <w:noProof/>
        </w:rPr>
        <w:t>2.2</w:t>
      </w:r>
      <w:r w:rsidR="009F53BE" w:rsidRPr="00944C9F">
        <w:t>)</w:t>
      </w:r>
      <w:r w:rsidRPr="00944C9F">
        <w:fldChar w:fldCharType="end"/>
      </w:r>
      <w:r w:rsidRPr="00944C9F">
        <w:t>.</w:t>
      </w:r>
    </w:p>
    <w:p w:rsidR="002555E4" w:rsidRPr="00944C9F" w:rsidRDefault="002555E4" w:rsidP="00900615">
      <w:pPr>
        <w:divId w:val="438111399"/>
        <w:rPr>
          <w:spacing w:val="1"/>
        </w:rPr>
      </w:pPr>
    </w:p>
    <w:p w:rsidR="00B859B5" w:rsidRPr="00944C9F" w:rsidRDefault="00B859B5" w:rsidP="00900615">
      <w:pPr>
        <w:divId w:val="438111399"/>
      </w:pPr>
      <w:r w:rsidRPr="00944C9F">
        <w:rPr>
          <w:spacing w:val="1"/>
        </w:rPr>
        <w:t xml:space="preserve">Za oznake veličin in druge simbole običajno uporabljamo črke latinske in grške abecede, včasih z dodatki indeksov in drugih znakov. Kot je prikazano v enačbah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 xml:space="preserve"> in </w:t>
      </w:r>
      <w:r w:rsidRPr="00944C9F">
        <w:fldChar w:fldCharType="begin"/>
      </w:r>
      <w:r w:rsidRPr="00944C9F">
        <w:instrText xml:space="preserve"> REF _Ref415042523 \h  \* MERGEFORMAT </w:instrText>
      </w:r>
      <w:r w:rsidRPr="00944C9F">
        <w:fldChar w:fldCharType="separate"/>
      </w:r>
      <w:r w:rsidRPr="00944C9F">
        <w:t>(</w:t>
      </w:r>
      <w:r w:rsidRPr="00944C9F">
        <w:rPr>
          <w:noProof/>
        </w:rPr>
        <w:t>2.3</w:t>
      </w:r>
      <w:r w:rsidRPr="00944C9F">
        <w:t>)</w:t>
      </w:r>
      <w:r w:rsidRPr="00944C9F">
        <w:fldChar w:fldCharType="end"/>
      </w:r>
      <w:r w:rsidRPr="00944C9F">
        <w:t xml:space="preserve">, morajo biti simboli, torej oznake veličin, npr. </w:t>
      </w:r>
      <w:r w:rsidRPr="00944C9F">
        <w:rPr>
          <w:i/>
        </w:rPr>
        <w:t xml:space="preserve">e </w:t>
      </w:r>
      <w:r w:rsidRPr="00944C9F">
        <w:t xml:space="preserve">ali </w:t>
      </w:r>
      <w:r w:rsidRPr="00944C9F">
        <w:rPr>
          <w:i/>
        </w:rPr>
        <w:t>Pr</w:t>
      </w:r>
      <w:r w:rsidRPr="00944C9F">
        <w:t>, pisane v kurzivnem (poševnem) tisku. Za simbolom ne postavljamo pike, razen če se s simbolom konča poved.</w:t>
      </w:r>
    </w:p>
    <w:p w:rsidR="00B859B5" w:rsidRPr="00944C9F" w:rsidRDefault="00B859B5" w:rsidP="00900615">
      <w:pPr>
        <w:divId w:val="438111399"/>
      </w:pPr>
    </w:p>
    <w:p w:rsidR="00B859B5" w:rsidRPr="00944C9F" w:rsidRDefault="00B859B5" w:rsidP="00900615">
      <w:pPr>
        <w:divId w:val="438111399"/>
        <w:rPr>
          <w:spacing w:val="1"/>
        </w:rPr>
      </w:pPr>
      <w:r w:rsidRPr="00944C9F">
        <w:t xml:space="preserve">Indekse običajno uporabimo, kadar imata dve veličini enak simbol, ali pa če želimo veličino dodatno opredeliti (npr. </w:t>
      </w:r>
      <w:r w:rsidRPr="00944C9F">
        <w:rPr>
          <w:vertAlign w:val="subscript"/>
        </w:rPr>
        <w:t>max</w:t>
      </w:r>
      <w:r w:rsidRPr="00944C9F">
        <w:t xml:space="preserve"> kot največji, </w:t>
      </w:r>
      <w:r w:rsidRPr="00944C9F">
        <w:rPr>
          <w:vertAlign w:val="subscript"/>
        </w:rPr>
        <w:t>cel</w:t>
      </w:r>
      <w:r w:rsidRPr="00944C9F">
        <w:t xml:space="preserve"> kot celoten, </w:t>
      </w:r>
      <w:r w:rsidRPr="00944C9F">
        <w:rPr>
          <w:vertAlign w:val="subscript"/>
        </w:rPr>
        <w:t>z</w:t>
      </w:r>
      <w:r w:rsidRPr="00944C9F">
        <w:t xml:space="preserve"> kot začetni ipd.)</w:t>
      </w:r>
      <w:r w:rsidR="00037233" w:rsidRPr="00944C9F">
        <w:t>. Indekse, ki označujejo fizikalne veličine, pišemo v kurzivnem (poševnem) tisku, opisni indeksi, ki služijo dodatnemu opredeljevanju veličin</w:t>
      </w:r>
      <w:r w:rsidR="00037233" w:rsidRPr="00944C9F">
        <w:rPr>
          <w:spacing w:val="1"/>
        </w:rPr>
        <w:t xml:space="preserve">, npr. »cel« v </w:t>
      </w:r>
      <w:r w:rsidR="00037233" w:rsidRPr="00944C9F">
        <w:rPr>
          <w:i/>
          <w:spacing w:val="1"/>
        </w:rPr>
        <w:t>e</w:t>
      </w:r>
      <w:r w:rsidR="00037233" w:rsidRPr="00944C9F">
        <w:rPr>
          <w:spacing w:val="1"/>
          <w:vertAlign w:val="subscript"/>
        </w:rPr>
        <w:t>cel</w:t>
      </w:r>
      <w:r w:rsidR="00037233" w:rsidRPr="00944C9F">
        <w:rPr>
          <w:spacing w:val="1"/>
        </w:rPr>
        <w:t xml:space="preserve"> ali »L«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morajo biti pisani v normalnem (pokončnem) tisku. Tudi indekse, ki so sestavljeni iz številk, pišemo v normalnem (pokončnem) tisku (npr. </w:t>
      </w:r>
      <w:r w:rsidR="00037233" w:rsidRPr="00944C9F">
        <w:rPr>
          <w:i/>
          <w:spacing w:val="1"/>
        </w:rPr>
        <w:t>A</w:t>
      </w:r>
      <w:r w:rsidR="00037233" w:rsidRPr="00944C9F">
        <w:rPr>
          <w:spacing w:val="1"/>
          <w:vertAlign w:val="subscript"/>
        </w:rPr>
        <w:t>1</w:t>
      </w:r>
      <w:r w:rsidR="00037233" w:rsidRPr="00944C9F">
        <w:rPr>
          <w:spacing w:val="1"/>
        </w:rPr>
        <w:t xml:space="preserve">), indekse iz črk, ki označujejo štetje oz. številke (npr. »i« v </w:t>
      </w:r>
      <w:r w:rsidR="00037233" w:rsidRPr="00944C9F">
        <w:rPr>
          <w:i/>
          <w:spacing w:val="1"/>
        </w:rPr>
        <w:t>m</w:t>
      </w:r>
      <w:r w:rsidR="00037233" w:rsidRPr="00944C9F">
        <w:rPr>
          <w:i/>
          <w:spacing w:val="1"/>
          <w:vertAlign w:val="subscript"/>
        </w:rPr>
        <w:t>i</w:t>
      </w:r>
      <w:r w:rsidR="00037233" w:rsidRPr="00944C9F">
        <w:rPr>
          <w:spacing w:val="1"/>
        </w:rPr>
        <w:t xml:space="preserve"> ali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w:t>
      </w:r>
      <w:r w:rsidR="00037233" w:rsidRPr="00944C9F">
        <w:t>pišemo v kurzivnem (poševnem) tisku.</w:t>
      </w:r>
    </w:p>
    <w:p w:rsidR="009A7A3A" w:rsidRPr="00944C9F" w:rsidRDefault="009A7A3A" w:rsidP="00900615">
      <w:pPr>
        <w:divId w:val="438111399"/>
      </w:pPr>
    </w:p>
    <w:p w:rsidR="009A7A3A" w:rsidRPr="00944C9F" w:rsidRDefault="009A7A3A" w:rsidP="00900615">
      <w:pPr>
        <w:divId w:val="438111399"/>
      </w:pPr>
      <w:r w:rsidRPr="00944C9F">
        <w:t xml:space="preserve">Za pravilno navajanje fizikalnih veličin, konstant, indeksov in ostalih elementov v enačbah upoštevajte </w:t>
      </w:r>
      <w:r w:rsidR="00A24630" w:rsidRPr="00944C9F">
        <w:t>»</w:t>
      </w:r>
      <w:r w:rsidRPr="00944C9F">
        <w:t>Priporočila avtorjem študijskih in strokovnih publikacij na Fakulteti za strojništvo v Ljubljani</w:t>
      </w:r>
      <w:r w:rsidR="00A24630" w:rsidRPr="00944C9F">
        <w:t>«</w:t>
      </w:r>
      <w:r w:rsidRPr="00944C9F">
        <w:t xml:space="preserve"> </w:t>
      </w:r>
      <w:r w:rsidR="00A24630" w:rsidRPr="00944C9F">
        <w:t xml:space="preserve">avtorja </w:t>
      </w:r>
      <w:r w:rsidRPr="00944C9F">
        <w:t>viš. pred. dr. Stropnika [5].</w:t>
      </w:r>
    </w:p>
    <w:p w:rsidR="005402B2" w:rsidRPr="00944C9F" w:rsidRDefault="005402B2" w:rsidP="00900615">
      <w:pPr>
        <w:divId w:val="438111399"/>
      </w:pPr>
    </w:p>
    <w:p w:rsidR="00F22D13" w:rsidRPr="00944C9F" w:rsidRDefault="00F22D13" w:rsidP="00900615">
      <w:pPr>
        <w:divId w:val="438111399"/>
      </w:pPr>
    </w:p>
    <w:p w:rsidR="00B429B2" w:rsidRPr="00944C9F" w:rsidRDefault="00B429B2" w:rsidP="00900615">
      <w:pPr>
        <w:divId w:val="438111399"/>
      </w:pPr>
    </w:p>
    <w:p w:rsidR="00B429B2" w:rsidRPr="00944C9F" w:rsidRDefault="00B429B2" w:rsidP="00900615">
      <w:pPr>
        <w:divId w:val="438111399"/>
      </w:pPr>
    </w:p>
    <w:p w:rsidR="00C7582C" w:rsidRPr="00A403F4" w:rsidRDefault="00C7582C" w:rsidP="009F7675">
      <w:pPr>
        <w:pStyle w:val="Heading2"/>
        <w:divId w:val="438111399"/>
      </w:pPr>
      <w:bookmarkStart w:id="61" w:name="_Toc495484660"/>
      <w:r w:rsidRPr="00A403F4">
        <w:t>Citiranje</w:t>
      </w:r>
      <w:r w:rsidR="00C25313" w:rsidRPr="00A403F4">
        <w:t xml:space="preserve"> in navajanje virov</w:t>
      </w:r>
      <w:bookmarkEnd w:id="61"/>
    </w:p>
    <w:p w:rsidR="00C7582C" w:rsidRPr="00944C9F" w:rsidRDefault="00C7582C" w:rsidP="00237D22">
      <w:pPr>
        <w:divId w:val="438111399"/>
      </w:pPr>
      <w:r w:rsidRPr="00944C9F">
        <w:t>Pri citiranju upoštevajte pravila citiranja</w:t>
      </w:r>
      <w:r w:rsidR="001071FA" w:rsidRPr="00944C9F">
        <w:t>, ki ne veljajo le</w:t>
      </w:r>
      <w:r w:rsidRPr="00944C9F">
        <w:t xml:space="preserve"> za zaključna dela, </w:t>
      </w:r>
      <w:r w:rsidR="001071FA" w:rsidRPr="00944C9F">
        <w:t>temveč tudi v splošnem za vsako predstavitev, v kateri sta uporabljeni intelektualna ali materialna lastnina drugih avtorjev.</w:t>
      </w:r>
      <w:r w:rsidR="00A8276B" w:rsidRPr="00944C9F">
        <w:t xml:space="preserve"> Kot vire v čim večji meri uporabljajte </w:t>
      </w:r>
      <w:r w:rsidR="00A8276B" w:rsidRPr="00944C9F">
        <w:rPr>
          <w:b/>
        </w:rPr>
        <w:t>novejšo relevantno mednarodno strokovno</w:t>
      </w:r>
      <w:r w:rsidR="00A8276B" w:rsidRPr="00944C9F">
        <w:t xml:space="preserve"> literaturo. Spletni viri lahko predstavljajo </w:t>
      </w:r>
      <w:r w:rsidR="00A8276B" w:rsidRPr="00944C9F">
        <w:rPr>
          <w:b/>
        </w:rPr>
        <w:t>največ 25 %</w:t>
      </w:r>
      <w:r w:rsidR="00A8276B" w:rsidRPr="00944C9F">
        <w:t xml:space="preserve"> vseh virov, uporabljenih v zaključnem delu.</w:t>
      </w:r>
    </w:p>
    <w:p w:rsidR="00B5592C" w:rsidRPr="00944C9F" w:rsidRDefault="00B5592C" w:rsidP="000D3409">
      <w:pPr>
        <w:divId w:val="438111399"/>
      </w:pPr>
    </w:p>
    <w:p w:rsidR="00CB1C5A" w:rsidRPr="00944C9F" w:rsidRDefault="001207B5" w:rsidP="000D3409">
      <w:pPr>
        <w:divId w:val="438111399"/>
      </w:pPr>
      <w:r w:rsidRPr="00944C9F">
        <w:t>Vs</w:t>
      </w:r>
      <w:r w:rsidR="00C25313" w:rsidRPr="00944C9F">
        <w:t xml:space="preserve">a uporabljena literatura se v </w:t>
      </w:r>
      <w:r w:rsidR="00884D0E" w:rsidRPr="00944C9F">
        <w:t>besedilu</w:t>
      </w:r>
      <w:r w:rsidR="00C25313" w:rsidRPr="00944C9F">
        <w:t xml:space="preserve"> naloge navaja sproti po zaporednih številkah v </w:t>
      </w:r>
      <w:r w:rsidR="00C25313" w:rsidRPr="00944C9F">
        <w:rPr>
          <w:b/>
        </w:rPr>
        <w:t>oglatem oklepaju</w:t>
      </w:r>
      <w:r w:rsidR="000D3409" w:rsidRPr="00944C9F">
        <w:rPr>
          <w:noProof/>
        </w:rPr>
        <w:t>, zato naj bo tudi popis bibliografije oštevilčen v skladu z zaporedjem pojavljanja citatov v dokumentu</w:t>
      </w:r>
      <w:r w:rsidR="00C25313" w:rsidRPr="00944C9F">
        <w:t>. Primer</w:t>
      </w:r>
      <w:r w:rsidR="00CB1C5A" w:rsidRPr="00944C9F">
        <w:t>i</w:t>
      </w:r>
      <w:r w:rsidR="000D3409" w:rsidRPr="00944C9F">
        <w:t xml:space="preserve"> </w:t>
      </w:r>
      <w:r w:rsidR="00CB1C5A" w:rsidRPr="00944C9F">
        <w:t>so</w:t>
      </w:r>
      <w:r w:rsidR="000D3409" w:rsidRPr="00944C9F">
        <w:t xml:space="preserve"> prikazan</w:t>
      </w:r>
      <w:r w:rsidR="00CB1C5A" w:rsidRPr="00944C9F">
        <w:t>i</w:t>
      </w:r>
      <w:r w:rsidR="000D3409" w:rsidRPr="00944C9F">
        <w:t xml:space="preserve"> v naslednji</w:t>
      </w:r>
      <w:r w:rsidR="00CB1C5A" w:rsidRPr="00944C9F">
        <w:t>h</w:t>
      </w:r>
      <w:r w:rsidR="000D3409" w:rsidRPr="00944C9F">
        <w:t xml:space="preserve"> povedi</w:t>
      </w:r>
      <w:r w:rsidR="00CB1C5A" w:rsidRPr="00944C9F">
        <w:t>h:</w:t>
      </w:r>
    </w:p>
    <w:p w:rsidR="00CB1C5A" w:rsidRPr="00944C9F" w:rsidRDefault="00C25313" w:rsidP="00CB1C5A">
      <w:pPr>
        <w:pStyle w:val="ListParagraph"/>
        <w:divId w:val="438111399"/>
      </w:pPr>
      <w:r w:rsidRPr="00944C9F">
        <w:t>V delu Bažanta</w:t>
      </w:r>
      <w:r w:rsidR="000D3409" w:rsidRPr="00944C9F">
        <w:t xml:space="preserve"> in sodelavcev</w:t>
      </w:r>
      <w:r w:rsidRPr="00944C9F">
        <w:t xml:space="preserve"> [1] je podan</w:t>
      </w:r>
      <w:r w:rsidR="000D3409" w:rsidRPr="00944C9F">
        <w:t xml:space="preserve"> pregled vplivov na stabilnost konstrukcij.</w:t>
      </w:r>
    </w:p>
    <w:p w:rsidR="008A0519" w:rsidRPr="00944C9F" w:rsidRDefault="00CB1C5A" w:rsidP="00CB1C5A">
      <w:pPr>
        <w:pStyle w:val="ListParagraph"/>
        <w:divId w:val="438111399"/>
      </w:pPr>
      <w:r w:rsidRPr="00944C9F">
        <w:t xml:space="preserve">V delu Bažanta </w:t>
      </w:r>
      <w:r w:rsidR="008A0519" w:rsidRPr="00944C9F">
        <w:t>et al.</w:t>
      </w:r>
      <w:r w:rsidRPr="00944C9F">
        <w:t xml:space="preserve"> [1] je podan pregled vplivov na stabilnost konstrukcij.</w:t>
      </w:r>
    </w:p>
    <w:p w:rsidR="008A0519" w:rsidRPr="00944C9F" w:rsidRDefault="008A0519" w:rsidP="00CB1C5A">
      <w:pPr>
        <w:pStyle w:val="ListParagraph"/>
        <w:divId w:val="438111399"/>
      </w:pPr>
      <w:r w:rsidRPr="00944C9F">
        <w:t>Le</w:t>
      </w:r>
      <w:r w:rsidR="00032DFA" w:rsidRPr="00944C9F">
        <w:t>ta 2005 sta Bažant in Cedolin [6</w:t>
      </w:r>
      <w:r w:rsidRPr="00944C9F">
        <w:t>] predstavila uporabo modalne analize pri preračunu stabilnosti konstrukcij.</w:t>
      </w:r>
    </w:p>
    <w:p w:rsidR="00C25313" w:rsidRPr="00944C9F" w:rsidRDefault="00884D0E" w:rsidP="008A0519">
      <w:pPr>
        <w:divId w:val="438111399"/>
      </w:pPr>
      <w:r w:rsidRPr="00944C9F">
        <w:t>Zaporedna š</w:t>
      </w:r>
      <w:r w:rsidR="00C25313" w:rsidRPr="00944C9F">
        <w:t xml:space="preserve">tevilka </w:t>
      </w:r>
      <w:r w:rsidRPr="00944C9F">
        <w:t xml:space="preserve">vira, na katerega se sklicujemo </w:t>
      </w:r>
      <w:r w:rsidR="00C25313" w:rsidRPr="00944C9F">
        <w:t>v oglatem oklepaju</w:t>
      </w:r>
      <w:r w:rsidRPr="00944C9F">
        <w:t>,</w:t>
      </w:r>
      <w:r w:rsidR="00C25313" w:rsidRPr="00944C9F">
        <w:t xml:space="preserve"> se ponovi v popisu literature (</w:t>
      </w:r>
      <w:r w:rsidR="001207B5" w:rsidRPr="00944C9F">
        <w:t xml:space="preserve">glej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C25313" w:rsidRPr="00944C9F">
        <w:t>)</w:t>
      </w:r>
      <w:r w:rsidR="000D3409" w:rsidRPr="00944C9F">
        <w:t>, pri kasnejšem ponovnem sklicevanju na isto referenco pa uporabimo enako številko</w:t>
      </w:r>
      <w:r w:rsidRPr="00944C9F">
        <w:t xml:space="preserve"> kot pri prvem sklicu</w:t>
      </w:r>
      <w:r w:rsidR="000D3409" w:rsidRPr="00944C9F">
        <w:t>.</w:t>
      </w:r>
    </w:p>
    <w:p w:rsidR="00C25313" w:rsidRPr="00944C9F" w:rsidRDefault="00C25313" w:rsidP="000D3409">
      <w:pPr>
        <w:divId w:val="438111399"/>
      </w:pPr>
    </w:p>
    <w:p w:rsidR="00C25313" w:rsidRPr="00944C9F" w:rsidRDefault="00C25313" w:rsidP="000D3409">
      <w:pPr>
        <w:divId w:val="438111399"/>
      </w:pPr>
      <w:r w:rsidRPr="00944C9F">
        <w:t>Popis uporabljene literat</w:t>
      </w:r>
      <w:r w:rsidRPr="00944C9F">
        <w:rPr>
          <w:spacing w:val="-2"/>
        </w:rPr>
        <w:t>u</w:t>
      </w:r>
      <w:r w:rsidRPr="00944C9F">
        <w:t xml:space="preserve">re </w:t>
      </w:r>
      <w:r w:rsidR="001207B5" w:rsidRPr="00944C9F">
        <w:t xml:space="preserve">naj bo </w:t>
      </w:r>
      <w:r w:rsidR="006C19E6" w:rsidRPr="00944C9F">
        <w:t>levo poravnan (ang</w:t>
      </w:r>
      <w:r w:rsidR="00646B90">
        <w:t>l</w:t>
      </w:r>
      <w:r w:rsidR="006C19E6" w:rsidRPr="00944C9F">
        <w:t xml:space="preserve">. </w:t>
      </w:r>
      <w:r w:rsidR="006C19E6" w:rsidRPr="00944C9F">
        <w:rPr>
          <w:i/>
        </w:rPr>
        <w:t>align left</w:t>
      </w:r>
      <w:r w:rsidR="006C19E6" w:rsidRPr="00944C9F">
        <w:t xml:space="preserve">) ter </w:t>
      </w:r>
      <w:r w:rsidR="001207B5" w:rsidRPr="00944C9F">
        <w:t>oblikovan v skladu s pr</w:t>
      </w:r>
      <w:r w:rsidR="008241D4" w:rsidRPr="00944C9F">
        <w:t>imeri</w:t>
      </w:r>
      <w:r w:rsidR="001207B5" w:rsidRPr="00944C9F">
        <w:t xml:space="preserve"> v tej predlogi </w:t>
      </w:r>
      <w:r w:rsidRPr="00944C9F">
        <w:t>(</w:t>
      </w:r>
      <w:r w:rsidR="001207B5" w:rsidRPr="00944C9F">
        <w:t xml:space="preserve">glej </w:t>
      </w:r>
      <w:r w:rsidR="008652EE" w:rsidRPr="00944C9F">
        <w:t xml:space="preserve">poglavji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9F7675">
        <w:rPr>
          <w:i/>
        </w:rPr>
        <w:t>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1207B5" w:rsidRPr="00944C9F">
        <w:t xml:space="preserve"> ter</w:t>
      </w:r>
      <w:r w:rsidR="00FF432B" w:rsidRPr="00944C9F">
        <w:rPr>
          <w:i/>
        </w:rPr>
        <w:t xml:space="preserve"> </w:t>
      </w:r>
      <w:r w:rsidR="00FF432B" w:rsidRPr="00944C9F">
        <w:rPr>
          <w:i/>
        </w:rPr>
        <w:fldChar w:fldCharType="begin"/>
      </w:r>
      <w:r w:rsidR="00FF432B" w:rsidRPr="00944C9F">
        <w:rPr>
          <w:i/>
        </w:rPr>
        <w:instrText xml:space="preserve"> REF _Ref412032891 \r \h  \* MERGEFORMAT </w:instrText>
      </w:r>
      <w:r w:rsidR="00FF432B" w:rsidRPr="00944C9F">
        <w:rPr>
          <w:i/>
        </w:rPr>
      </w:r>
      <w:r w:rsidR="00FF432B" w:rsidRPr="00944C9F">
        <w:rPr>
          <w:i/>
        </w:rPr>
        <w:fldChar w:fldCharType="separate"/>
      </w:r>
      <w:r w:rsidR="009F53BE" w:rsidRPr="00944C9F">
        <w:rPr>
          <w:i/>
        </w:rPr>
        <w:t>7</w:t>
      </w:r>
      <w:r w:rsidR="00FF432B" w:rsidRPr="00944C9F">
        <w:rPr>
          <w:i/>
        </w:rPr>
        <w:fldChar w:fldCharType="end"/>
      </w:r>
      <w:r w:rsidR="00FF432B" w:rsidRPr="00944C9F">
        <w:rPr>
          <w:i/>
        </w:rPr>
        <w:t xml:space="preserve"> </w:t>
      </w:r>
      <w:r w:rsidR="00FF432B" w:rsidRPr="00944C9F">
        <w:rPr>
          <w:i/>
        </w:rPr>
        <w:fldChar w:fldCharType="begin"/>
      </w:r>
      <w:r w:rsidR="00FF432B" w:rsidRPr="00944C9F">
        <w:rPr>
          <w:i/>
        </w:rPr>
        <w:instrText xml:space="preserve"> REF _Ref412032897 \h  \* MERGEFORMAT </w:instrText>
      </w:r>
      <w:r w:rsidR="00FF432B" w:rsidRPr="00944C9F">
        <w:rPr>
          <w:i/>
        </w:rPr>
      </w:r>
      <w:r w:rsidR="00FF432B" w:rsidRPr="00944C9F">
        <w:rPr>
          <w:i/>
        </w:rPr>
        <w:fldChar w:fldCharType="separate"/>
      </w:r>
      <w:r w:rsidR="009F53BE" w:rsidRPr="00944C9F">
        <w:rPr>
          <w:i/>
        </w:rPr>
        <w:t>Literatura</w:t>
      </w:r>
      <w:r w:rsidR="00FF432B" w:rsidRPr="00944C9F">
        <w:rPr>
          <w:i/>
        </w:rPr>
        <w:fldChar w:fldCharType="end"/>
      </w:r>
      <w:r w:rsidR="008652EE" w:rsidRPr="00944C9F">
        <w:t>) ter naj v splošnem obsega naslednje podatke:</w:t>
      </w:r>
    </w:p>
    <w:p w:rsidR="008652EE" w:rsidRPr="00944C9F" w:rsidRDefault="008652EE" w:rsidP="007B541C">
      <w:pPr>
        <w:pStyle w:val="ListParagraph"/>
        <w:divId w:val="438111399"/>
      </w:pPr>
      <w:r w:rsidRPr="00944C9F">
        <w:t>avtor</w:t>
      </w:r>
      <w:r w:rsidR="00C25313" w:rsidRPr="00944C9F">
        <w:t xml:space="preserve">, naslov dela, založba in </w:t>
      </w:r>
      <w:r w:rsidR="004D5766" w:rsidRPr="00944C9F">
        <w:t xml:space="preserve">kraj ter </w:t>
      </w:r>
      <w:r w:rsidR="00C25313" w:rsidRPr="00944C9F">
        <w:t>letnica izdaje,</w:t>
      </w:r>
      <w:r w:rsidR="00C25313" w:rsidRPr="00944C9F">
        <w:rPr>
          <w:spacing w:val="-2"/>
        </w:rPr>
        <w:t xml:space="preserve"> </w:t>
      </w:r>
      <w:r w:rsidR="00C25313" w:rsidRPr="00944C9F">
        <w:rPr>
          <w:spacing w:val="-1"/>
        </w:rPr>
        <w:t>č</w:t>
      </w:r>
      <w:r w:rsidR="00C25313" w:rsidRPr="00944C9F">
        <w:t xml:space="preserve">e gre za </w:t>
      </w:r>
      <w:r w:rsidR="008241D4" w:rsidRPr="00944C9F">
        <w:t xml:space="preserve">monografijo oz. </w:t>
      </w:r>
      <w:r w:rsidR="00C25313" w:rsidRPr="00944C9F">
        <w:rPr>
          <w:b/>
        </w:rPr>
        <w:t>k</w:t>
      </w:r>
      <w:r w:rsidR="00C25313" w:rsidRPr="00944C9F">
        <w:rPr>
          <w:b/>
          <w:spacing w:val="-1"/>
        </w:rPr>
        <w:t>n</w:t>
      </w:r>
      <w:r w:rsidR="00C25313" w:rsidRPr="00944C9F">
        <w:rPr>
          <w:b/>
        </w:rPr>
        <w:t>ji</w:t>
      </w:r>
      <w:r w:rsidR="00C25313" w:rsidRPr="00944C9F">
        <w:rPr>
          <w:b/>
          <w:spacing w:val="-1"/>
        </w:rPr>
        <w:t>g</w:t>
      </w:r>
      <w:r w:rsidR="00C25313" w:rsidRPr="00944C9F">
        <w:rPr>
          <w:b/>
        </w:rPr>
        <w:t>o</w:t>
      </w:r>
      <w:r w:rsidR="00C25313" w:rsidRPr="00944C9F">
        <w:t>,</w:t>
      </w:r>
    </w:p>
    <w:p w:rsidR="008241D4" w:rsidRPr="00944C9F" w:rsidRDefault="004D63A1" w:rsidP="007B541C">
      <w:pPr>
        <w:pStyle w:val="ListParagraph"/>
        <w:divId w:val="438111399"/>
      </w:pPr>
      <w:r w:rsidRPr="00944C9F">
        <w:t>avtor, naslov poglavja</w:t>
      </w:r>
      <w:r w:rsidR="008241D4" w:rsidRPr="00944C9F">
        <w:t xml:space="preserve">, </w:t>
      </w:r>
      <w:r w:rsidRPr="00944C9F">
        <w:t xml:space="preserve">urednik, </w:t>
      </w:r>
      <w:r w:rsidR="009F53BE" w:rsidRPr="00944C9F">
        <w:t xml:space="preserve">naslov knjige, </w:t>
      </w:r>
      <w:r w:rsidR="008241D4" w:rsidRPr="00944C9F">
        <w:t>založba, kraj in letnica izdaje ter</w:t>
      </w:r>
      <w:r w:rsidR="008241D4" w:rsidRPr="00944C9F">
        <w:rPr>
          <w:spacing w:val="-21"/>
        </w:rPr>
        <w:t xml:space="preserve"> </w:t>
      </w:r>
      <w:r w:rsidR="008241D4" w:rsidRPr="00944C9F">
        <w:t>števil</w:t>
      </w:r>
      <w:r w:rsidR="008241D4" w:rsidRPr="00944C9F">
        <w:rPr>
          <w:spacing w:val="-1"/>
        </w:rPr>
        <w:t>k</w:t>
      </w:r>
      <w:r w:rsidR="008241D4" w:rsidRPr="00944C9F">
        <w:t>a</w:t>
      </w:r>
      <w:r w:rsidR="008241D4" w:rsidRPr="00944C9F">
        <w:rPr>
          <w:spacing w:val="29"/>
        </w:rPr>
        <w:t xml:space="preserve"> </w:t>
      </w:r>
      <w:r w:rsidR="008241D4" w:rsidRPr="00944C9F">
        <w:t>z</w:t>
      </w:r>
      <w:r w:rsidR="008241D4" w:rsidRPr="00944C9F">
        <w:rPr>
          <w:spacing w:val="-1"/>
        </w:rPr>
        <w:t>a</w:t>
      </w:r>
      <w:r w:rsidR="008241D4" w:rsidRPr="00944C9F">
        <w:t>čet</w:t>
      </w:r>
      <w:r w:rsidR="008241D4" w:rsidRPr="00944C9F">
        <w:rPr>
          <w:spacing w:val="-1"/>
        </w:rPr>
        <w:t>n</w:t>
      </w:r>
      <w:r w:rsidR="008241D4" w:rsidRPr="00944C9F">
        <w:t>e</w:t>
      </w:r>
      <w:r w:rsidR="008241D4" w:rsidRPr="00944C9F">
        <w:rPr>
          <w:spacing w:val="29"/>
        </w:rPr>
        <w:t xml:space="preserve"> </w:t>
      </w:r>
      <w:r w:rsidR="008241D4" w:rsidRPr="00944C9F">
        <w:t>in</w:t>
      </w:r>
      <w:r w:rsidR="008241D4" w:rsidRPr="00944C9F">
        <w:rPr>
          <w:spacing w:val="27"/>
        </w:rPr>
        <w:t xml:space="preserve"> </w:t>
      </w:r>
      <w:r w:rsidR="008241D4" w:rsidRPr="00944C9F">
        <w:t>zadnje</w:t>
      </w:r>
      <w:r w:rsidR="008241D4" w:rsidRPr="00944C9F">
        <w:rPr>
          <w:spacing w:val="29"/>
        </w:rPr>
        <w:t xml:space="preserve"> </w:t>
      </w:r>
      <w:r w:rsidR="008241D4" w:rsidRPr="00944C9F">
        <w:t xml:space="preserve">strani poglavja, če gre za </w:t>
      </w:r>
      <w:r w:rsidR="008241D4" w:rsidRPr="00944C9F">
        <w:rPr>
          <w:b/>
        </w:rPr>
        <w:t>poglavje v knjigi</w:t>
      </w:r>
      <w:r w:rsidR="008241D4" w:rsidRPr="00944C9F">
        <w:t xml:space="preserve"> oz. monografiji,</w:t>
      </w:r>
    </w:p>
    <w:p w:rsidR="00C25313" w:rsidRPr="00944C9F" w:rsidRDefault="00C25313" w:rsidP="007B541C">
      <w:pPr>
        <w:pStyle w:val="ListParagraph"/>
        <w:divId w:val="438111399"/>
      </w:pPr>
      <w:r w:rsidRPr="00944C9F">
        <w:t>avtor,</w:t>
      </w:r>
      <w:r w:rsidRPr="00944C9F">
        <w:rPr>
          <w:spacing w:val="19"/>
        </w:rPr>
        <w:t xml:space="preserve"> </w:t>
      </w:r>
      <w:r w:rsidRPr="00944C9F">
        <w:t>naslov</w:t>
      </w:r>
      <w:r w:rsidRPr="00944C9F">
        <w:rPr>
          <w:spacing w:val="19"/>
        </w:rPr>
        <w:t xml:space="preserve"> </w:t>
      </w:r>
      <w:r w:rsidRPr="00944C9F">
        <w:t>član</w:t>
      </w:r>
      <w:r w:rsidRPr="00944C9F">
        <w:rPr>
          <w:spacing w:val="-1"/>
        </w:rPr>
        <w:t>k</w:t>
      </w:r>
      <w:r w:rsidRPr="00944C9F">
        <w:t>a,</w:t>
      </w:r>
      <w:r w:rsidRPr="00944C9F">
        <w:rPr>
          <w:spacing w:val="19"/>
        </w:rPr>
        <w:t xml:space="preserve"> </w:t>
      </w:r>
      <w:r w:rsidRPr="00944C9F">
        <w:t>i</w:t>
      </w:r>
      <w:r w:rsidRPr="00944C9F">
        <w:rPr>
          <w:spacing w:val="-2"/>
        </w:rPr>
        <w:t>m</w:t>
      </w:r>
      <w:r w:rsidRPr="00944C9F">
        <w:t>e revij</w:t>
      </w:r>
      <w:r w:rsidRPr="00944C9F">
        <w:rPr>
          <w:spacing w:val="-1"/>
        </w:rPr>
        <w:t>e</w:t>
      </w:r>
      <w:r w:rsidRPr="00944C9F">
        <w:t>,</w:t>
      </w:r>
      <w:r w:rsidRPr="00944C9F">
        <w:rPr>
          <w:spacing w:val="19"/>
        </w:rPr>
        <w:t xml:space="preserve"> </w:t>
      </w:r>
      <w:r w:rsidRPr="00944C9F">
        <w:t>šte</w:t>
      </w:r>
      <w:r w:rsidRPr="00944C9F">
        <w:rPr>
          <w:spacing w:val="-1"/>
        </w:rPr>
        <w:t>v</w:t>
      </w:r>
      <w:r w:rsidRPr="00944C9F">
        <w:t>ilka</w:t>
      </w:r>
      <w:r w:rsidRPr="00944C9F">
        <w:rPr>
          <w:spacing w:val="18"/>
        </w:rPr>
        <w:t xml:space="preserve"> </w:t>
      </w:r>
      <w:r w:rsidR="00B939F3" w:rsidRPr="00944C9F">
        <w:rPr>
          <w:spacing w:val="18"/>
        </w:rPr>
        <w:t>revije</w:t>
      </w:r>
      <w:r w:rsidRPr="00944C9F">
        <w:t>, let</w:t>
      </w:r>
      <w:r w:rsidRPr="00944C9F">
        <w:rPr>
          <w:spacing w:val="-1"/>
        </w:rPr>
        <w:t>n</w:t>
      </w:r>
      <w:r w:rsidRPr="00944C9F">
        <w:t>ica</w:t>
      </w:r>
      <w:r w:rsidR="001207B5" w:rsidRPr="00944C9F">
        <w:t xml:space="preserve"> </w:t>
      </w:r>
      <w:r w:rsidRPr="00944C9F">
        <w:t>iz</w:t>
      </w:r>
      <w:r w:rsidRPr="00944C9F">
        <w:rPr>
          <w:spacing w:val="-1"/>
        </w:rPr>
        <w:t>d</w:t>
      </w:r>
      <w:r w:rsidRPr="00944C9F">
        <w:t>aje ter</w:t>
      </w:r>
      <w:r w:rsidRPr="00944C9F">
        <w:rPr>
          <w:spacing w:val="-21"/>
        </w:rPr>
        <w:t xml:space="preserve"> </w:t>
      </w:r>
      <w:r w:rsidR="00B939F3" w:rsidRPr="00944C9F">
        <w:t>števil</w:t>
      </w:r>
      <w:r w:rsidR="00B939F3" w:rsidRPr="00944C9F">
        <w:rPr>
          <w:spacing w:val="-1"/>
        </w:rPr>
        <w:t>k</w:t>
      </w:r>
      <w:r w:rsidR="00B939F3" w:rsidRPr="00944C9F">
        <w:t>a</w:t>
      </w:r>
      <w:r w:rsidR="00B939F3" w:rsidRPr="00944C9F">
        <w:rPr>
          <w:spacing w:val="29"/>
        </w:rPr>
        <w:t xml:space="preserve"> </w:t>
      </w:r>
      <w:r w:rsidR="00B939F3" w:rsidRPr="00944C9F">
        <w:t>z</w:t>
      </w:r>
      <w:r w:rsidR="00B939F3" w:rsidRPr="00944C9F">
        <w:rPr>
          <w:spacing w:val="-1"/>
        </w:rPr>
        <w:t>a</w:t>
      </w:r>
      <w:r w:rsidR="00B939F3" w:rsidRPr="00944C9F">
        <w:t>čet</w:t>
      </w:r>
      <w:r w:rsidR="00B939F3" w:rsidRPr="00944C9F">
        <w:rPr>
          <w:spacing w:val="-1"/>
        </w:rPr>
        <w:t>n</w:t>
      </w:r>
      <w:r w:rsidR="00B939F3" w:rsidRPr="00944C9F">
        <w:t>e</w:t>
      </w:r>
      <w:r w:rsidR="00B939F3" w:rsidRPr="00944C9F">
        <w:rPr>
          <w:spacing w:val="29"/>
        </w:rPr>
        <w:t xml:space="preserve"> </w:t>
      </w:r>
      <w:r w:rsidR="00B939F3" w:rsidRPr="00944C9F">
        <w:t>in</w:t>
      </w:r>
      <w:r w:rsidR="00B939F3" w:rsidRPr="00944C9F">
        <w:rPr>
          <w:spacing w:val="27"/>
        </w:rPr>
        <w:t xml:space="preserve"> </w:t>
      </w:r>
      <w:r w:rsidR="00B939F3" w:rsidRPr="00944C9F">
        <w:t>zadnje</w:t>
      </w:r>
      <w:r w:rsidR="00B939F3" w:rsidRPr="00944C9F">
        <w:rPr>
          <w:spacing w:val="29"/>
        </w:rPr>
        <w:t xml:space="preserve"> </w:t>
      </w:r>
      <w:r w:rsidR="00B939F3" w:rsidRPr="00944C9F">
        <w:t xml:space="preserve">strani </w:t>
      </w:r>
      <w:r w:rsidRPr="00944C9F">
        <w:t xml:space="preserve">članka, </w:t>
      </w:r>
      <w:r w:rsidRPr="00944C9F">
        <w:rPr>
          <w:spacing w:val="-1"/>
        </w:rPr>
        <w:t>č</w:t>
      </w:r>
      <w:r w:rsidRPr="00944C9F">
        <w:t>e</w:t>
      </w:r>
      <w:r w:rsidRPr="00944C9F">
        <w:rPr>
          <w:spacing w:val="29"/>
        </w:rPr>
        <w:t xml:space="preserve"> </w:t>
      </w:r>
      <w:r w:rsidRPr="00944C9F">
        <w:t>gre</w:t>
      </w:r>
      <w:r w:rsidRPr="00944C9F">
        <w:rPr>
          <w:spacing w:val="28"/>
        </w:rPr>
        <w:t xml:space="preserve"> </w:t>
      </w:r>
      <w:r w:rsidRPr="00944C9F">
        <w:t>za</w:t>
      </w:r>
      <w:r w:rsidRPr="00944C9F">
        <w:rPr>
          <w:spacing w:val="28"/>
        </w:rPr>
        <w:t xml:space="preserve"> </w:t>
      </w:r>
      <w:r w:rsidRPr="00944C9F">
        <w:rPr>
          <w:b/>
        </w:rPr>
        <w:t>članek</w:t>
      </w:r>
      <w:r w:rsidRPr="00944C9F">
        <w:rPr>
          <w:spacing w:val="29"/>
        </w:rPr>
        <w:t xml:space="preserve"> </w:t>
      </w:r>
      <w:r w:rsidRPr="00944C9F">
        <w:t>iz revije</w:t>
      </w:r>
      <w:r w:rsidR="008652EE" w:rsidRPr="00944C9F">
        <w:rPr>
          <w:spacing w:val="-21"/>
        </w:rPr>
        <w:t>,</w:t>
      </w:r>
    </w:p>
    <w:p w:rsidR="008241D4" w:rsidRPr="00944C9F" w:rsidRDefault="008241D4" w:rsidP="007B541C">
      <w:pPr>
        <w:pStyle w:val="ListParagraph"/>
        <w:divId w:val="438111399"/>
      </w:pPr>
      <w:r w:rsidRPr="00944C9F">
        <w:t xml:space="preserve">avtor, naslov prispevka, </w:t>
      </w:r>
      <w:r w:rsidR="009F53BE" w:rsidRPr="00944C9F">
        <w:t xml:space="preserve">urednik ter naslov zbornika, </w:t>
      </w:r>
      <w:r w:rsidRPr="00944C9F">
        <w:t xml:space="preserve">kraj </w:t>
      </w:r>
      <w:r w:rsidR="00B939F3" w:rsidRPr="00944C9F">
        <w:t xml:space="preserve">in datum </w:t>
      </w:r>
      <w:r w:rsidR="003A51CB" w:rsidRPr="00944C9F">
        <w:t xml:space="preserve">konference (oz. </w:t>
      </w:r>
      <w:r w:rsidR="009F53BE" w:rsidRPr="00944C9F">
        <w:t>objave zbornika</w:t>
      </w:r>
      <w:r w:rsidR="003A51CB" w:rsidRPr="00944C9F">
        <w:t>)</w:t>
      </w:r>
      <w:r w:rsidR="009F53BE" w:rsidRPr="00944C9F">
        <w:t xml:space="preserve"> ter števil</w:t>
      </w:r>
      <w:r w:rsidR="009F53BE" w:rsidRPr="00944C9F">
        <w:rPr>
          <w:spacing w:val="-1"/>
        </w:rPr>
        <w:t>k</w:t>
      </w:r>
      <w:r w:rsidR="009F53BE" w:rsidRPr="00944C9F">
        <w:t>a</w:t>
      </w:r>
      <w:r w:rsidR="009F53BE" w:rsidRPr="00944C9F">
        <w:rPr>
          <w:spacing w:val="29"/>
        </w:rPr>
        <w:t xml:space="preserve"> </w:t>
      </w:r>
      <w:r w:rsidR="009F53BE" w:rsidRPr="00944C9F">
        <w:t>z</w:t>
      </w:r>
      <w:r w:rsidR="009F53BE" w:rsidRPr="00944C9F">
        <w:rPr>
          <w:spacing w:val="-1"/>
        </w:rPr>
        <w:t>a</w:t>
      </w:r>
      <w:r w:rsidR="009F53BE" w:rsidRPr="00944C9F">
        <w:t>čet</w:t>
      </w:r>
      <w:r w:rsidR="009F53BE" w:rsidRPr="00944C9F">
        <w:rPr>
          <w:spacing w:val="-1"/>
        </w:rPr>
        <w:t>n</w:t>
      </w:r>
      <w:r w:rsidR="009F53BE" w:rsidRPr="00944C9F">
        <w:t>e</w:t>
      </w:r>
      <w:r w:rsidR="009F53BE" w:rsidRPr="00944C9F">
        <w:rPr>
          <w:spacing w:val="29"/>
        </w:rPr>
        <w:t xml:space="preserve"> </w:t>
      </w:r>
      <w:r w:rsidR="009F53BE" w:rsidRPr="00944C9F">
        <w:t>in</w:t>
      </w:r>
      <w:r w:rsidR="009F53BE" w:rsidRPr="00944C9F">
        <w:rPr>
          <w:spacing w:val="27"/>
        </w:rPr>
        <w:t xml:space="preserve"> </w:t>
      </w:r>
      <w:r w:rsidR="009F53BE" w:rsidRPr="00944C9F">
        <w:t>zadnje</w:t>
      </w:r>
      <w:r w:rsidR="009F53BE" w:rsidRPr="00944C9F">
        <w:rPr>
          <w:spacing w:val="29"/>
        </w:rPr>
        <w:t xml:space="preserve"> </w:t>
      </w:r>
      <w:r w:rsidR="009F53BE" w:rsidRPr="00944C9F">
        <w:t>strani prispevka</w:t>
      </w:r>
      <w:r w:rsidR="0063148F" w:rsidRPr="00944C9F">
        <w:t xml:space="preserve">, če gre za </w:t>
      </w:r>
      <w:r w:rsidR="0063148F" w:rsidRPr="00944C9F">
        <w:rPr>
          <w:b/>
        </w:rPr>
        <w:t>prispevek na konferenci</w:t>
      </w:r>
      <w:r w:rsidR="0063148F" w:rsidRPr="00944C9F">
        <w:t>,</w:t>
      </w:r>
    </w:p>
    <w:p w:rsidR="009F53BE" w:rsidRPr="00944C9F" w:rsidRDefault="008652EE" w:rsidP="007B541C">
      <w:pPr>
        <w:pStyle w:val="ListParagraph"/>
        <w:divId w:val="438111399"/>
      </w:pPr>
      <w:r w:rsidRPr="00944C9F">
        <w:t xml:space="preserve">avtor (če je naveden), naslov dela, spletni naslov, čas dostopa, če gre za vir iz </w:t>
      </w:r>
      <w:r w:rsidRPr="00944C9F">
        <w:rPr>
          <w:b/>
        </w:rPr>
        <w:t>spletne strani</w:t>
      </w:r>
      <w:r w:rsidR="009F53BE" w:rsidRPr="00944C9F">
        <w:t>,</w:t>
      </w:r>
    </w:p>
    <w:p w:rsidR="008652EE" w:rsidRPr="00944C9F" w:rsidRDefault="009F53BE" w:rsidP="007B541C">
      <w:pPr>
        <w:pStyle w:val="ListParagraph"/>
        <w:divId w:val="438111399"/>
      </w:pPr>
      <w:r w:rsidRPr="00944C9F">
        <w:t>avtor, naslov dela, tip dela</w:t>
      </w:r>
      <w:r w:rsidR="00E003CE" w:rsidRPr="00944C9F">
        <w:t xml:space="preserve">, kraj in leto objave, če gre za </w:t>
      </w:r>
      <w:r w:rsidR="00E003CE" w:rsidRPr="00944C9F">
        <w:rPr>
          <w:b/>
        </w:rPr>
        <w:t>doktorsko disertacijo</w:t>
      </w:r>
      <w:r w:rsidR="00E003CE" w:rsidRPr="00944C9F">
        <w:t xml:space="preserve"> ali drugo </w:t>
      </w:r>
      <w:r w:rsidR="00E003CE" w:rsidRPr="00944C9F">
        <w:rPr>
          <w:b/>
        </w:rPr>
        <w:t>zaključno delo</w:t>
      </w:r>
      <w:r w:rsidR="008652EE" w:rsidRPr="00944C9F">
        <w:t>.</w:t>
      </w:r>
    </w:p>
    <w:p w:rsidR="006B6D0C" w:rsidRPr="00944C9F" w:rsidRDefault="006B6D0C" w:rsidP="006B6D0C">
      <w:pPr>
        <w:divId w:val="438111399"/>
      </w:pPr>
    </w:p>
    <w:p w:rsidR="008652EE" w:rsidRPr="00944C9F" w:rsidRDefault="004D63A1" w:rsidP="000D3409">
      <w:pPr>
        <w:divId w:val="438111399"/>
      </w:pPr>
      <w:r w:rsidRPr="00944C9F">
        <w:t>Ob sklicu na vir lahko pri več avtorjih namesto »in sodelavci« uporabimo »et al.«, na primer: V delu Bažanta et al. [1] je podan pregled vplivov …</w:t>
      </w:r>
    </w:p>
    <w:p w:rsidR="004D63A1" w:rsidRPr="00944C9F" w:rsidRDefault="004D63A1" w:rsidP="000D3409">
      <w:pPr>
        <w:divId w:val="438111399"/>
      </w:pPr>
    </w:p>
    <w:p w:rsidR="008652EE" w:rsidRDefault="00686D43" w:rsidP="000D3409">
      <w:pPr>
        <w:divId w:val="438111399"/>
      </w:pPr>
      <w:r w:rsidRPr="00944C9F">
        <w:t>Vzorc</w:t>
      </w:r>
      <w:r w:rsidR="00E003CE" w:rsidRPr="00944C9F">
        <w:t xml:space="preserve">i popisa literature so podani v nadaljevanju. </w:t>
      </w:r>
      <w:r w:rsidR="008652EE" w:rsidRPr="00944C9F">
        <w:t>Z</w:t>
      </w:r>
      <w:r w:rsidR="00C25313" w:rsidRPr="00944C9F">
        <w:rPr>
          <w:spacing w:val="13"/>
        </w:rPr>
        <w:t xml:space="preserve"> </w:t>
      </w:r>
      <w:r w:rsidR="00C25313" w:rsidRPr="00944C9F">
        <w:t>navedbo</w:t>
      </w:r>
      <w:r w:rsidR="00C25313" w:rsidRPr="00944C9F">
        <w:rPr>
          <w:spacing w:val="13"/>
        </w:rPr>
        <w:t xml:space="preserve"> </w:t>
      </w:r>
      <w:r w:rsidR="00C25313" w:rsidRPr="00944C9F">
        <w:t>naštetih in (ali) drugih ustreznih podatkov pri virih, kot so na primer: referati s konferenc, patenti</w:t>
      </w:r>
      <w:r w:rsidR="00C25313" w:rsidRPr="008652EE">
        <w:t>, standardi, predpisi, prospekti, elaborati, druge diplome, oz. pri navajanju literature upoštevaj</w:t>
      </w:r>
      <w:r w:rsidR="008652EE">
        <w:t>te</w:t>
      </w:r>
      <w:r w:rsidR="00C25313" w:rsidRPr="008652EE">
        <w:t xml:space="preserve"> še</w:t>
      </w:r>
      <w:r w:rsidR="008652EE">
        <w:t>:</w:t>
      </w:r>
    </w:p>
    <w:p w:rsidR="008241D4" w:rsidRDefault="00C25313" w:rsidP="007B541C">
      <w:pPr>
        <w:pStyle w:val="ListParagraph"/>
        <w:divId w:val="438111399"/>
      </w:pPr>
      <w:r w:rsidRPr="008652EE">
        <w:t>SIST ISO 690: 1987(E) Documentation – Bibliographic references</w:t>
      </w:r>
      <w:r w:rsidR="008241D4">
        <w:t>:</w:t>
      </w:r>
      <w:r w:rsidRPr="008652EE">
        <w:t xml:space="preserve"> Content, form and structure</w:t>
      </w:r>
      <w:r w:rsidR="008241D4">
        <w:t>; ter</w:t>
      </w:r>
    </w:p>
    <w:p w:rsidR="00C25313" w:rsidRPr="008652EE" w:rsidRDefault="00C25313" w:rsidP="007B541C">
      <w:pPr>
        <w:pStyle w:val="ListParagraph"/>
        <w:divId w:val="438111399"/>
      </w:pPr>
      <w:r w:rsidRPr="008652EE">
        <w:t>SIST ISO 690 – 2 : 1997(E) : Electronic documents or parts thereof.</w:t>
      </w:r>
    </w:p>
    <w:p w:rsidR="00C25313" w:rsidRDefault="00C25313" w:rsidP="0063148F">
      <w:pPr>
        <w:divId w:val="438111399"/>
      </w:pPr>
    </w:p>
    <w:p w:rsidR="00747172" w:rsidRDefault="00747172">
      <w:pPr>
        <w:spacing w:after="200" w:line="276" w:lineRule="auto"/>
        <w:jc w:val="left"/>
      </w:pPr>
    </w:p>
    <w:p w:rsidR="00B429B2" w:rsidRDefault="00B429B2">
      <w:pPr>
        <w:spacing w:after="200" w:line="276" w:lineRule="auto"/>
        <w:jc w:val="left"/>
      </w:pPr>
    </w:p>
    <w:p w:rsidR="00C25313" w:rsidRPr="00A403F4" w:rsidRDefault="00C25313" w:rsidP="009F7675">
      <w:pPr>
        <w:pStyle w:val="Heading3"/>
        <w:divId w:val="438111399"/>
      </w:pPr>
      <w:bookmarkStart w:id="62" w:name="_Ref411790735"/>
      <w:bookmarkStart w:id="63" w:name="_Toc495484661"/>
      <w:r w:rsidRPr="00A403F4">
        <w:t>Vzorci</w:t>
      </w:r>
      <w:r w:rsidRPr="00A403F4">
        <w:rPr>
          <w:spacing w:val="-10"/>
        </w:rPr>
        <w:t xml:space="preserve"> </w:t>
      </w:r>
      <w:r w:rsidR="001207B5" w:rsidRPr="00A403F4">
        <w:t>popisa literature</w:t>
      </w:r>
      <w:bookmarkEnd w:id="62"/>
      <w:bookmarkEnd w:id="63"/>
    </w:p>
    <w:p w:rsidR="00C25313" w:rsidRDefault="00C25313" w:rsidP="00C25313">
      <w:pPr>
        <w:divId w:val="438111399"/>
      </w:pPr>
      <w:r>
        <w:t>Za</w:t>
      </w:r>
      <w:r>
        <w:rPr>
          <w:spacing w:val="-10"/>
        </w:rPr>
        <w:t xml:space="preserve"> </w:t>
      </w:r>
      <w:r>
        <w:t>knjige:</w:t>
      </w:r>
    </w:p>
    <w:p w:rsidR="008425B5" w:rsidRDefault="004D5766" w:rsidP="006E1EDE">
      <w:pPr>
        <w:pStyle w:val="Vzorecreferenc"/>
        <w:ind w:left="567" w:hanging="567"/>
        <w:contextualSpacing w:val="0"/>
        <w:divId w:val="438111399"/>
      </w:pPr>
      <w:r>
        <w:t xml:space="preserve">Z. P. </w:t>
      </w:r>
      <w:r w:rsidR="00C25313" w:rsidRPr="004D5766">
        <w:rPr>
          <w:rStyle w:val="ReferenceChar"/>
        </w:rPr>
        <w:t xml:space="preserve">Bažant, </w:t>
      </w:r>
      <w:r w:rsidRPr="004D5766">
        <w:rPr>
          <w:rStyle w:val="ReferenceChar"/>
        </w:rPr>
        <w:t xml:space="preserve">L. </w:t>
      </w:r>
      <w:r w:rsidR="00C25313" w:rsidRPr="004D5766">
        <w:rPr>
          <w:rStyle w:val="ReferenceChar"/>
        </w:rPr>
        <w:t>Cedolin</w:t>
      </w:r>
      <w:r w:rsidRPr="004D5766">
        <w:rPr>
          <w:rStyle w:val="ReferenceChar"/>
        </w:rPr>
        <w:t xml:space="preserve">: </w:t>
      </w:r>
      <w:r w:rsidRPr="008425B5">
        <w:rPr>
          <w:rStyle w:val="ReferenceChar"/>
          <w:i/>
        </w:rPr>
        <w:t>Stability of S</w:t>
      </w:r>
      <w:r w:rsidR="00C25313" w:rsidRPr="008425B5">
        <w:rPr>
          <w:rStyle w:val="ReferenceChar"/>
          <w:i/>
        </w:rPr>
        <w:t>tructur</w:t>
      </w:r>
      <w:r w:rsidRPr="008425B5">
        <w:rPr>
          <w:rStyle w:val="ReferenceChar"/>
          <w:i/>
        </w:rPr>
        <w:t>es:</w:t>
      </w:r>
      <w:r w:rsidR="00C25313" w:rsidRPr="008425B5">
        <w:rPr>
          <w:rStyle w:val="ReferenceChar"/>
          <w:i/>
        </w:rPr>
        <w:t xml:space="preserve"> Elastic, Inelastic, Fracture, an</w:t>
      </w:r>
      <w:r w:rsidR="006C19E6" w:rsidRPr="008425B5">
        <w:rPr>
          <w:rStyle w:val="ReferenceChar"/>
          <w:i/>
        </w:rPr>
        <w:t xml:space="preserve">d </w:t>
      </w:r>
      <w:r w:rsidR="00C25313" w:rsidRPr="008425B5">
        <w:rPr>
          <w:rStyle w:val="ReferenceChar"/>
          <w:i/>
        </w:rPr>
        <w:t>Dam</w:t>
      </w:r>
      <w:r w:rsidRPr="008425B5">
        <w:rPr>
          <w:rStyle w:val="ReferenceChar"/>
          <w:i/>
        </w:rPr>
        <w:t>age Theories</w:t>
      </w:r>
      <w:r w:rsidRPr="004D5766">
        <w:rPr>
          <w:rStyle w:val="ReferenceChar"/>
        </w:rPr>
        <w:t>.</w:t>
      </w:r>
      <w:r w:rsidR="00C25313">
        <w:t xml:space="preserve"> Oxf</w:t>
      </w:r>
      <w:r>
        <w:t xml:space="preserve">ord University Press, </w:t>
      </w:r>
      <w:r w:rsidRPr="007819AB">
        <w:t>New</w:t>
      </w:r>
      <w:r>
        <w:t xml:space="preserve"> York</w:t>
      </w:r>
      <w:r w:rsidR="00C25313">
        <w:t>, 1991.</w:t>
      </w:r>
    </w:p>
    <w:p w:rsidR="00A24630" w:rsidRDefault="00A24630" w:rsidP="006E1EDE">
      <w:pPr>
        <w:pStyle w:val="Vzorecreferenc"/>
        <w:numPr>
          <w:ilvl w:val="0"/>
          <w:numId w:val="18"/>
        </w:numPr>
        <w:ind w:left="567" w:hanging="567"/>
        <w:contextualSpacing w:val="0"/>
        <w:divId w:val="438111399"/>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rsidR="004D5766" w:rsidRDefault="004D5766" w:rsidP="008425B5">
      <w:pPr>
        <w:divId w:val="438111399"/>
      </w:pPr>
    </w:p>
    <w:p w:rsidR="004D63A1" w:rsidRDefault="004D63A1" w:rsidP="008425B5">
      <w:pPr>
        <w:divId w:val="438111399"/>
      </w:pPr>
      <w:r>
        <w:t>Za poglavja v knjigi:</w:t>
      </w:r>
    </w:p>
    <w:p w:rsidR="004D63A1" w:rsidRDefault="004D63A1" w:rsidP="006E1EDE">
      <w:pPr>
        <w:pStyle w:val="Vzorecreferenc"/>
        <w:numPr>
          <w:ilvl w:val="0"/>
          <w:numId w:val="19"/>
        </w:numPr>
        <w:ind w:left="567" w:hanging="567"/>
        <w:contextualSpacing w:val="0"/>
        <w:divId w:val="438111399"/>
      </w:pPr>
      <w:r>
        <w:t>J. Doe</w:t>
      </w:r>
      <w:r w:rsidRPr="004D5766">
        <w:rPr>
          <w:rStyle w:val="ReferenceChar"/>
        </w:rPr>
        <w:t xml:space="preserve">: </w:t>
      </w:r>
      <w:r w:rsidRPr="00A24630">
        <w:rPr>
          <w:rStyle w:val="ReferenceChar"/>
          <w:i/>
        </w:rPr>
        <w:t>Earthquake stability</w:t>
      </w:r>
      <w:r>
        <w:rPr>
          <w:rStyle w:val="ReferenceChar"/>
        </w:rPr>
        <w:t xml:space="preserve">. </w:t>
      </w:r>
      <w:r w:rsidR="00074392">
        <w:rPr>
          <w:rStyle w:val="ReferenceChar"/>
        </w:rPr>
        <w:t xml:space="preserve">V: </w:t>
      </w:r>
      <w:r w:rsidR="00074392">
        <w:t xml:space="preserve">Z. P. </w:t>
      </w:r>
      <w:r w:rsidR="00074392" w:rsidRPr="004D5766">
        <w:rPr>
          <w:rStyle w:val="ReferenceChar"/>
        </w:rPr>
        <w:t>Bažant, L. Cedolin</w:t>
      </w:r>
      <w:r w:rsidR="00074392">
        <w:rPr>
          <w:rStyle w:val="ReferenceChar"/>
        </w:rPr>
        <w:t xml:space="preserve"> (ur.): </w:t>
      </w:r>
      <w:r w:rsidR="00074392" w:rsidRPr="00A24630">
        <w:rPr>
          <w:rStyle w:val="ReferenceChar"/>
          <w:i/>
        </w:rPr>
        <w:t>Stability of Structures: Elastic, Inelastic, Fracture, and Damage Theories</w:t>
      </w:r>
      <w:r w:rsidR="00074392" w:rsidRPr="004D5766">
        <w:rPr>
          <w:rStyle w:val="ReferenceChar"/>
        </w:rPr>
        <w:t>.</w:t>
      </w:r>
      <w:r w:rsidR="00074392">
        <w:t xml:space="preserve"> Oxford University Press, New York, 1991, str. 124</w:t>
      </w:r>
      <w:r w:rsidR="00074392" w:rsidRPr="004D63A1">
        <w:t>–</w:t>
      </w:r>
      <w:r w:rsidR="00074392">
        <w:t>157</w:t>
      </w:r>
      <w:r>
        <w:t>.</w:t>
      </w:r>
    </w:p>
    <w:p w:rsidR="004D63A1" w:rsidRDefault="004D63A1" w:rsidP="008425B5">
      <w:pPr>
        <w:divId w:val="438111399"/>
      </w:pPr>
    </w:p>
    <w:p w:rsidR="004D5766" w:rsidRDefault="00C25313" w:rsidP="008425B5">
      <w:pPr>
        <w:divId w:val="438111399"/>
      </w:pPr>
      <w:r>
        <w:t>Za</w:t>
      </w:r>
      <w:r>
        <w:rPr>
          <w:spacing w:val="-10"/>
        </w:rPr>
        <w:t xml:space="preserve"> </w:t>
      </w:r>
      <w:r>
        <w:t>revije:</w:t>
      </w:r>
    </w:p>
    <w:p w:rsidR="00C25313" w:rsidRPr="00CB1C5A" w:rsidRDefault="004D5766" w:rsidP="006E1EDE">
      <w:pPr>
        <w:pStyle w:val="Vzorecreferenc"/>
        <w:ind w:left="567" w:hanging="567"/>
        <w:contextualSpacing w:val="0"/>
        <w:divId w:val="438111399"/>
        <w:rPr>
          <w:spacing w:val="8"/>
        </w:rPr>
      </w:pPr>
      <w:r>
        <w:t xml:space="preserve">Z. P. </w:t>
      </w:r>
      <w:r w:rsidR="00C25313">
        <w:t>Bažant,</w:t>
      </w:r>
      <w:r w:rsidR="00C25313">
        <w:rPr>
          <w:spacing w:val="7"/>
        </w:rPr>
        <w:t xml:space="preserve"> </w:t>
      </w:r>
      <w:r w:rsidR="004D63A1">
        <w:rPr>
          <w:spacing w:val="7"/>
        </w:rPr>
        <w:t xml:space="preserve">L. </w:t>
      </w:r>
      <w:r w:rsidR="00C25313">
        <w:t>Cedolin:</w:t>
      </w:r>
      <w:r w:rsidR="00C25313">
        <w:rPr>
          <w:spacing w:val="7"/>
        </w:rPr>
        <w:t xml:space="preserve"> </w:t>
      </w:r>
      <w:r w:rsidR="00C25313" w:rsidRPr="007819AB">
        <w:rPr>
          <w:i/>
        </w:rPr>
        <w:t>Noise</w:t>
      </w:r>
      <w:r w:rsidR="00C25313" w:rsidRPr="007819AB">
        <w:rPr>
          <w:i/>
          <w:spacing w:val="7"/>
        </w:rPr>
        <w:t xml:space="preserve"> </w:t>
      </w:r>
      <w:r w:rsidR="00C25313" w:rsidRPr="007819AB">
        <w:rPr>
          <w:i/>
        </w:rPr>
        <w:t>control</w:t>
      </w:r>
      <w:r w:rsidR="00B939F3">
        <w:t>.</w:t>
      </w:r>
      <w:r w:rsidR="00C25313">
        <w:rPr>
          <w:spacing w:val="7"/>
        </w:rPr>
        <w:t xml:space="preserve"> </w:t>
      </w:r>
      <w:r w:rsidR="00C25313">
        <w:t>Journal</w:t>
      </w:r>
      <w:r w:rsidR="00C25313">
        <w:rPr>
          <w:spacing w:val="7"/>
        </w:rPr>
        <w:t xml:space="preserve"> </w:t>
      </w:r>
      <w:r w:rsidR="00C25313">
        <w:rPr>
          <w:spacing w:val="-1"/>
        </w:rPr>
        <w:t>o</w:t>
      </w:r>
      <w:r w:rsidR="00C25313">
        <w:t>f</w:t>
      </w:r>
      <w:r w:rsidR="00C25313">
        <w:rPr>
          <w:spacing w:val="6"/>
        </w:rPr>
        <w:t xml:space="preserve"> </w:t>
      </w:r>
      <w:r w:rsidR="00C25313">
        <w:t>Sound</w:t>
      </w:r>
      <w:r w:rsidR="00C25313">
        <w:rPr>
          <w:spacing w:val="7"/>
        </w:rPr>
        <w:t xml:space="preserve"> </w:t>
      </w:r>
      <w:r w:rsidR="00C25313">
        <w:t>and</w:t>
      </w:r>
      <w:r w:rsidR="00C25313">
        <w:rPr>
          <w:spacing w:val="7"/>
        </w:rPr>
        <w:t xml:space="preserve"> </w:t>
      </w:r>
      <w:r w:rsidR="00C25313">
        <w:t>Vibration</w:t>
      </w:r>
      <w:r w:rsidR="00B939F3">
        <w:t xml:space="preserve"> </w:t>
      </w:r>
      <w:r w:rsidR="00C25313">
        <w:rPr>
          <w:b/>
          <w:bCs/>
        </w:rPr>
        <w:t>111</w:t>
      </w:r>
      <w:r w:rsidR="00B939F3" w:rsidRPr="00B939F3">
        <w:rPr>
          <w:bCs/>
        </w:rPr>
        <w:t xml:space="preserve"> (</w:t>
      </w:r>
      <w:r w:rsidR="00C25313" w:rsidRPr="00B939F3">
        <w:t>2</w:t>
      </w:r>
      <w:r w:rsidR="00C25313">
        <w:t>008</w:t>
      </w:r>
      <w:r w:rsidR="00B939F3">
        <w:t>)</w:t>
      </w:r>
      <w:r w:rsidR="00C25313">
        <w:t xml:space="preserve"> str. </w:t>
      </w:r>
      <w:r w:rsidR="00B939F3">
        <w:t>42</w:t>
      </w:r>
      <w:r w:rsidR="00B939F3" w:rsidRPr="004D63A1">
        <w:t>–</w:t>
      </w:r>
      <w:r w:rsidR="00B939F3">
        <w:t>50</w:t>
      </w:r>
      <w:r w:rsidR="00C25313">
        <w:t>.</w:t>
      </w:r>
    </w:p>
    <w:p w:rsidR="00CB1C5A" w:rsidRPr="006C19E6" w:rsidRDefault="00CB1C5A" w:rsidP="006E1EDE">
      <w:pPr>
        <w:pStyle w:val="Vzorecreferenc"/>
        <w:ind w:left="567" w:hanging="567"/>
        <w:contextualSpacing w:val="0"/>
        <w:divId w:val="438111399"/>
        <w:rPr>
          <w:spacing w:val="8"/>
        </w:rPr>
      </w:pPr>
      <w:r>
        <w:t xml:space="preserve">J. Gonzalez-Gutierrez, J. L. Carillo-Estrada, J. C. Ruiz-Suarez: </w:t>
      </w:r>
      <w:r w:rsidRPr="003A4BA6">
        <w:rPr>
          <w:i/>
        </w:rPr>
        <w:t>Penetration of granular projectiles into a water target</w:t>
      </w:r>
      <w:r>
        <w:t xml:space="preserve">. Scientific reports </w:t>
      </w:r>
      <w:r w:rsidRPr="003A4BA6">
        <w:rPr>
          <w:b/>
        </w:rPr>
        <w:t>4</w:t>
      </w:r>
      <w:r>
        <w:t>:6762 (2014) str. 1–5.</w:t>
      </w:r>
    </w:p>
    <w:p w:rsidR="00C25313" w:rsidRDefault="00C25313" w:rsidP="008425B5">
      <w:pPr>
        <w:divId w:val="438111399"/>
        <w:rPr>
          <w:sz w:val="26"/>
          <w:szCs w:val="26"/>
        </w:rPr>
      </w:pPr>
    </w:p>
    <w:p w:rsidR="00F433C5" w:rsidRDefault="00F433C5" w:rsidP="008425B5">
      <w:pPr>
        <w:divId w:val="438111399"/>
        <w:rPr>
          <w:sz w:val="26"/>
          <w:szCs w:val="26"/>
        </w:rPr>
      </w:pPr>
    </w:p>
    <w:p w:rsidR="00C25313" w:rsidRDefault="00C25313" w:rsidP="008425B5">
      <w:pPr>
        <w:divId w:val="438111399"/>
      </w:pPr>
      <w:r>
        <w:t>Za</w:t>
      </w:r>
      <w:r>
        <w:rPr>
          <w:spacing w:val="-10"/>
        </w:rPr>
        <w:t xml:space="preserve"> </w:t>
      </w:r>
      <w:r w:rsidR="00B939F3">
        <w:t>konferenčne prispevke</w:t>
      </w:r>
      <w:r>
        <w:t>:</w:t>
      </w:r>
    </w:p>
    <w:p w:rsidR="00B939F3" w:rsidRDefault="00B939F3" w:rsidP="006E1EDE">
      <w:pPr>
        <w:pStyle w:val="Vzorecreferenc"/>
        <w:numPr>
          <w:ilvl w:val="0"/>
          <w:numId w:val="20"/>
        </w:numPr>
        <w:ind w:left="567" w:hanging="567"/>
        <w:contextualSpacing w:val="0"/>
        <w:divId w:val="438111399"/>
      </w:pPr>
      <w:r>
        <w:t xml:space="preserve">Z. P. </w:t>
      </w:r>
      <w:r w:rsidR="00C25313">
        <w:t xml:space="preserve">Bažant, </w:t>
      </w:r>
      <w:r>
        <w:t xml:space="preserve">L. </w:t>
      </w:r>
      <w:r w:rsidR="00C25313">
        <w:t>Cedolin:</w:t>
      </w:r>
      <w:r w:rsidR="00C25313" w:rsidRPr="00A24630">
        <w:rPr>
          <w:spacing w:val="36"/>
        </w:rPr>
        <w:t xml:space="preserve"> </w:t>
      </w:r>
      <w:r w:rsidR="00C25313" w:rsidRPr="00A24630">
        <w:rPr>
          <w:i/>
        </w:rPr>
        <w:t>Modal</w:t>
      </w:r>
      <w:r w:rsidR="00C25313" w:rsidRPr="00A24630">
        <w:rPr>
          <w:i/>
          <w:spacing w:val="-1"/>
        </w:rPr>
        <w:t>n</w:t>
      </w:r>
      <w:r w:rsidRPr="00A24630">
        <w:rPr>
          <w:i/>
        </w:rPr>
        <w:t>a</w:t>
      </w:r>
      <w:r w:rsidR="00C25313" w:rsidRPr="00A24630">
        <w:rPr>
          <w:i/>
          <w:spacing w:val="36"/>
        </w:rPr>
        <w:t xml:space="preserve"> </w:t>
      </w:r>
      <w:r w:rsidR="00C25313" w:rsidRPr="00A24630">
        <w:rPr>
          <w:i/>
        </w:rPr>
        <w:t>analiza</w:t>
      </w:r>
      <w:r w:rsidR="00C25313">
        <w:t xml:space="preserve">. </w:t>
      </w:r>
      <w:r w:rsidR="00074392">
        <w:t xml:space="preserve">V: B. Podskrajnik (ur.): </w:t>
      </w:r>
      <w:r w:rsidR="00074392" w:rsidRPr="00A24630">
        <w:rPr>
          <w:i/>
        </w:rPr>
        <w:t>Kuhlje</w:t>
      </w:r>
      <w:r w:rsidR="00074392" w:rsidRPr="00A24630">
        <w:rPr>
          <w:i/>
          <w:spacing w:val="-1"/>
        </w:rPr>
        <w:t>v</w:t>
      </w:r>
      <w:r w:rsidR="00074392" w:rsidRPr="00A24630">
        <w:rPr>
          <w:i/>
        </w:rPr>
        <w:t>i dnevi:  Zbornik referatov</w:t>
      </w:r>
      <w:r w:rsidR="00074392" w:rsidRPr="00542BB4">
        <w:t>.</w:t>
      </w:r>
      <w:r w:rsidR="00074392">
        <w:t xml:space="preserve"> Ljubljana, Slovenija,</w:t>
      </w:r>
      <w:r w:rsidR="00074392" w:rsidRPr="00A24630">
        <w:rPr>
          <w:spacing w:val="23"/>
        </w:rPr>
        <w:t xml:space="preserve"> </w:t>
      </w:r>
      <w:r w:rsidR="00074392">
        <w:t>2005, str. 2</w:t>
      </w:r>
      <w:r w:rsidR="00074392" w:rsidRPr="004D63A1">
        <w:t>–</w:t>
      </w:r>
      <w:r w:rsidR="00074392">
        <w:t>5</w:t>
      </w:r>
      <w:r w:rsidR="00071CFA">
        <w:t>.</w:t>
      </w:r>
    </w:p>
    <w:p w:rsidR="00C25313" w:rsidRDefault="00B939F3" w:rsidP="006E1EDE">
      <w:pPr>
        <w:pStyle w:val="Vzorecreferenc"/>
        <w:ind w:left="567" w:hanging="567"/>
        <w:contextualSpacing w:val="0"/>
        <w:divId w:val="438111399"/>
      </w:pPr>
      <w:r>
        <w:t>Z. P. Bažant, L. Cedolin:</w:t>
      </w:r>
      <w:r>
        <w:rPr>
          <w:spacing w:val="36"/>
        </w:rPr>
        <w:t xml:space="preserve"> </w:t>
      </w:r>
      <w:r w:rsidRPr="007819AB">
        <w:rPr>
          <w:i/>
        </w:rPr>
        <w:t>Modal</w:t>
      </w:r>
      <w:r w:rsidRPr="007819AB">
        <w:rPr>
          <w:i/>
          <w:spacing w:val="36"/>
        </w:rPr>
        <w:t xml:space="preserve"> </w:t>
      </w:r>
      <w:r w:rsidRPr="007819AB">
        <w:rPr>
          <w:i/>
        </w:rPr>
        <w:t>analysis</w:t>
      </w:r>
      <w:r>
        <w:t>.</w:t>
      </w:r>
      <w:r w:rsidR="00C25313">
        <w:rPr>
          <w:spacing w:val="22"/>
        </w:rPr>
        <w:t xml:space="preserve"> </w:t>
      </w:r>
      <w:r w:rsidR="00074392">
        <w:rPr>
          <w:spacing w:val="22"/>
        </w:rPr>
        <w:t xml:space="preserve">V: </w:t>
      </w:r>
      <w:r w:rsidR="00074392">
        <w:t xml:space="preserve">S. Smith (ur.): </w:t>
      </w:r>
      <w:r w:rsidR="00074392" w:rsidRPr="00542BB4">
        <w:rPr>
          <w:i/>
        </w:rPr>
        <w:t>Procee</w:t>
      </w:r>
      <w:r w:rsidR="00074392" w:rsidRPr="00542BB4">
        <w:rPr>
          <w:i/>
          <w:spacing w:val="-1"/>
        </w:rPr>
        <w:t>d</w:t>
      </w:r>
      <w:r w:rsidR="00074392" w:rsidRPr="00542BB4">
        <w:rPr>
          <w:i/>
        </w:rPr>
        <w:t>i</w:t>
      </w:r>
      <w:r w:rsidR="00074392" w:rsidRPr="00542BB4">
        <w:rPr>
          <w:i/>
          <w:spacing w:val="-1"/>
        </w:rPr>
        <w:t>n</w:t>
      </w:r>
      <w:r w:rsidR="00074392" w:rsidRPr="00542BB4">
        <w:rPr>
          <w:i/>
        </w:rPr>
        <w:t>gs</w:t>
      </w:r>
      <w:r w:rsidR="00074392" w:rsidRPr="00542BB4">
        <w:rPr>
          <w:i/>
          <w:spacing w:val="22"/>
        </w:rPr>
        <w:t xml:space="preserve"> </w:t>
      </w:r>
      <w:r w:rsidR="00074392" w:rsidRPr="00542BB4">
        <w:rPr>
          <w:i/>
        </w:rPr>
        <w:t>of the 22.</w:t>
      </w:r>
      <w:r w:rsidR="00074392" w:rsidRPr="00542BB4">
        <w:rPr>
          <w:i/>
          <w:spacing w:val="-10"/>
        </w:rPr>
        <w:t xml:space="preserve"> </w:t>
      </w:r>
      <w:r w:rsidR="00074392" w:rsidRPr="00542BB4">
        <w:rPr>
          <w:i/>
        </w:rPr>
        <w:t>Congress of Poly</w:t>
      </w:r>
      <w:r w:rsidR="00074392" w:rsidRPr="00542BB4">
        <w:rPr>
          <w:i/>
          <w:spacing w:val="-2"/>
        </w:rPr>
        <w:t>m</w:t>
      </w:r>
      <w:r w:rsidR="00074392" w:rsidRPr="00542BB4">
        <w:rPr>
          <w:i/>
        </w:rPr>
        <w:t>ers</w:t>
      </w:r>
      <w:r w:rsidR="00074392">
        <w:t>. London, UK, 2007, str. 3</w:t>
      </w:r>
      <w:r w:rsidR="00074392" w:rsidRPr="004D63A1">
        <w:t>–</w:t>
      </w:r>
      <w:r w:rsidR="00074392">
        <w:t>8</w:t>
      </w:r>
      <w:r w:rsidR="00C25313">
        <w:t>.</w:t>
      </w:r>
    </w:p>
    <w:p w:rsidR="00C25313" w:rsidRDefault="00C25313" w:rsidP="008425B5">
      <w:pPr>
        <w:divId w:val="438111399"/>
        <w:rPr>
          <w:spacing w:val="22"/>
        </w:rPr>
      </w:pPr>
    </w:p>
    <w:p w:rsidR="00C25313" w:rsidRPr="00CB1EC0" w:rsidRDefault="00C25313" w:rsidP="008425B5">
      <w:pPr>
        <w:divId w:val="438111399"/>
        <w:rPr>
          <w:bCs/>
        </w:rPr>
      </w:pPr>
      <w:r w:rsidRPr="00CB1EC0">
        <w:rPr>
          <w:bCs/>
        </w:rPr>
        <w:t>Za spletne vire</w:t>
      </w:r>
      <w:r w:rsidR="00D81273">
        <w:rPr>
          <w:bCs/>
        </w:rPr>
        <w:t xml:space="preserve"> z znanim avtorjem</w:t>
      </w:r>
      <w:r w:rsidRPr="00CB1EC0">
        <w:rPr>
          <w:bCs/>
        </w:rPr>
        <w:t>:</w:t>
      </w:r>
    </w:p>
    <w:p w:rsidR="00C25313" w:rsidRPr="00CB1EC0" w:rsidRDefault="003C1C03" w:rsidP="006E1EDE">
      <w:pPr>
        <w:pStyle w:val="Vzorecreferenc"/>
        <w:ind w:left="567" w:hanging="567"/>
        <w:contextualSpacing w:val="0"/>
        <w:divId w:val="438111399"/>
      </w:pPr>
      <w:r>
        <w:t>C. Kogoj:</w:t>
      </w:r>
      <w:r w:rsidRPr="00CB1EC0">
        <w:t xml:space="preserve"> </w:t>
      </w:r>
      <w:r>
        <w:rPr>
          <w:i/>
        </w:rPr>
        <w:t>Modalna analiza</w:t>
      </w:r>
      <w:r w:rsidRPr="00732D9D">
        <w:rPr>
          <w:i/>
        </w:rPr>
        <w:t xml:space="preserve">: izbrana poglavja iz </w:t>
      </w:r>
      <w:r>
        <w:rPr>
          <w:i/>
        </w:rPr>
        <w:t>DTD</w:t>
      </w:r>
      <w:r>
        <w:t>. Dostopno na:</w:t>
      </w:r>
      <w:r w:rsidRPr="00CB1EC0">
        <w:t xml:space="preserve"> </w:t>
      </w:r>
      <w:hyperlink r:id="rId33" w:history="1">
        <w:r w:rsidRPr="00A65FF8">
          <w:rPr>
            <w:rStyle w:val="Hyperlink"/>
          </w:rPr>
          <w:t>http://lab.fs.uni-lj.si/ldtd/Gradivo_za_studente/DTD/</w:t>
        </w:r>
      </w:hyperlink>
      <w:r>
        <w:t>P</w:t>
      </w:r>
      <w:r w:rsidRPr="00071CFA">
        <w:t>regled%20teorije.pdf</w:t>
      </w:r>
      <w:r w:rsidRPr="00CB1EC0">
        <w:t>, ogled</w:t>
      </w:r>
      <w:r>
        <w:t>:</w:t>
      </w:r>
      <w:r w:rsidRPr="00CB1EC0">
        <w:t xml:space="preserve"> 11.</w:t>
      </w:r>
      <w:r>
        <w:t xml:space="preserve"> </w:t>
      </w:r>
      <w:r w:rsidRPr="00CB1EC0">
        <w:t>1.</w:t>
      </w:r>
      <w:r>
        <w:t xml:space="preserve"> </w:t>
      </w:r>
      <w:r w:rsidRPr="00CB1EC0">
        <w:t>2012</w:t>
      </w:r>
      <w:r>
        <w:t>.</w:t>
      </w:r>
    </w:p>
    <w:p w:rsidR="006B6D0C" w:rsidRDefault="006B6D0C" w:rsidP="001B2B16">
      <w:pPr>
        <w:pStyle w:val="Heading11"/>
        <w:numPr>
          <w:ilvl w:val="0"/>
          <w:numId w:val="0"/>
        </w:numPr>
        <w:divId w:val="438111399"/>
      </w:pPr>
    </w:p>
    <w:p w:rsidR="00D81273" w:rsidRPr="00944C9F" w:rsidRDefault="00D81273" w:rsidP="001B2B16">
      <w:pPr>
        <w:pStyle w:val="Heading11"/>
        <w:numPr>
          <w:ilvl w:val="0"/>
          <w:numId w:val="0"/>
        </w:numPr>
        <w:divId w:val="438111399"/>
      </w:pPr>
      <w:r w:rsidRPr="00944C9F">
        <w:t>Za publikacije organizacij (tiskane ali objavljene na spletnih straneh)</w:t>
      </w:r>
      <w:r w:rsidR="00A17C58" w:rsidRPr="00944C9F">
        <w:t>:</w:t>
      </w:r>
    </w:p>
    <w:p w:rsidR="00D81273" w:rsidRPr="00944C9F" w:rsidRDefault="00074392" w:rsidP="006E1EDE">
      <w:pPr>
        <w:pStyle w:val="Vzorecreferenc"/>
        <w:ind w:left="567" w:hanging="567"/>
        <w:contextualSpacing w:val="0"/>
        <w:divId w:val="438111399"/>
      </w:pPr>
      <w:r w:rsidRPr="00944C9F">
        <w:t>Merkur d.d:</w:t>
      </w:r>
      <w:r w:rsidR="00D81273" w:rsidRPr="00944C9F">
        <w:t xml:space="preserve"> </w:t>
      </w:r>
      <w:r w:rsidR="00D81273" w:rsidRPr="00944C9F">
        <w:rPr>
          <w:i/>
        </w:rPr>
        <w:t>Letno poročilo podjetja Merkur d.d. Kranj</w:t>
      </w:r>
      <w:r w:rsidR="00A17C58" w:rsidRPr="00944C9F">
        <w:t>. Merkur d.d.,</w:t>
      </w:r>
      <w:r w:rsidRPr="00944C9F">
        <w:t xml:space="preserve"> Kranj,</w:t>
      </w:r>
      <w:r w:rsidR="00A17C58" w:rsidRPr="00944C9F">
        <w:t xml:space="preserve"> 2005.</w:t>
      </w:r>
    </w:p>
    <w:p w:rsidR="00A17C58" w:rsidRPr="00944C9F" w:rsidRDefault="00A17C58" w:rsidP="006E1EDE">
      <w:pPr>
        <w:pStyle w:val="Vzorecreferenc"/>
        <w:ind w:left="567" w:hanging="567"/>
        <w:contextualSpacing w:val="0"/>
        <w:divId w:val="438111399"/>
      </w:pPr>
      <w:r w:rsidRPr="00944C9F">
        <w:t>Stati</w:t>
      </w:r>
      <w:r w:rsidR="00074392" w:rsidRPr="00944C9F">
        <w:t>stični urad republike Slovenije:</w:t>
      </w:r>
      <w:r w:rsidRPr="00944C9F">
        <w:t xml:space="preserve"> </w:t>
      </w:r>
      <w:r w:rsidRPr="00944C9F">
        <w:rPr>
          <w:i/>
        </w:rPr>
        <w:t>Statistični letopis Republike Slovenije 2009</w:t>
      </w:r>
      <w:r w:rsidR="00074392" w:rsidRPr="00944C9F">
        <w:t xml:space="preserve">. </w:t>
      </w:r>
      <w:r w:rsidRPr="00944C9F">
        <w:t>Statistični urad Republike Slovenije, Ljubljana, 2009.</w:t>
      </w:r>
    </w:p>
    <w:p w:rsidR="00A17C58" w:rsidRDefault="00A17C58" w:rsidP="006E1EDE">
      <w:pPr>
        <w:pStyle w:val="Vzorecreferenc"/>
        <w:ind w:left="567" w:hanging="567"/>
        <w:contextualSpacing w:val="0"/>
        <w:divId w:val="438111399"/>
      </w:pPr>
      <w:r>
        <w:t>Stati</w:t>
      </w:r>
      <w:r w:rsidR="00074392">
        <w:t>stični urad republike Slovenije:</w:t>
      </w:r>
      <w:r>
        <w:t xml:space="preserve"> </w:t>
      </w:r>
      <w:r>
        <w:rPr>
          <w:i/>
        </w:rPr>
        <w:t>Standardna klasifikacija dejavnosti 2005.</w:t>
      </w:r>
      <w:r>
        <w:t xml:space="preserve"> Dostopno na: </w:t>
      </w:r>
      <w:hyperlink r:id="rId34" w:history="1">
        <w:r w:rsidRPr="003D2CDC">
          <w:rPr>
            <w:rStyle w:val="Hyperlink"/>
          </w:rPr>
          <w:t>http://www.stat.si/klas/tabela.aspx?cvn=1895</w:t>
        </w:r>
      </w:hyperlink>
      <w:r>
        <w:t>, ogled: 10. 1. 2012.</w:t>
      </w:r>
    </w:p>
    <w:p w:rsidR="00A17C58" w:rsidRDefault="00A17C58" w:rsidP="00A17C58">
      <w:pPr>
        <w:pStyle w:val="Vzorecreferenc"/>
        <w:numPr>
          <w:ilvl w:val="0"/>
          <w:numId w:val="0"/>
        </w:numPr>
        <w:ind w:left="595" w:hanging="595"/>
        <w:divId w:val="438111399"/>
      </w:pPr>
    </w:p>
    <w:p w:rsidR="00A17C58" w:rsidRDefault="00A17C58" w:rsidP="00A17C58">
      <w:pPr>
        <w:pStyle w:val="Vzorecreferenc"/>
        <w:numPr>
          <w:ilvl w:val="0"/>
          <w:numId w:val="0"/>
        </w:numPr>
        <w:ind w:left="595" w:hanging="595"/>
        <w:divId w:val="438111399"/>
      </w:pPr>
      <w:r>
        <w:t>Za spletne strani organizacij, društev, posameznikov:</w:t>
      </w:r>
    </w:p>
    <w:p w:rsidR="00A17C58" w:rsidRDefault="00A17C58" w:rsidP="006E1EDE">
      <w:pPr>
        <w:pStyle w:val="Vzorecreferenc"/>
        <w:ind w:left="567" w:hanging="567"/>
        <w:contextualSpacing w:val="0"/>
        <w:divId w:val="438111399"/>
      </w:pPr>
      <w:r w:rsidRPr="00A17C58">
        <w:rPr>
          <w:i/>
        </w:rPr>
        <w:t>M Kariera – Zaposlitveni portal</w:t>
      </w:r>
      <w:r>
        <w:t xml:space="preserve">. Dostopno na: </w:t>
      </w:r>
      <w:hyperlink r:id="rId35" w:history="1">
        <w:r w:rsidRPr="003D2CDC">
          <w:rPr>
            <w:rStyle w:val="Hyperlink"/>
          </w:rPr>
          <w:t>http://www.mercator.si/kariera</w:t>
        </w:r>
      </w:hyperlink>
      <w:r>
        <w:t>, ogled: 10. 1. 2012.</w:t>
      </w:r>
    </w:p>
    <w:p w:rsidR="00A17C58" w:rsidRDefault="00A17C58" w:rsidP="00A17C58">
      <w:pPr>
        <w:pStyle w:val="Vzorecreferenc"/>
        <w:numPr>
          <w:ilvl w:val="0"/>
          <w:numId w:val="0"/>
        </w:numPr>
        <w:ind w:left="595" w:hanging="595"/>
        <w:divId w:val="438111399"/>
      </w:pPr>
    </w:p>
    <w:p w:rsidR="006E1EDE" w:rsidRDefault="006E1EDE" w:rsidP="00A17C58">
      <w:pPr>
        <w:pStyle w:val="Vzorecreferenc"/>
        <w:numPr>
          <w:ilvl w:val="0"/>
          <w:numId w:val="0"/>
        </w:numPr>
        <w:ind w:left="595" w:hanging="595"/>
        <w:divId w:val="438111399"/>
      </w:pPr>
    </w:p>
    <w:p w:rsidR="006E1EDE" w:rsidRDefault="006E1EDE" w:rsidP="00A17C58">
      <w:pPr>
        <w:pStyle w:val="Vzorecreferenc"/>
        <w:numPr>
          <w:ilvl w:val="0"/>
          <w:numId w:val="0"/>
        </w:numPr>
        <w:ind w:left="595" w:hanging="595"/>
        <w:divId w:val="438111399"/>
      </w:pPr>
    </w:p>
    <w:p w:rsidR="006E1EDE" w:rsidRDefault="006E1EDE" w:rsidP="00A17C58">
      <w:pPr>
        <w:pStyle w:val="Vzorecreferenc"/>
        <w:numPr>
          <w:ilvl w:val="0"/>
          <w:numId w:val="0"/>
        </w:numPr>
        <w:ind w:left="595" w:hanging="595"/>
        <w:divId w:val="438111399"/>
      </w:pPr>
    </w:p>
    <w:p w:rsidR="00A17C58" w:rsidRDefault="00A17C58" w:rsidP="00A17C58">
      <w:pPr>
        <w:pStyle w:val="Vzorecreferenc"/>
        <w:numPr>
          <w:ilvl w:val="0"/>
          <w:numId w:val="0"/>
        </w:numPr>
        <w:ind w:left="595" w:hanging="595"/>
        <w:divId w:val="438111399"/>
      </w:pPr>
      <w:r>
        <w:t>Za spletne baze, enciklopedije, slovarje ipd.:</w:t>
      </w:r>
    </w:p>
    <w:p w:rsidR="00A17C58" w:rsidRDefault="00A17C58" w:rsidP="006E1EDE">
      <w:pPr>
        <w:pStyle w:val="Vzorecreferenc"/>
        <w:ind w:left="567" w:hanging="567"/>
        <w:contextualSpacing w:val="0"/>
        <w:divId w:val="438111399"/>
      </w:pPr>
      <w:r w:rsidRPr="002A1C50">
        <w:rPr>
          <w:i/>
        </w:rPr>
        <w:t>Engineering</w:t>
      </w:r>
      <w:r>
        <w:t xml:space="preserve">. V </w:t>
      </w:r>
      <w:r w:rsidR="002A1C50">
        <w:t xml:space="preserve">Encyclopedia Britannica online. Dostopno na: </w:t>
      </w:r>
      <w:hyperlink r:id="rId36" w:history="1">
        <w:r w:rsidR="002A1C50" w:rsidRPr="003D2CDC">
          <w:rPr>
            <w:rStyle w:val="Hyperlink"/>
          </w:rPr>
          <w:t>http://student.britannica.com/comptons/article-9274119/engineering</w:t>
        </w:r>
      </w:hyperlink>
      <w:r w:rsidR="002A1C50">
        <w:t>, ogled: 8. 1. 2012.</w:t>
      </w:r>
    </w:p>
    <w:p w:rsidR="002A1C50" w:rsidRDefault="002A1C50" w:rsidP="006E1EDE">
      <w:pPr>
        <w:pStyle w:val="Vzorecreferenc"/>
        <w:ind w:left="567" w:hanging="567"/>
        <w:contextualSpacing w:val="0"/>
        <w:divId w:val="438111399"/>
      </w:pPr>
      <w:r>
        <w:rPr>
          <w:i/>
        </w:rPr>
        <w:t>Poslovna aplikacija</w:t>
      </w:r>
      <w:r w:rsidRPr="002A1C50">
        <w:t>.</w:t>
      </w:r>
      <w:r>
        <w:t xml:space="preserve"> V eSlovarju. Dostopno na: </w:t>
      </w:r>
      <w:hyperlink r:id="rId37" w:history="1">
        <w:r w:rsidRPr="003D2CDC">
          <w:rPr>
            <w:rStyle w:val="Hyperlink"/>
          </w:rPr>
          <w:t>http://www.eslovar.com/besedilo.asp?id=1563</w:t>
        </w:r>
      </w:hyperlink>
      <w:r>
        <w:t>, ogled: 8. 1. 2012.</w:t>
      </w:r>
    </w:p>
    <w:p w:rsidR="006B6D0C" w:rsidRDefault="006B6D0C" w:rsidP="001B2B16">
      <w:pPr>
        <w:pStyle w:val="Heading11"/>
        <w:numPr>
          <w:ilvl w:val="0"/>
          <w:numId w:val="0"/>
        </w:numPr>
        <w:divId w:val="438111399"/>
      </w:pPr>
    </w:p>
    <w:p w:rsidR="002A1C50" w:rsidRDefault="002A1C50" w:rsidP="001B2B16">
      <w:pPr>
        <w:pStyle w:val="Heading11"/>
        <w:numPr>
          <w:ilvl w:val="0"/>
          <w:numId w:val="0"/>
        </w:numPr>
        <w:divId w:val="438111399"/>
      </w:pPr>
      <w:r>
        <w:t>Za zakonodajo (uradni listi, pravilniki, standardi):</w:t>
      </w:r>
    </w:p>
    <w:p w:rsidR="002A1C50" w:rsidRDefault="002A1C50" w:rsidP="006E1EDE">
      <w:pPr>
        <w:pStyle w:val="Vzorecreferenc"/>
        <w:ind w:left="567" w:hanging="567"/>
        <w:contextualSpacing w:val="0"/>
        <w:divId w:val="438111399"/>
      </w:pPr>
      <w:r w:rsidRPr="002A1C50">
        <w:rPr>
          <w:i/>
        </w:rPr>
        <w:t>Zakon o gospodarskih družbah</w:t>
      </w:r>
      <w:r>
        <w:t>. Uradni list RS št. 42/2006, 60/2006 popr., 26/2007-ZSDU-B, 33/2007-ZSReg-B, 67/2007-ZTFI (100/2007 popr.), 10/2008, 68/2008, 23/2009; Odl. US: U-I-268/06-35.</w:t>
      </w:r>
    </w:p>
    <w:p w:rsidR="002A1C50" w:rsidRDefault="002A1C50" w:rsidP="006E1EDE">
      <w:pPr>
        <w:pStyle w:val="Vzorecreferenc"/>
        <w:ind w:left="567" w:hanging="567"/>
        <w:contextualSpacing w:val="0"/>
        <w:divId w:val="438111399"/>
      </w:pPr>
      <w:r w:rsidRPr="002A1C50">
        <w:rPr>
          <w:i/>
        </w:rPr>
        <w:t>Zakon o okoljskih predpisih</w:t>
      </w:r>
      <w:r>
        <w:t>. Uradni list RS št. 72/2009-UPB2, 65/2010</w:t>
      </w:r>
      <w:r w:rsidRPr="002A1C50">
        <w:t>.</w:t>
      </w:r>
    </w:p>
    <w:p w:rsidR="002A1C50" w:rsidRDefault="00F433C5" w:rsidP="006E1EDE">
      <w:pPr>
        <w:pStyle w:val="Vzorecreferenc"/>
        <w:ind w:left="567" w:hanging="567"/>
        <w:contextualSpacing w:val="0"/>
        <w:divId w:val="438111399"/>
      </w:pPr>
      <w:r w:rsidRPr="00F433C5">
        <w:t>ISO 2573:1977</w:t>
      </w:r>
      <w:r>
        <w:t xml:space="preserve">. </w:t>
      </w:r>
      <w:r w:rsidRPr="00F433C5">
        <w:rPr>
          <w:i/>
        </w:rPr>
        <w:t>Tensile testing systems – Determination of K-value</w:t>
      </w:r>
      <w:r w:rsidRPr="00F433C5">
        <w:t>.</w:t>
      </w:r>
    </w:p>
    <w:p w:rsidR="00F433C5" w:rsidRDefault="00F433C5" w:rsidP="006E1EDE">
      <w:pPr>
        <w:pStyle w:val="Vzorecreferenc"/>
        <w:ind w:left="567" w:hanging="567"/>
        <w:contextualSpacing w:val="0"/>
        <w:divId w:val="438111399"/>
      </w:pPr>
      <w:r w:rsidRPr="00F433C5">
        <w:t>DIN 4768:1990</w:t>
      </w:r>
      <w:r>
        <w:t>.</w:t>
      </w:r>
      <w:r w:rsidRPr="00F433C5">
        <w:t xml:space="preserve"> </w:t>
      </w:r>
      <w:r w:rsidRPr="00F433C5">
        <w:rPr>
          <w:i/>
        </w:rPr>
        <w:t>Determination of surface roughness values R</w:t>
      </w:r>
      <w:r w:rsidRPr="00F433C5">
        <w:rPr>
          <w:i/>
          <w:vertAlign w:val="subscript"/>
        </w:rPr>
        <w:t>a</w:t>
      </w:r>
      <w:r w:rsidRPr="00F433C5">
        <w:rPr>
          <w:i/>
        </w:rPr>
        <w:t>, R</w:t>
      </w:r>
      <w:r w:rsidRPr="00F433C5">
        <w:rPr>
          <w:i/>
          <w:vertAlign w:val="subscript"/>
        </w:rPr>
        <w:t>z</w:t>
      </w:r>
      <w:r w:rsidRPr="00F433C5">
        <w:rPr>
          <w:i/>
        </w:rPr>
        <w:t>, R</w:t>
      </w:r>
      <w:r w:rsidRPr="00F433C5">
        <w:rPr>
          <w:i/>
          <w:vertAlign w:val="subscript"/>
        </w:rPr>
        <w:t>max</w:t>
      </w:r>
      <w:r>
        <w:t>.</w:t>
      </w:r>
    </w:p>
    <w:p w:rsidR="00F433C5" w:rsidRDefault="00F433C5" w:rsidP="006E1EDE">
      <w:pPr>
        <w:pStyle w:val="Vzorecreferenc"/>
        <w:ind w:left="567" w:hanging="567"/>
        <w:contextualSpacing w:val="0"/>
        <w:divId w:val="438111399"/>
      </w:pPr>
      <w:r>
        <w:t xml:space="preserve">JIS B 0601:2001. </w:t>
      </w:r>
      <w:r w:rsidRPr="00F433C5">
        <w:rPr>
          <w:i/>
        </w:rPr>
        <w:t>Geometrical product specifications (GPS) profile method – Terms, definitions and surface texture parameters</w:t>
      </w:r>
      <w:r>
        <w:t>.</w:t>
      </w:r>
    </w:p>
    <w:p w:rsidR="00A24630" w:rsidRDefault="00A24630" w:rsidP="006E1EDE">
      <w:pPr>
        <w:pStyle w:val="Vzorecreferenc"/>
        <w:numPr>
          <w:ilvl w:val="0"/>
          <w:numId w:val="0"/>
        </w:numPr>
        <w:divId w:val="438111399"/>
      </w:pPr>
    </w:p>
    <w:p w:rsidR="00074392" w:rsidRDefault="00074392" w:rsidP="00074392">
      <w:pPr>
        <w:pStyle w:val="Vzorecreferenc"/>
        <w:numPr>
          <w:ilvl w:val="0"/>
          <w:numId w:val="0"/>
        </w:numPr>
        <w:ind w:left="595" w:hanging="595"/>
        <w:divId w:val="438111399"/>
      </w:pPr>
      <w:r>
        <w:t>Za doktorske disertacije in druga zaključna dela:</w:t>
      </w:r>
    </w:p>
    <w:p w:rsidR="00074392" w:rsidRDefault="00074392" w:rsidP="006E1EDE">
      <w:pPr>
        <w:pStyle w:val="Vzorecreferenc"/>
        <w:ind w:left="567" w:hanging="567"/>
        <w:contextualSpacing w:val="0"/>
        <w:divId w:val="438111399"/>
      </w:pPr>
      <w:r>
        <w:t xml:space="preserve">A. Novak: </w:t>
      </w:r>
      <w:r w:rsidRPr="00074392">
        <w:rPr>
          <w:i/>
        </w:rPr>
        <w:t>Izdelava avtomatiziraneg</w:t>
      </w:r>
      <w:r w:rsidR="005E3BD6">
        <w:rPr>
          <w:i/>
        </w:rPr>
        <w:t xml:space="preserve">a stroja za lupljenje krompirja: </w:t>
      </w:r>
      <w:r w:rsidR="002D661C" w:rsidRPr="005E3BD6">
        <w:rPr>
          <w:i/>
        </w:rPr>
        <w:t>doktorska disertacija</w:t>
      </w:r>
      <w:r w:rsidRPr="00074392">
        <w:t>. Ljubljana, 2015.</w:t>
      </w:r>
    </w:p>
    <w:p w:rsidR="006B6D0C" w:rsidRDefault="006B6D0C" w:rsidP="001B2B16">
      <w:pPr>
        <w:pStyle w:val="Heading11"/>
        <w:numPr>
          <w:ilvl w:val="0"/>
          <w:numId w:val="0"/>
        </w:numPr>
        <w:divId w:val="438111399"/>
      </w:pPr>
    </w:p>
    <w:p w:rsidR="00F433C5" w:rsidRDefault="00F433C5" w:rsidP="001B2B16">
      <w:pPr>
        <w:pStyle w:val="Heading11"/>
        <w:numPr>
          <w:ilvl w:val="0"/>
          <w:numId w:val="0"/>
        </w:numPr>
        <w:divId w:val="438111399"/>
      </w:pPr>
    </w:p>
    <w:p w:rsidR="00F433C5" w:rsidRDefault="00F433C5" w:rsidP="001B2B16">
      <w:pPr>
        <w:pStyle w:val="Heading11"/>
        <w:numPr>
          <w:ilvl w:val="0"/>
          <w:numId w:val="0"/>
        </w:numPr>
        <w:divId w:val="438111399"/>
      </w:pPr>
    </w:p>
    <w:p w:rsidR="00032DFA" w:rsidRDefault="00032DFA" w:rsidP="001B2B16">
      <w:pPr>
        <w:pStyle w:val="Heading11"/>
        <w:numPr>
          <w:ilvl w:val="0"/>
          <w:numId w:val="0"/>
        </w:numPr>
        <w:divId w:val="438111399"/>
      </w:pPr>
    </w:p>
    <w:p w:rsidR="006B6D0C" w:rsidRDefault="006B6D0C" w:rsidP="001B2B16">
      <w:pPr>
        <w:pStyle w:val="Heading11"/>
        <w:numPr>
          <w:ilvl w:val="0"/>
          <w:numId w:val="0"/>
        </w:numPr>
        <w:divId w:val="438111399"/>
      </w:pPr>
    </w:p>
    <w:p w:rsidR="006B6D0C" w:rsidRDefault="006B6D0C" w:rsidP="005402B2">
      <w:pPr>
        <w:pStyle w:val="Title"/>
        <w:divId w:val="438111399"/>
        <w:sectPr w:rsidR="006B6D0C" w:rsidSect="000E7127">
          <w:pgSz w:w="11906" w:h="16838" w:code="9"/>
          <w:pgMar w:top="1701" w:right="1418" w:bottom="1418" w:left="1701" w:header="1134" w:footer="709" w:gutter="0"/>
          <w:cols w:space="1134"/>
          <w:titlePg/>
          <w:docGrid w:linePitch="360"/>
        </w:sectPr>
      </w:pPr>
      <w:bookmarkStart w:id="64" w:name="_Toc397007873"/>
    </w:p>
    <w:p w:rsidR="00B86CA9" w:rsidRDefault="00B77BCE" w:rsidP="009F7675">
      <w:pPr>
        <w:pStyle w:val="Heading1"/>
        <w:divId w:val="438111399"/>
      </w:pPr>
      <w:bookmarkStart w:id="65" w:name="_Ref411708218"/>
      <w:bookmarkStart w:id="66" w:name="_Toc495484662"/>
      <w:bookmarkEnd w:id="64"/>
      <w:r>
        <w:t>Metodologija raziskave</w:t>
      </w:r>
      <w:bookmarkEnd w:id="65"/>
      <w:bookmarkEnd w:id="66"/>
    </w:p>
    <w:p w:rsidR="005C5BE2" w:rsidRDefault="00FC7F29" w:rsidP="00A941A3">
      <w:pPr>
        <w:divId w:val="438111399"/>
      </w:pPr>
      <w:bookmarkStart w:id="67" w:name="OLE_LINK8"/>
      <w:r>
        <w:t xml:space="preserve">V tem poglavju glede na tip naloge (raziskovalni ali razvojni) predstavite, razložite in utemeljite uporabljene </w:t>
      </w:r>
      <w:r w:rsidRPr="00747172">
        <w:rPr>
          <w:b/>
        </w:rPr>
        <w:t>metode oz. postopke</w:t>
      </w:r>
      <w:r>
        <w:t xml:space="preserve"> meritev, izračunov, modelirnih postopkov itn. ter predstavite in utemeljite izbor uporabljenih </w:t>
      </w:r>
      <w:r w:rsidRPr="00747172">
        <w:rPr>
          <w:b/>
        </w:rPr>
        <w:t>materialov in vzorcev</w:t>
      </w:r>
      <w:r w:rsidR="00931FDC">
        <w:t>. V tem poglavju posebej razdela</w:t>
      </w:r>
      <w:r w:rsidR="003312FD">
        <w:t>j</w:t>
      </w:r>
      <w:r w:rsidR="00931FDC">
        <w:t>te tudi merilno negotovost.</w:t>
      </w:r>
      <w:bookmarkEnd w:id="67"/>
    </w:p>
    <w:p w:rsidR="006B6D0C" w:rsidRDefault="006B6D0C" w:rsidP="00A941A3">
      <w:pPr>
        <w:divId w:val="438111399"/>
      </w:pPr>
    </w:p>
    <w:p w:rsidR="006B6D0C" w:rsidRDefault="006B6D0C" w:rsidP="00A941A3">
      <w:pPr>
        <w:divId w:val="438111399"/>
      </w:pPr>
    </w:p>
    <w:p w:rsidR="00F10842" w:rsidRDefault="00F10842" w:rsidP="009F7675">
      <w:pPr>
        <w:pStyle w:val="Heading2"/>
        <w:divId w:val="438111399"/>
      </w:pPr>
      <w:bookmarkStart w:id="68" w:name="_Toc495484663"/>
      <w:r>
        <w:t>Preračuni</w:t>
      </w:r>
      <w:bookmarkEnd w:id="68"/>
    </w:p>
    <w:p w:rsidR="00033BFA" w:rsidRDefault="00033BFA" w:rsidP="00D81273">
      <w:pPr>
        <w:divId w:val="438111399"/>
      </w:pPr>
      <w:r>
        <w:t xml:space="preserve">Na podlagi predpostavk o … smo </w:t>
      </w:r>
      <w:r w:rsidR="00C44F0E">
        <w:t xml:space="preserve">za preračun … </w:t>
      </w:r>
      <w:r>
        <w:t xml:space="preserve">uporabili </w:t>
      </w:r>
      <w:r w:rsidR="00C44F0E">
        <w:t>izpeljavo</w:t>
      </w:r>
      <w:r>
        <w:t xml:space="preserve"> Bažanta et al. [5], ki </w:t>
      </w:r>
      <w:r w:rsidR="00C44F0E">
        <w:t xml:space="preserve">je pokazal </w:t>
      </w:r>
      <w:r>
        <w:t>…</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10842" w:rsidRDefault="00F10842" w:rsidP="00D81273">
      <w:pPr>
        <w:divId w:val="438111399"/>
      </w:pPr>
    </w:p>
    <w:p w:rsidR="00033BFA" w:rsidRDefault="00033BFA" w:rsidP="00F10842">
      <w:pPr>
        <w:divId w:val="438111399"/>
      </w:pPr>
    </w:p>
    <w:p w:rsidR="00F10842" w:rsidRDefault="00F10842" w:rsidP="009F7675">
      <w:pPr>
        <w:pStyle w:val="Heading2"/>
        <w:divId w:val="438111399"/>
      </w:pPr>
      <w:bookmarkStart w:id="69" w:name="_Toc495484664"/>
      <w:r>
        <w:t>Eksperimentalni del</w:t>
      </w:r>
      <w:bookmarkEnd w:id="69"/>
    </w:p>
    <w:p w:rsidR="00F10842" w:rsidRDefault="00033BFA" w:rsidP="009F7675">
      <w:pPr>
        <w:pStyle w:val="Heading3"/>
        <w:divId w:val="438111399"/>
      </w:pPr>
      <w:bookmarkStart w:id="70" w:name="_Toc495484665"/>
      <w:r>
        <w:t>Vzorci in m</w:t>
      </w:r>
      <w:r w:rsidR="00F10842">
        <w:t>ateriali</w:t>
      </w:r>
      <w:bookmarkEnd w:id="70"/>
    </w:p>
    <w:p w:rsidR="00033BFA" w:rsidRDefault="00033BFA" w:rsidP="009F7675">
      <w:pPr>
        <w:pStyle w:val="Heading4"/>
        <w:divId w:val="438111399"/>
      </w:pPr>
      <w:bookmarkStart w:id="71" w:name="_Toc495484666"/>
      <w:r>
        <w:t>Zobniški par</w:t>
      </w:r>
      <w:bookmarkEnd w:id="71"/>
    </w:p>
    <w:p w:rsidR="00D81273" w:rsidRDefault="00033BFA" w:rsidP="00D81273">
      <w:pPr>
        <w:divId w:val="438111399"/>
      </w:pPr>
      <w:r>
        <w:t>Za zobniški par smo izbrali …</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33BFA" w:rsidRDefault="00033BFA" w:rsidP="00033BFA">
      <w:pPr>
        <w:divId w:val="438111399"/>
      </w:pPr>
    </w:p>
    <w:p w:rsidR="00033BFA" w:rsidRDefault="00033BFA" w:rsidP="00033BFA">
      <w:pPr>
        <w:divId w:val="438111399"/>
      </w:pPr>
    </w:p>
    <w:p w:rsidR="00033BFA" w:rsidRPr="00A403F4" w:rsidRDefault="00033BFA" w:rsidP="009F7675">
      <w:pPr>
        <w:pStyle w:val="Heading4"/>
        <w:divId w:val="438111399"/>
      </w:pPr>
      <w:bookmarkStart w:id="72" w:name="_Toc495484667"/>
      <w:r w:rsidRPr="00A403F4">
        <w:t>Gred</w:t>
      </w:r>
      <w:bookmarkEnd w:id="72"/>
    </w:p>
    <w:p w:rsidR="00D81273" w:rsidRDefault="00033BFA" w:rsidP="00D81273">
      <w:pPr>
        <w:divId w:val="438111399"/>
      </w:pPr>
      <w:r>
        <w:t>Gred je bila izdelana iz…</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w:t>
      </w:r>
      <w:r w:rsidR="00D81273">
        <w:t>liquip ex ea commodo consequat.</w:t>
      </w:r>
    </w:p>
    <w:p w:rsidR="00033BFA" w:rsidRDefault="00033BFA" w:rsidP="00033BFA">
      <w:pPr>
        <w:divId w:val="438111399"/>
      </w:pPr>
    </w:p>
    <w:p w:rsidR="00033BFA" w:rsidRPr="00033BFA" w:rsidRDefault="00033BFA" w:rsidP="00033BFA">
      <w:pPr>
        <w:divId w:val="438111399"/>
      </w:pPr>
    </w:p>
    <w:p w:rsidR="00033BFA" w:rsidRDefault="00C44F0E" w:rsidP="009F7675">
      <w:pPr>
        <w:pStyle w:val="Heading3"/>
        <w:divId w:val="438111399"/>
      </w:pPr>
      <w:bookmarkStart w:id="73" w:name="_Toc495484668"/>
      <w:r>
        <w:t>Metodologija preizkusov</w:t>
      </w:r>
      <w:bookmarkEnd w:id="73"/>
    </w:p>
    <w:p w:rsidR="00033BFA" w:rsidRDefault="00033BFA" w:rsidP="009F7675">
      <w:pPr>
        <w:pStyle w:val="Heading4"/>
        <w:divId w:val="438111399"/>
      </w:pPr>
      <w:bookmarkStart w:id="74" w:name="_Toc495484669"/>
      <w:r>
        <w:t>Zobniško preizkuševališče</w:t>
      </w:r>
      <w:bookmarkEnd w:id="74"/>
    </w:p>
    <w:p w:rsidR="00D81273" w:rsidRDefault="00033BFA" w:rsidP="00D81273">
      <w:pPr>
        <w:divId w:val="438111399"/>
      </w:pPr>
      <w:r>
        <w:t>Zasnovali smo …</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33BFA" w:rsidRDefault="00033BFA" w:rsidP="00033BFA">
      <w:pPr>
        <w:divId w:val="438111399"/>
      </w:pPr>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81273" w:rsidRDefault="00D81273" w:rsidP="00033BFA">
      <w:pPr>
        <w:divId w:val="438111399"/>
      </w:pPr>
    </w:p>
    <w:p w:rsidR="00D81273" w:rsidRDefault="00D81273" w:rsidP="00033BFA">
      <w:pPr>
        <w:divId w:val="438111399"/>
      </w:pPr>
    </w:p>
    <w:p w:rsidR="00033BFA" w:rsidRPr="00033BFA" w:rsidRDefault="00033BFA" w:rsidP="009F7675">
      <w:pPr>
        <w:pStyle w:val="Heading4"/>
        <w:divId w:val="438111399"/>
      </w:pPr>
      <w:bookmarkStart w:id="75" w:name="_Toc495484670"/>
      <w:r>
        <w:t>Merilnik pomikov (LVDT)</w:t>
      </w:r>
      <w:bookmarkEnd w:id="75"/>
    </w:p>
    <w:p w:rsidR="006B6D0C" w:rsidRDefault="00033BFA" w:rsidP="00A941A3">
      <w:pPr>
        <w:divId w:val="438111399"/>
      </w:pPr>
      <w:r>
        <w:t>Za merjenje … smo uporabili linearno variabilni diferencialni transformator (LVDT), s čimer smo zagotovili …</w:t>
      </w:r>
    </w:p>
    <w:p w:rsidR="00C44F0E" w:rsidRDefault="00C44F0E" w:rsidP="00A941A3">
      <w:pPr>
        <w:divId w:val="438111399"/>
      </w:pPr>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44F0E" w:rsidRDefault="00C44F0E" w:rsidP="00A941A3">
      <w:pPr>
        <w:divId w:val="438111399"/>
      </w:pPr>
    </w:p>
    <w:p w:rsidR="00D81273" w:rsidRDefault="00D81273" w:rsidP="00A941A3">
      <w:pPr>
        <w:divId w:val="438111399"/>
      </w:pPr>
    </w:p>
    <w:p w:rsidR="00C44F0E" w:rsidRDefault="00C44F0E" w:rsidP="009F7675">
      <w:pPr>
        <w:pStyle w:val="Heading3"/>
        <w:divId w:val="438111399"/>
      </w:pPr>
      <w:bookmarkStart w:id="76" w:name="_Toc495484671"/>
      <w:r>
        <w:t>Analiza deformacijskih mehanizmov</w:t>
      </w:r>
      <w:bookmarkEnd w:id="76"/>
    </w:p>
    <w:p w:rsidR="00D81273" w:rsidRDefault="00C44F0E" w:rsidP="00D81273">
      <w:pPr>
        <w:divId w:val="438111399"/>
      </w:pPr>
      <w:r>
        <w:t>Po preizkusih smo površine analizirali z …</w:t>
      </w:r>
      <w:r w:rsidR="00D81273">
        <w:t xml:space="preserve"> </w:t>
      </w:r>
      <w:r w:rsidR="00D81273" w:rsidRPr="00D81273">
        <w:t>Lorem ipsum dolor sit amet, consectetur adipiscing elit, sed do eiusmod tempor incididunt ut labore et dolore magna aliqua. Ut enim ad minim veniam, quis nostrud exercitation ullamco laboris nisi ut a</w:t>
      </w:r>
      <w:r w:rsidR="00D81273">
        <w:t>liquip ex ea commodo consequat.</w:t>
      </w:r>
    </w:p>
    <w:p w:rsidR="00C44F0E" w:rsidRPr="00A403F4" w:rsidRDefault="00C44F0E" w:rsidP="009F7675">
      <w:pPr>
        <w:pStyle w:val="Heading2"/>
        <w:divId w:val="438111399"/>
      </w:pPr>
      <w:bookmarkStart w:id="77" w:name="_Toc495484672"/>
      <w:r w:rsidRPr="00A403F4">
        <w:t>Korelacija</w:t>
      </w:r>
      <w:r w:rsidR="00D81273" w:rsidRPr="00A403F4">
        <w:t xml:space="preserve"> preračunov</w:t>
      </w:r>
      <w:r w:rsidRPr="00A403F4">
        <w:t xml:space="preserve"> in </w:t>
      </w:r>
      <w:r w:rsidR="00D81273" w:rsidRPr="00A403F4">
        <w:t>eksperimentalnih rezultatov</w:t>
      </w:r>
      <w:bookmarkEnd w:id="77"/>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81273" w:rsidRDefault="00D81273" w:rsidP="00D81273">
      <w:pPr>
        <w:divId w:val="438111399"/>
      </w:pPr>
    </w:p>
    <w:p w:rsidR="00D81273" w:rsidRDefault="00D81273" w:rsidP="00D81273">
      <w:pPr>
        <w:divId w:val="438111399"/>
      </w:pPr>
      <w:r w:rsidRPr="00D81273">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81273" w:rsidRDefault="00D81273" w:rsidP="00D81273">
      <w:pPr>
        <w:divId w:val="438111399"/>
      </w:pPr>
    </w:p>
    <w:p w:rsidR="00C44F0E" w:rsidRDefault="00C44F0E" w:rsidP="00A941A3">
      <w:pPr>
        <w:divId w:val="438111399"/>
      </w:pPr>
    </w:p>
    <w:p w:rsidR="00C44F0E" w:rsidRDefault="00C44F0E" w:rsidP="00A941A3">
      <w:pPr>
        <w:divId w:val="438111399"/>
      </w:pPr>
    </w:p>
    <w:p w:rsidR="00C44F0E" w:rsidRDefault="00C44F0E" w:rsidP="00A941A3">
      <w:pPr>
        <w:divId w:val="438111399"/>
      </w:pPr>
    </w:p>
    <w:p w:rsidR="006B6D0C" w:rsidRDefault="006B6D0C" w:rsidP="00A941A3">
      <w:pPr>
        <w:divId w:val="438111399"/>
      </w:pPr>
    </w:p>
    <w:p w:rsidR="006B6D0C" w:rsidRDefault="006B6D0C" w:rsidP="005402B2">
      <w:pPr>
        <w:pStyle w:val="Title"/>
        <w:sectPr w:rsidR="006B6D0C" w:rsidSect="000E7127">
          <w:pgSz w:w="11906" w:h="16838" w:code="9"/>
          <w:pgMar w:top="1701" w:right="1418" w:bottom="1418" w:left="1701" w:header="1134" w:footer="709" w:gutter="0"/>
          <w:cols w:space="1134"/>
          <w:titlePg/>
          <w:docGrid w:linePitch="360"/>
        </w:sectPr>
      </w:pPr>
      <w:bookmarkStart w:id="78" w:name="_Toc397007874"/>
    </w:p>
    <w:p w:rsidR="006059D2" w:rsidRDefault="00A941A3" w:rsidP="009F7675">
      <w:pPr>
        <w:pStyle w:val="Heading1"/>
      </w:pPr>
      <w:bookmarkStart w:id="79" w:name="_Ref411435739"/>
      <w:bookmarkStart w:id="80" w:name="_Toc495484673"/>
      <w:r>
        <w:t>Rezultati</w:t>
      </w:r>
      <w:bookmarkEnd w:id="78"/>
      <w:bookmarkEnd w:id="79"/>
      <w:bookmarkEnd w:id="80"/>
    </w:p>
    <w:p w:rsidR="00A941A3" w:rsidRDefault="00A941A3" w:rsidP="00A941A3">
      <w:bookmarkStart w:id="81" w:name="OLE_LINK9"/>
      <w:bookmarkStart w:id="82" w:name="OLE_LINK10"/>
      <w:r>
        <w:t xml:space="preserve">V tem poglavju predstavite </w:t>
      </w:r>
      <w:r w:rsidR="00FF432B" w:rsidRPr="00FF432B">
        <w:rPr>
          <w:b/>
        </w:rPr>
        <w:t>ugotovljena dejstva</w:t>
      </w:r>
      <w:r w:rsidR="00FF432B">
        <w:t xml:space="preserve">, torej </w:t>
      </w:r>
      <w:r>
        <w:t>rezultate vaših meritev</w:t>
      </w:r>
      <w:bookmarkEnd w:id="81"/>
      <w:bookmarkEnd w:id="82"/>
      <w:r w:rsidR="000944D3">
        <w:t xml:space="preserve">, analiz, preračunov ipd. </w:t>
      </w:r>
      <w:r>
        <w:t xml:space="preserve">Če je naloga obsežnejša in sestavljena iz več ločenih sklopov, lahko rezultate iz posameznega sklopa predstavljate tudi v ločenih </w:t>
      </w:r>
      <w:r w:rsidR="000944D3">
        <w:t>(pod)</w:t>
      </w:r>
      <w:r>
        <w:t xml:space="preserve">poglavjih. </w:t>
      </w:r>
      <w:bookmarkStart w:id="83" w:name="OLE_LINK11"/>
      <w:bookmarkStart w:id="84" w:name="OLE_LINK12"/>
      <w:r>
        <w:t>Končna oblika mora biti tak</w:t>
      </w:r>
      <w:r w:rsidR="009B4291">
        <w:t>šn</w:t>
      </w:r>
      <w:r>
        <w:t>a, da je karseda pregledna</w:t>
      </w:r>
      <w:r w:rsidR="000944D3">
        <w:t>, jasna in razumljiva</w:t>
      </w:r>
      <w:r w:rsidR="009B4291">
        <w:t>.</w:t>
      </w:r>
      <w:bookmarkEnd w:id="83"/>
      <w:bookmarkEnd w:id="84"/>
    </w:p>
    <w:p w:rsidR="006B6D0C" w:rsidRDefault="006B6D0C" w:rsidP="00A941A3"/>
    <w:p w:rsidR="006B6D0C" w:rsidRDefault="006B6D0C" w:rsidP="00A941A3"/>
    <w:p w:rsidR="006B6D0C" w:rsidRDefault="006B6D0C" w:rsidP="00A941A3"/>
    <w:p w:rsidR="006B6D0C" w:rsidRDefault="006B6D0C" w:rsidP="00A941A3"/>
    <w:p w:rsidR="006B6D0C" w:rsidRDefault="006B6D0C" w:rsidP="00A941A3"/>
    <w:p w:rsidR="006B6D0C" w:rsidRDefault="006B6D0C" w:rsidP="005402B2">
      <w:pPr>
        <w:pStyle w:val="Title"/>
        <w:sectPr w:rsidR="006B6D0C" w:rsidSect="000E7127">
          <w:pgSz w:w="11906" w:h="16838" w:code="9"/>
          <w:pgMar w:top="1701" w:right="1418" w:bottom="1418" w:left="1701" w:header="1134" w:footer="709" w:gutter="0"/>
          <w:cols w:space="1134"/>
          <w:titlePg/>
          <w:docGrid w:linePitch="360"/>
        </w:sectPr>
      </w:pPr>
    </w:p>
    <w:p w:rsidR="000611F0" w:rsidRDefault="00B77BCE" w:rsidP="009F7675">
      <w:pPr>
        <w:pStyle w:val="Heading1"/>
      </w:pPr>
      <w:bookmarkStart w:id="85" w:name="_Ref411435905"/>
      <w:bookmarkStart w:id="86" w:name="_Toc495484674"/>
      <w:r>
        <w:t>Diskusija</w:t>
      </w:r>
      <w:bookmarkEnd w:id="85"/>
      <w:bookmarkEnd w:id="86"/>
    </w:p>
    <w:p w:rsidR="00B5592C" w:rsidRDefault="000944D3" w:rsidP="00B5592C">
      <w:bookmarkStart w:id="87" w:name="OLE_LINK13"/>
      <w:r>
        <w:t xml:space="preserve">V tem delu predstavite </w:t>
      </w:r>
      <w:r w:rsidR="00FF432B">
        <w:t xml:space="preserve">vaše razumevanje oz. </w:t>
      </w:r>
      <w:r w:rsidRPr="00747172">
        <w:rPr>
          <w:b/>
        </w:rPr>
        <w:t>razlago</w:t>
      </w:r>
      <w:r>
        <w:t xml:space="preserve"> rezultatov in komentar. </w:t>
      </w:r>
      <w:r w:rsidR="00FF432B">
        <w:t>Zaželeno je, da so rezultati in diskusija o rezultatih predstavljeni ločeno (kot v tej predlogi), vendar lahko z</w:t>
      </w:r>
      <w:r w:rsidR="00FF7927">
        <w:t xml:space="preserve">a zagotavljanje jasnosti in preglednosti po potrebi (npr. če je rezultatov veliko, ali pa so predstavljeni v različnih sklopih) združite poglavji Rezultati in Diskusija v eno poglavje (Rezultati in diskusija), kjer </w:t>
      </w:r>
      <w:r>
        <w:t>dobljene rezultate</w:t>
      </w:r>
      <w:r w:rsidR="00FF7927">
        <w:t xml:space="preserve"> sproti diskutirate</w:t>
      </w:r>
      <w:r>
        <w:t>.</w:t>
      </w:r>
      <w:r w:rsidR="00FF7927">
        <w:t xml:space="preserve"> Končna oblika mora biti takšna, da je karseda pregledna, jasna in razumljiva.</w:t>
      </w:r>
      <w:bookmarkEnd w:id="87"/>
    </w:p>
    <w:p w:rsidR="006B6D0C" w:rsidRDefault="006B6D0C" w:rsidP="00B5592C"/>
    <w:p w:rsidR="006B6D0C" w:rsidRDefault="006B6D0C" w:rsidP="00B5592C"/>
    <w:p w:rsidR="006B6D0C" w:rsidRDefault="006B6D0C" w:rsidP="00B5592C"/>
    <w:p w:rsidR="006B6D0C" w:rsidRDefault="006B6D0C" w:rsidP="00B5592C"/>
    <w:p w:rsidR="006B6D0C" w:rsidRDefault="006B6D0C" w:rsidP="00B5592C"/>
    <w:p w:rsidR="006B6D0C" w:rsidRDefault="006B6D0C" w:rsidP="005402B2">
      <w:pPr>
        <w:pStyle w:val="Title"/>
        <w:sectPr w:rsidR="006B6D0C" w:rsidSect="000E7127">
          <w:pgSz w:w="11906" w:h="16838" w:code="9"/>
          <w:pgMar w:top="1701" w:right="1418" w:bottom="1418" w:left="1701" w:header="1134" w:footer="709" w:gutter="0"/>
          <w:cols w:space="1134"/>
          <w:titlePg/>
          <w:docGrid w:linePitch="360"/>
        </w:sectPr>
      </w:pPr>
      <w:bookmarkStart w:id="88" w:name="_Toc397007875"/>
    </w:p>
    <w:p w:rsidR="00B77BCE" w:rsidRDefault="00B70630" w:rsidP="009F7675">
      <w:pPr>
        <w:pStyle w:val="Heading1"/>
      </w:pPr>
      <w:bookmarkStart w:id="89" w:name="_Ref411435971"/>
      <w:bookmarkStart w:id="90" w:name="_Toc495484675"/>
      <w:r>
        <w:t>Zaključki</w:t>
      </w:r>
      <w:bookmarkEnd w:id="88"/>
      <w:bookmarkEnd w:id="89"/>
      <w:bookmarkEnd w:id="90"/>
    </w:p>
    <w:p w:rsidR="00D06E0E" w:rsidRDefault="009B4291" w:rsidP="00B77BCE">
      <w:r>
        <w:t>V zaključku opišite glavne rezultate in ugotovitve</w:t>
      </w:r>
      <w:r w:rsidR="00732D9D">
        <w:t>, ki jih povzamete v nekaj (oštevilčenih) točkah</w:t>
      </w:r>
      <w:r>
        <w:t>. Pazite, da zaključek ne bo ponovitev u</w:t>
      </w:r>
      <w:r w:rsidR="00FF7927">
        <w:t>voda. Tukaj opišite oz. povzemite</w:t>
      </w:r>
      <w:r w:rsidR="00C41FA7">
        <w:t xml:space="preserve"> izključno</w:t>
      </w:r>
      <w:r>
        <w:t xml:space="preserve"> </w:t>
      </w:r>
      <w:r w:rsidR="00C41FA7">
        <w:t>tisto, kar</w:t>
      </w:r>
      <w:r>
        <w:t xml:space="preserve"> </w:t>
      </w:r>
      <w:r w:rsidR="00732D9D">
        <w:t>je bilo narejeno in ugotovljeno:</w:t>
      </w:r>
    </w:p>
    <w:p w:rsidR="00732D9D" w:rsidRDefault="00846EAE" w:rsidP="007B541C">
      <w:pPr>
        <w:pStyle w:val="Zakljuki"/>
      </w:pPr>
      <w:r>
        <w:t>Izmerili smo / Zasnovali smo …</w:t>
      </w:r>
    </w:p>
    <w:p w:rsidR="00732D9D" w:rsidRDefault="00732D9D" w:rsidP="007B541C">
      <w:pPr>
        <w:pStyle w:val="Zakljuki"/>
      </w:pPr>
      <w:r>
        <w:t>Pokazali smo …</w:t>
      </w:r>
    </w:p>
    <w:p w:rsidR="00732D9D" w:rsidRDefault="00732D9D" w:rsidP="007B541C">
      <w:pPr>
        <w:pStyle w:val="Zakljuki"/>
      </w:pPr>
      <w:r>
        <w:t>Dobljeni rezultati pomenijo …</w:t>
      </w:r>
    </w:p>
    <w:p w:rsidR="00A8276B" w:rsidRDefault="00A8276B" w:rsidP="007B541C">
      <w:pPr>
        <w:pStyle w:val="Zakljuki"/>
      </w:pPr>
      <w:r>
        <w:t>Ugotovili smo …</w:t>
      </w:r>
    </w:p>
    <w:p w:rsidR="00732D9D" w:rsidRDefault="00732D9D" w:rsidP="007B541C">
      <w:pPr>
        <w:pStyle w:val="Zakljuki"/>
      </w:pPr>
      <w:r>
        <w:t>…</w:t>
      </w:r>
    </w:p>
    <w:p w:rsidR="00732D9D" w:rsidRDefault="00732D9D" w:rsidP="007B541C">
      <w:pPr>
        <w:pStyle w:val="Zakljuki"/>
      </w:pPr>
      <w:r>
        <w:t>…</w:t>
      </w:r>
    </w:p>
    <w:p w:rsidR="00C41FA7" w:rsidRDefault="00C41FA7" w:rsidP="00591FBF"/>
    <w:p w:rsidR="00A8276B" w:rsidRDefault="00A8276B" w:rsidP="00591FBF">
      <w:r>
        <w:t>Na koncu na kratko (v največ 5 vrsticah) zapišite celovit doprinos dela na osnovi opisanih zaključkov.</w:t>
      </w:r>
    </w:p>
    <w:p w:rsidR="00A8276B" w:rsidRDefault="00A8276B" w:rsidP="00591FBF"/>
    <w:p w:rsidR="00732D9D" w:rsidRDefault="00732D9D" w:rsidP="00591FBF"/>
    <w:p w:rsidR="00C41FA7" w:rsidRPr="00237D22" w:rsidRDefault="00C41FA7" w:rsidP="00C41FA7">
      <w:pPr>
        <w:rPr>
          <w:b/>
        </w:rPr>
      </w:pPr>
      <w:r w:rsidRPr="00237D22">
        <w:rPr>
          <w:b/>
        </w:rPr>
        <w:t>Predlogi za nadaljnje delo</w:t>
      </w:r>
    </w:p>
    <w:p w:rsidR="00732D9D" w:rsidRDefault="00732D9D" w:rsidP="00591FBF"/>
    <w:p w:rsidR="009B4291" w:rsidRDefault="00C41FA7" w:rsidP="00591FBF">
      <w:r>
        <w:t>V posebnem odstavku napišite predloge za nadaljnje delo na obravnavanem področju.</w:t>
      </w:r>
    </w:p>
    <w:p w:rsidR="006B6D0C" w:rsidRDefault="006B6D0C" w:rsidP="00591FBF"/>
    <w:p w:rsidR="006B6D0C" w:rsidRDefault="006B6D0C" w:rsidP="00591FBF"/>
    <w:p w:rsidR="006B6D0C" w:rsidRDefault="006B6D0C" w:rsidP="00591FBF"/>
    <w:p w:rsidR="006B6D0C" w:rsidRDefault="006B6D0C" w:rsidP="005159D2"/>
    <w:p w:rsidR="005159D2" w:rsidRDefault="005159D2" w:rsidP="005159D2"/>
    <w:p w:rsidR="005159D2" w:rsidRDefault="005159D2" w:rsidP="00591FBF">
      <w:pPr>
        <w:sectPr w:rsidR="005159D2" w:rsidSect="000E7127">
          <w:pgSz w:w="11906" w:h="16838" w:code="9"/>
          <w:pgMar w:top="1701" w:right="1418" w:bottom="1418" w:left="1701" w:header="1134" w:footer="709" w:gutter="0"/>
          <w:cols w:space="1134"/>
          <w:titlePg/>
          <w:docGrid w:linePitch="360"/>
        </w:sectPr>
      </w:pPr>
    </w:p>
    <w:p w:rsidR="005159D2" w:rsidRPr="009F7675" w:rsidRDefault="005159D2" w:rsidP="009F7675">
      <w:pPr>
        <w:pStyle w:val="HeadingLiteraturaPriloge"/>
      </w:pPr>
      <w:bookmarkStart w:id="91" w:name="_Ref412032891"/>
      <w:bookmarkStart w:id="92" w:name="_Ref412032897"/>
      <w:bookmarkStart w:id="93" w:name="_Toc495484676"/>
      <w:r w:rsidRPr="009F7675">
        <w:t>Literatura</w:t>
      </w:r>
      <w:bookmarkEnd w:id="91"/>
      <w:bookmarkEnd w:id="92"/>
      <w:bookmarkEnd w:id="93"/>
    </w:p>
    <w:p w:rsidR="003A4BA6" w:rsidRDefault="005159D2" w:rsidP="00CB1C5A">
      <w:pPr>
        <w:pStyle w:val="Reference"/>
      </w:pPr>
      <w:r>
        <w:t xml:space="preserve">Z. P. </w:t>
      </w:r>
      <w:r w:rsidRPr="004D5766">
        <w:rPr>
          <w:rStyle w:val="ReferenceChar"/>
        </w:rPr>
        <w:t xml:space="preserve">Bažant, L. Cedolin: </w:t>
      </w:r>
      <w:r w:rsidRPr="008425B5">
        <w:rPr>
          <w:rStyle w:val="ReferenceChar"/>
          <w:i/>
        </w:rPr>
        <w:t>Stability of Structures: Elastic, Inelastic, Fracture, and Damage Theories</w:t>
      </w:r>
      <w:r w:rsidRPr="004D5766">
        <w:rPr>
          <w:rStyle w:val="ReferenceChar"/>
        </w:rPr>
        <w:t>.</w:t>
      </w:r>
      <w:r>
        <w:t xml:space="preserve"> Oxford University Press, New York, 1991.</w:t>
      </w:r>
    </w:p>
    <w:p w:rsidR="005159D2" w:rsidRDefault="005159D2" w:rsidP="005159D2">
      <w:pPr>
        <w:pStyle w:val="Reference"/>
      </w:pPr>
      <w:r>
        <w:t>J. Doe</w:t>
      </w:r>
      <w:r w:rsidRPr="004D5766">
        <w:rPr>
          <w:rStyle w:val="ReferenceChar"/>
        </w:rPr>
        <w:t xml:space="preserve">: </w:t>
      </w:r>
      <w:r w:rsidRPr="00B939F3">
        <w:rPr>
          <w:rStyle w:val="ReferenceChar"/>
          <w:i/>
        </w:rPr>
        <w:t>Earthquake stability</w:t>
      </w:r>
      <w:r>
        <w:rPr>
          <w:rStyle w:val="ReferenceChar"/>
        </w:rPr>
        <w:t xml:space="preserve">. V: </w:t>
      </w:r>
      <w:r w:rsidR="00542BB4">
        <w:t xml:space="preserve">Z. P. </w:t>
      </w:r>
      <w:r w:rsidR="00542BB4" w:rsidRPr="004D5766">
        <w:rPr>
          <w:rStyle w:val="ReferenceChar"/>
        </w:rPr>
        <w:t>Bažant, L. Cedolin</w:t>
      </w:r>
      <w:r w:rsidR="00542BB4">
        <w:rPr>
          <w:rStyle w:val="ReferenceChar"/>
        </w:rPr>
        <w:t xml:space="preserve"> (ur.): </w:t>
      </w:r>
      <w:r w:rsidRPr="00542BB4">
        <w:rPr>
          <w:rStyle w:val="ReferenceChar"/>
          <w:i/>
        </w:rPr>
        <w:t>Stability of Structures: Elastic, Inelastic, Fracture, and Damage Theories</w:t>
      </w:r>
      <w:r w:rsidRPr="004D5766">
        <w:rPr>
          <w:rStyle w:val="ReferenceChar"/>
        </w:rPr>
        <w:t>.</w:t>
      </w:r>
      <w:r>
        <w:t xml:space="preserve"> Oxford University Press, New York, 1991, str. 124</w:t>
      </w:r>
      <w:r w:rsidRPr="004D63A1">
        <w:t>–</w:t>
      </w:r>
      <w:r>
        <w:t>157.</w:t>
      </w:r>
    </w:p>
    <w:p w:rsidR="005159D2" w:rsidRPr="00CB1C5A" w:rsidRDefault="005159D2" w:rsidP="005159D2">
      <w:pPr>
        <w:pStyle w:val="Reference"/>
        <w:rPr>
          <w:spacing w:val="8"/>
        </w:rPr>
      </w:pPr>
      <w:r>
        <w:t>Z. P. Bažant,</w:t>
      </w:r>
      <w:r>
        <w:rPr>
          <w:spacing w:val="7"/>
        </w:rPr>
        <w:t xml:space="preserve"> L. </w:t>
      </w:r>
      <w:r>
        <w:t>Cedolin:</w:t>
      </w:r>
      <w:r>
        <w:rPr>
          <w:spacing w:val="7"/>
        </w:rPr>
        <w:t xml:space="preserve"> </w:t>
      </w:r>
      <w:r w:rsidRPr="00B939F3">
        <w:rPr>
          <w:i/>
        </w:rPr>
        <w:t>Noise</w:t>
      </w:r>
      <w:r w:rsidRPr="00B939F3">
        <w:rPr>
          <w:i/>
          <w:spacing w:val="7"/>
        </w:rPr>
        <w:t xml:space="preserve"> </w:t>
      </w:r>
      <w:r w:rsidRPr="00B939F3">
        <w:rPr>
          <w:i/>
        </w:rPr>
        <w:t>control</w:t>
      </w:r>
      <w:r>
        <w:t>.</w:t>
      </w:r>
      <w:r>
        <w:rPr>
          <w:spacing w:val="7"/>
        </w:rPr>
        <w:t xml:space="preserve"> </w:t>
      </w:r>
      <w:r>
        <w:t>Journal</w:t>
      </w:r>
      <w:r>
        <w:rPr>
          <w:spacing w:val="7"/>
        </w:rPr>
        <w:t xml:space="preserve"> </w:t>
      </w:r>
      <w:r>
        <w:rPr>
          <w:spacing w:val="-1"/>
        </w:rPr>
        <w:t>o</w:t>
      </w:r>
      <w:r>
        <w:t>f</w:t>
      </w:r>
      <w:r>
        <w:rPr>
          <w:spacing w:val="6"/>
        </w:rPr>
        <w:t xml:space="preserve"> </w:t>
      </w:r>
      <w:r>
        <w:t>Sound</w:t>
      </w:r>
      <w:r>
        <w:rPr>
          <w:spacing w:val="7"/>
        </w:rPr>
        <w:t xml:space="preserve"> </w:t>
      </w:r>
      <w:r>
        <w:t>and</w:t>
      </w:r>
      <w:r>
        <w:rPr>
          <w:spacing w:val="7"/>
        </w:rPr>
        <w:t xml:space="preserve"> </w:t>
      </w:r>
      <w:r>
        <w:t xml:space="preserve">Vibration </w:t>
      </w:r>
      <w:r>
        <w:rPr>
          <w:b/>
          <w:bCs/>
        </w:rPr>
        <w:t>111</w:t>
      </w:r>
      <w:r w:rsidRPr="00B939F3">
        <w:rPr>
          <w:bCs/>
        </w:rPr>
        <w:t xml:space="preserve"> (</w:t>
      </w:r>
      <w:r w:rsidRPr="00B939F3">
        <w:t>2</w:t>
      </w:r>
      <w:r>
        <w:t>008) str. 42</w:t>
      </w:r>
      <w:r w:rsidRPr="004D63A1">
        <w:t>–</w:t>
      </w:r>
      <w:r>
        <w:t>50.</w:t>
      </w:r>
    </w:p>
    <w:p w:rsidR="00CB1C5A" w:rsidRPr="00A24630" w:rsidRDefault="00CB1C5A" w:rsidP="005159D2">
      <w:pPr>
        <w:pStyle w:val="Reference"/>
        <w:rPr>
          <w:spacing w:val="8"/>
        </w:rPr>
      </w:pPr>
      <w:r>
        <w:t xml:space="preserve">J. Gonzalez-Gutierrez, J. L. Carillo-Estrada, J. C. Ruiz-Suarez: </w:t>
      </w:r>
      <w:r w:rsidRPr="003A4BA6">
        <w:rPr>
          <w:i/>
        </w:rPr>
        <w:t>Penetration of granular projectiles into a water target</w:t>
      </w:r>
      <w:r>
        <w:t xml:space="preserve">. Scientific reports </w:t>
      </w:r>
      <w:r w:rsidRPr="003A4BA6">
        <w:rPr>
          <w:b/>
        </w:rPr>
        <w:t>4</w:t>
      </w:r>
      <w:r>
        <w:t>:6762 (2014) str. 1–5.</w:t>
      </w:r>
    </w:p>
    <w:p w:rsidR="00A24630" w:rsidRPr="006C19E6" w:rsidRDefault="00A24630" w:rsidP="005159D2">
      <w:pPr>
        <w:pStyle w:val="Reference"/>
        <w:rPr>
          <w:spacing w:val="8"/>
        </w:rPr>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rsidR="005159D2" w:rsidRDefault="005159D2" w:rsidP="005159D2">
      <w:pPr>
        <w:pStyle w:val="Reference"/>
      </w:pPr>
      <w:r>
        <w:t>Z. P. Bažant, L. Cedolin:</w:t>
      </w:r>
      <w:r>
        <w:rPr>
          <w:spacing w:val="36"/>
        </w:rPr>
        <w:t xml:space="preserve"> </w:t>
      </w:r>
      <w:r w:rsidRPr="00B939F3">
        <w:rPr>
          <w:i/>
        </w:rPr>
        <w:t>Modal</w:t>
      </w:r>
      <w:r w:rsidRPr="00B939F3">
        <w:rPr>
          <w:i/>
          <w:spacing w:val="-1"/>
        </w:rPr>
        <w:t>n</w:t>
      </w:r>
      <w:r w:rsidRPr="00B939F3">
        <w:rPr>
          <w:i/>
        </w:rPr>
        <w:t>a</w:t>
      </w:r>
      <w:r w:rsidRPr="00B939F3">
        <w:rPr>
          <w:i/>
          <w:spacing w:val="36"/>
        </w:rPr>
        <w:t xml:space="preserve"> </w:t>
      </w:r>
      <w:r w:rsidRPr="00B939F3">
        <w:rPr>
          <w:i/>
        </w:rPr>
        <w:t>analiza</w:t>
      </w:r>
      <w:r>
        <w:t xml:space="preserve">. </w:t>
      </w:r>
      <w:r w:rsidR="00542BB4">
        <w:t xml:space="preserve">V: B. Podskrajnik (ur.): </w:t>
      </w:r>
      <w:r w:rsidR="00542BB4" w:rsidRPr="00542BB4">
        <w:rPr>
          <w:i/>
        </w:rPr>
        <w:t>Kuhlje</w:t>
      </w:r>
      <w:r w:rsidR="00542BB4" w:rsidRPr="00542BB4">
        <w:rPr>
          <w:i/>
          <w:spacing w:val="-1"/>
        </w:rPr>
        <w:t>v</w:t>
      </w:r>
      <w:r w:rsidR="00542BB4" w:rsidRPr="00542BB4">
        <w:rPr>
          <w:i/>
        </w:rPr>
        <w:t xml:space="preserve">i dnevi:  </w:t>
      </w:r>
      <w:r w:rsidRPr="00542BB4">
        <w:rPr>
          <w:i/>
        </w:rPr>
        <w:t>Zbornik referatov</w:t>
      </w:r>
      <w:r w:rsidR="00542BB4" w:rsidRPr="00542BB4">
        <w:t>.</w:t>
      </w:r>
      <w:r w:rsidR="00542BB4">
        <w:t xml:space="preserve"> </w:t>
      </w:r>
      <w:r>
        <w:t>Ljubljana</w:t>
      </w:r>
      <w:r w:rsidR="00542BB4">
        <w:t>, Slovenija,</w:t>
      </w:r>
      <w:r>
        <w:rPr>
          <w:spacing w:val="23"/>
        </w:rPr>
        <w:t xml:space="preserve"> </w:t>
      </w:r>
      <w:r>
        <w:t>2005</w:t>
      </w:r>
      <w:r w:rsidR="00542BB4">
        <w:t>, str. 2</w:t>
      </w:r>
      <w:r w:rsidR="00542BB4" w:rsidRPr="004D63A1">
        <w:t>–</w:t>
      </w:r>
      <w:r w:rsidR="00542BB4">
        <w:t>5</w:t>
      </w:r>
      <w:r>
        <w:t>.</w:t>
      </w:r>
    </w:p>
    <w:p w:rsidR="00732D9D" w:rsidRDefault="005159D2" w:rsidP="005159D2">
      <w:pPr>
        <w:pStyle w:val="Reference"/>
      </w:pPr>
      <w:r>
        <w:t>Z. P. Bažant, L. Cedolin:</w:t>
      </w:r>
      <w:r w:rsidRPr="00732D9D">
        <w:rPr>
          <w:spacing w:val="36"/>
        </w:rPr>
        <w:t xml:space="preserve"> </w:t>
      </w:r>
      <w:r w:rsidRPr="00732D9D">
        <w:rPr>
          <w:i/>
        </w:rPr>
        <w:t>Modal</w:t>
      </w:r>
      <w:r w:rsidRPr="00732D9D">
        <w:rPr>
          <w:i/>
          <w:spacing w:val="36"/>
        </w:rPr>
        <w:t xml:space="preserve"> </w:t>
      </w:r>
      <w:r w:rsidRPr="00732D9D">
        <w:rPr>
          <w:i/>
        </w:rPr>
        <w:t>analysis</w:t>
      </w:r>
      <w:r>
        <w:t>.</w:t>
      </w:r>
      <w:r w:rsidRPr="00732D9D">
        <w:rPr>
          <w:spacing w:val="22"/>
        </w:rPr>
        <w:t xml:space="preserve"> </w:t>
      </w:r>
      <w:r w:rsidR="00542BB4">
        <w:rPr>
          <w:spacing w:val="22"/>
        </w:rPr>
        <w:t xml:space="preserve">V: </w:t>
      </w:r>
      <w:r w:rsidR="00542BB4">
        <w:t xml:space="preserve">S. Smith (ur.): </w:t>
      </w:r>
      <w:r w:rsidRPr="00542BB4">
        <w:rPr>
          <w:i/>
        </w:rPr>
        <w:t>Procee</w:t>
      </w:r>
      <w:r w:rsidRPr="00542BB4">
        <w:rPr>
          <w:i/>
          <w:spacing w:val="-1"/>
        </w:rPr>
        <w:t>d</w:t>
      </w:r>
      <w:r w:rsidRPr="00542BB4">
        <w:rPr>
          <w:i/>
        </w:rPr>
        <w:t>i</w:t>
      </w:r>
      <w:r w:rsidRPr="00542BB4">
        <w:rPr>
          <w:i/>
          <w:spacing w:val="-1"/>
        </w:rPr>
        <w:t>n</w:t>
      </w:r>
      <w:r w:rsidRPr="00542BB4">
        <w:rPr>
          <w:i/>
        </w:rPr>
        <w:t>gs</w:t>
      </w:r>
      <w:r w:rsidRPr="00542BB4">
        <w:rPr>
          <w:i/>
          <w:spacing w:val="22"/>
        </w:rPr>
        <w:t xml:space="preserve"> </w:t>
      </w:r>
      <w:r w:rsidRPr="00542BB4">
        <w:rPr>
          <w:i/>
        </w:rPr>
        <w:t>of the 22.</w:t>
      </w:r>
      <w:r w:rsidRPr="00542BB4">
        <w:rPr>
          <w:i/>
          <w:spacing w:val="-10"/>
        </w:rPr>
        <w:t xml:space="preserve"> </w:t>
      </w:r>
      <w:r w:rsidRPr="00542BB4">
        <w:rPr>
          <w:i/>
        </w:rPr>
        <w:t>Congress of Poly</w:t>
      </w:r>
      <w:r w:rsidRPr="00542BB4">
        <w:rPr>
          <w:i/>
          <w:spacing w:val="-2"/>
        </w:rPr>
        <w:t>m</w:t>
      </w:r>
      <w:r w:rsidRPr="00542BB4">
        <w:rPr>
          <w:i/>
        </w:rPr>
        <w:t>ers</w:t>
      </w:r>
      <w:r w:rsidR="00542BB4">
        <w:t>.</w:t>
      </w:r>
      <w:r>
        <w:t xml:space="preserve"> London, </w:t>
      </w:r>
      <w:r w:rsidR="00542BB4">
        <w:t>UK,</w:t>
      </w:r>
      <w:r>
        <w:t xml:space="preserve"> 2007</w:t>
      </w:r>
      <w:r w:rsidR="00542BB4">
        <w:t>, str. 3</w:t>
      </w:r>
      <w:r w:rsidR="00542BB4" w:rsidRPr="004D63A1">
        <w:t>–</w:t>
      </w:r>
      <w:r w:rsidR="00542BB4">
        <w:t>8</w:t>
      </w:r>
      <w:r>
        <w:t>.</w:t>
      </w:r>
    </w:p>
    <w:p w:rsidR="00F433C5" w:rsidRPr="00944C9F" w:rsidRDefault="00732D9D" w:rsidP="00F433C5">
      <w:pPr>
        <w:pStyle w:val="Reference"/>
      </w:pPr>
      <w:r>
        <w:t>C</w:t>
      </w:r>
      <w:r w:rsidR="005159D2">
        <w:t xml:space="preserve">. </w:t>
      </w:r>
      <w:r>
        <w:t>Kogoj</w:t>
      </w:r>
      <w:r w:rsidR="005159D2">
        <w:t>:</w:t>
      </w:r>
      <w:r w:rsidR="005159D2" w:rsidRPr="00CB1EC0">
        <w:t xml:space="preserve"> </w:t>
      </w:r>
      <w:r>
        <w:rPr>
          <w:i/>
        </w:rPr>
        <w:t>Modalna analiza</w:t>
      </w:r>
      <w:r w:rsidR="005159D2" w:rsidRPr="00732D9D">
        <w:rPr>
          <w:i/>
        </w:rPr>
        <w:t xml:space="preserve">: izbrana poglavja iz </w:t>
      </w:r>
      <w:r>
        <w:rPr>
          <w:i/>
        </w:rPr>
        <w:t>DTD</w:t>
      </w:r>
      <w:r w:rsidR="005159D2">
        <w:t>. Dostopno na:</w:t>
      </w:r>
      <w:r w:rsidR="005159D2" w:rsidRPr="00CB1EC0">
        <w:t xml:space="preserve"> </w:t>
      </w:r>
      <w:hyperlink r:id="rId38" w:history="1">
        <w:r w:rsidR="00300A12" w:rsidRPr="00944C9F">
          <w:rPr>
            <w:rStyle w:val="Hyperlink"/>
          </w:rPr>
          <w:t>http://lab.fs.uni-lj.si/ldtd/Gradivo_za_studente/DTD/</w:t>
        </w:r>
      </w:hyperlink>
      <w:r w:rsidR="00300A12" w:rsidRPr="00944C9F">
        <w:t>P</w:t>
      </w:r>
      <w:r w:rsidR="005159D2" w:rsidRPr="00944C9F">
        <w:t>regled%20teorije.pdf, ogled: 11. 1. 2012.</w:t>
      </w:r>
    </w:p>
    <w:p w:rsidR="00F433C5" w:rsidRPr="00944C9F" w:rsidRDefault="00542BB4" w:rsidP="00F433C5">
      <w:pPr>
        <w:pStyle w:val="Reference"/>
      </w:pPr>
      <w:r w:rsidRPr="00944C9F">
        <w:t>Merkur d.d:</w:t>
      </w:r>
      <w:r w:rsidR="00F433C5" w:rsidRPr="00944C9F">
        <w:t xml:space="preserve"> </w:t>
      </w:r>
      <w:r w:rsidR="00F433C5" w:rsidRPr="00944C9F">
        <w:rPr>
          <w:i/>
        </w:rPr>
        <w:t>Letno poročilo podjetja Merkur d.d. Kranj</w:t>
      </w:r>
      <w:r w:rsidR="00F433C5" w:rsidRPr="00944C9F">
        <w:t>. Merkur d.d.,</w:t>
      </w:r>
      <w:r w:rsidR="00B50A2F" w:rsidRPr="00944C9F">
        <w:t xml:space="preserve"> Kranj,</w:t>
      </w:r>
      <w:r w:rsidR="00F433C5" w:rsidRPr="00944C9F">
        <w:t xml:space="preserve"> 2005.</w:t>
      </w:r>
    </w:p>
    <w:p w:rsidR="00F433C5" w:rsidRDefault="00F433C5" w:rsidP="00542BB4">
      <w:pPr>
        <w:pStyle w:val="Reference"/>
      </w:pPr>
      <w:r>
        <w:t>Statistični urad republike Slovenije</w:t>
      </w:r>
      <w:r w:rsidR="00542BB4">
        <w:t>:</w:t>
      </w:r>
      <w:r>
        <w:t xml:space="preserve"> </w:t>
      </w:r>
      <w:r w:rsidRPr="00F433C5">
        <w:rPr>
          <w:i/>
        </w:rPr>
        <w:t>Statistični letopis Republike Slovenije 2009</w:t>
      </w:r>
      <w:r>
        <w:t>.</w:t>
      </w:r>
      <w:r w:rsidR="00542BB4">
        <w:t xml:space="preserve"> </w:t>
      </w:r>
      <w:r>
        <w:t>Statistični urad Republike Slovenije, Ljubljana, 2009.</w:t>
      </w:r>
    </w:p>
    <w:p w:rsidR="00F433C5" w:rsidRDefault="00F433C5" w:rsidP="00F433C5">
      <w:pPr>
        <w:pStyle w:val="Reference"/>
      </w:pPr>
      <w:r>
        <w:t>Statistični urad republike Slove</w:t>
      </w:r>
      <w:r w:rsidR="00542BB4">
        <w:t>nije:</w:t>
      </w:r>
      <w:r>
        <w:t xml:space="preserve"> </w:t>
      </w:r>
      <w:r w:rsidRPr="00F433C5">
        <w:rPr>
          <w:i/>
        </w:rPr>
        <w:t>Standardna klasifikacija dejavnosti 2005.</w:t>
      </w:r>
      <w:r>
        <w:t xml:space="preserve"> Dostopno na: </w:t>
      </w:r>
      <w:hyperlink r:id="rId39" w:history="1">
        <w:r w:rsidRPr="003D2CDC">
          <w:rPr>
            <w:rStyle w:val="Hyperlink"/>
          </w:rPr>
          <w:t>http://www.stat.si/klas/tabela.aspx?cvn=1895</w:t>
        </w:r>
      </w:hyperlink>
      <w:r>
        <w:t>, ogled: 10. 1. 2012.</w:t>
      </w:r>
    </w:p>
    <w:p w:rsidR="00F433C5" w:rsidRDefault="00F433C5" w:rsidP="00F433C5">
      <w:pPr>
        <w:pStyle w:val="Reference"/>
      </w:pPr>
      <w:r w:rsidRPr="00F433C5">
        <w:rPr>
          <w:i/>
        </w:rPr>
        <w:t>M Kariera – Zaposlitveni portal</w:t>
      </w:r>
      <w:r>
        <w:t xml:space="preserve">. Dostopno na: </w:t>
      </w:r>
      <w:hyperlink r:id="rId40" w:history="1">
        <w:r w:rsidRPr="003D2CDC">
          <w:rPr>
            <w:rStyle w:val="Hyperlink"/>
          </w:rPr>
          <w:t>http://www.mercator.si/kariera</w:t>
        </w:r>
      </w:hyperlink>
      <w:r>
        <w:t>, ogled: 10. 1. 2012.</w:t>
      </w:r>
    </w:p>
    <w:p w:rsidR="00F433C5" w:rsidRDefault="00F433C5" w:rsidP="00F433C5">
      <w:pPr>
        <w:pStyle w:val="Reference"/>
      </w:pPr>
      <w:r w:rsidRPr="00542BB4">
        <w:rPr>
          <w:i/>
        </w:rPr>
        <w:t>Engineering</w:t>
      </w:r>
      <w:r>
        <w:t xml:space="preserve">. V Encyclopedia Britannica online. Dostopno na: </w:t>
      </w:r>
      <w:hyperlink r:id="rId41" w:history="1">
        <w:r w:rsidRPr="003D2CDC">
          <w:rPr>
            <w:rStyle w:val="Hyperlink"/>
          </w:rPr>
          <w:t>http://student.britannica.com/comptons/article-9274119/engineering</w:t>
        </w:r>
      </w:hyperlink>
      <w:r>
        <w:t>, ogled: 8. 1. 2012.</w:t>
      </w:r>
    </w:p>
    <w:p w:rsidR="00F433C5" w:rsidRDefault="00F433C5" w:rsidP="00F433C5">
      <w:pPr>
        <w:pStyle w:val="Reference"/>
      </w:pPr>
      <w:r>
        <w:rPr>
          <w:i/>
        </w:rPr>
        <w:t>Poslovna aplikacija</w:t>
      </w:r>
      <w:r w:rsidRPr="002A1C50">
        <w:t>.</w:t>
      </w:r>
      <w:r>
        <w:t xml:space="preserve"> V eSlovarju. Dostopno na: </w:t>
      </w:r>
      <w:hyperlink r:id="rId42" w:history="1">
        <w:r w:rsidRPr="003D2CDC">
          <w:rPr>
            <w:rStyle w:val="Hyperlink"/>
          </w:rPr>
          <w:t>http://www.eslovar.com/besedilo.asp?id=1563</w:t>
        </w:r>
      </w:hyperlink>
      <w:r>
        <w:t>, ogled: 8. 1. 2012.</w:t>
      </w:r>
    </w:p>
    <w:p w:rsidR="00F433C5" w:rsidRDefault="00F433C5" w:rsidP="00F433C5">
      <w:pPr>
        <w:pStyle w:val="Reference"/>
      </w:pPr>
      <w:r w:rsidRPr="002A1C50">
        <w:rPr>
          <w:i/>
        </w:rPr>
        <w:t>Zakon o gospodarskih družbah</w:t>
      </w:r>
      <w:r>
        <w:t>. Uradni list RS št. 42/2006, 60/2006 popr., 26/2007-ZSDU-B, 33/2007-ZSReg-B, 67/2007-ZTFI (100/2007 popr.), 10/2008, 68/2008, 23/2009; Odl. US: U-I-268/06-35.</w:t>
      </w:r>
    </w:p>
    <w:p w:rsidR="00F433C5" w:rsidRDefault="00F433C5" w:rsidP="00F433C5">
      <w:pPr>
        <w:pStyle w:val="Reference"/>
      </w:pPr>
      <w:r w:rsidRPr="00F433C5">
        <w:rPr>
          <w:i/>
        </w:rPr>
        <w:t>Zakon o okoljskih predpisih</w:t>
      </w:r>
      <w:r>
        <w:t>. Uradni list RS št. 72/2009-UPB2, 65/2010</w:t>
      </w:r>
      <w:r w:rsidRPr="002A1C50">
        <w:t>.</w:t>
      </w:r>
    </w:p>
    <w:p w:rsidR="00F433C5" w:rsidRDefault="00F433C5" w:rsidP="00F433C5">
      <w:pPr>
        <w:pStyle w:val="Reference"/>
      </w:pPr>
      <w:r w:rsidRPr="00F433C5">
        <w:t>ISO 2573:1977</w:t>
      </w:r>
      <w:r w:rsidR="009071F2">
        <w:t>:</w:t>
      </w:r>
      <w:r>
        <w:t xml:space="preserve"> </w:t>
      </w:r>
      <w:r w:rsidRPr="009071F2">
        <w:rPr>
          <w:i/>
        </w:rPr>
        <w:t>Tensile testing systems – Determination of K-value</w:t>
      </w:r>
      <w:r w:rsidRPr="00F433C5">
        <w:t>.</w:t>
      </w:r>
    </w:p>
    <w:p w:rsidR="00F433C5" w:rsidRDefault="00F433C5" w:rsidP="00F433C5">
      <w:pPr>
        <w:pStyle w:val="Reference"/>
      </w:pPr>
      <w:r w:rsidRPr="00F433C5">
        <w:t>DIN 4768:1990</w:t>
      </w:r>
      <w:r w:rsidR="009071F2">
        <w:t>:</w:t>
      </w:r>
      <w:r w:rsidRPr="00F433C5">
        <w:t xml:space="preserve"> </w:t>
      </w:r>
      <w:r w:rsidRPr="009071F2">
        <w:rPr>
          <w:i/>
        </w:rPr>
        <w:t>Determination of surface roughness values R</w:t>
      </w:r>
      <w:r w:rsidRPr="009071F2">
        <w:rPr>
          <w:i/>
          <w:vertAlign w:val="subscript"/>
        </w:rPr>
        <w:t>a</w:t>
      </w:r>
      <w:r w:rsidRPr="009071F2">
        <w:rPr>
          <w:i/>
        </w:rPr>
        <w:t>, R</w:t>
      </w:r>
      <w:r w:rsidRPr="009071F2">
        <w:rPr>
          <w:i/>
          <w:vertAlign w:val="subscript"/>
        </w:rPr>
        <w:t>z</w:t>
      </w:r>
      <w:r w:rsidRPr="009071F2">
        <w:rPr>
          <w:i/>
        </w:rPr>
        <w:t>, R</w:t>
      </w:r>
      <w:r w:rsidRPr="009071F2">
        <w:rPr>
          <w:i/>
          <w:vertAlign w:val="subscript"/>
        </w:rPr>
        <w:t>max</w:t>
      </w:r>
      <w:r>
        <w:t>.</w:t>
      </w:r>
    </w:p>
    <w:p w:rsidR="00F433C5" w:rsidRPr="00074392" w:rsidRDefault="00F433C5" w:rsidP="00F433C5">
      <w:pPr>
        <w:pStyle w:val="Reference"/>
      </w:pPr>
      <w:r>
        <w:t xml:space="preserve">JIS B 0601:2001. </w:t>
      </w:r>
      <w:r w:rsidRPr="009071F2">
        <w:rPr>
          <w:i/>
        </w:rPr>
        <w:t>Geometrical product specifications (GPS) profile method – Terms, definitions and surface texture parameters.</w:t>
      </w:r>
    </w:p>
    <w:p w:rsidR="00074392" w:rsidRDefault="00074392" w:rsidP="00F433C5">
      <w:pPr>
        <w:pStyle w:val="Reference"/>
      </w:pPr>
      <w:r>
        <w:t xml:space="preserve">A. Novak: </w:t>
      </w:r>
      <w:r w:rsidRPr="00074392">
        <w:rPr>
          <w:i/>
        </w:rPr>
        <w:t>Izdelava avtomatiziraneg</w:t>
      </w:r>
      <w:r w:rsidR="005E3BD6">
        <w:rPr>
          <w:i/>
        </w:rPr>
        <w:t xml:space="preserve">a stroja za lupljenje krompirja: </w:t>
      </w:r>
      <w:r w:rsidR="002D661C" w:rsidRPr="005E3BD6">
        <w:rPr>
          <w:i/>
        </w:rPr>
        <w:t>doktorska</w:t>
      </w:r>
      <w:r w:rsidRPr="005E3BD6">
        <w:rPr>
          <w:i/>
        </w:rPr>
        <w:t xml:space="preserve"> d</w:t>
      </w:r>
      <w:r w:rsidR="002D661C" w:rsidRPr="005E3BD6">
        <w:rPr>
          <w:i/>
        </w:rPr>
        <w:t>isertacija</w:t>
      </w:r>
      <w:r w:rsidRPr="00074392">
        <w:t>. Ljubljana, 2015.</w:t>
      </w:r>
    </w:p>
    <w:p w:rsidR="005159D2" w:rsidRDefault="005159D2" w:rsidP="00591FBF"/>
    <w:p w:rsidR="00F433C5" w:rsidRDefault="00F433C5" w:rsidP="00591FBF"/>
    <w:p w:rsidR="00F433C5" w:rsidRDefault="00F433C5" w:rsidP="00591FBF"/>
    <w:p w:rsidR="005159D2" w:rsidRDefault="005159D2" w:rsidP="00591FBF"/>
    <w:p w:rsidR="005159D2" w:rsidRDefault="005159D2" w:rsidP="00591FBF">
      <w:pPr>
        <w:sectPr w:rsidR="005159D2" w:rsidSect="000E7127">
          <w:headerReference w:type="default" r:id="rId43"/>
          <w:pgSz w:w="11906" w:h="16838" w:code="9"/>
          <w:pgMar w:top="1701" w:right="1418" w:bottom="1418" w:left="1701" w:header="1134" w:footer="709" w:gutter="0"/>
          <w:cols w:space="1134"/>
          <w:titlePg/>
          <w:docGrid w:linePitch="360"/>
        </w:sectPr>
      </w:pPr>
    </w:p>
    <w:p w:rsidR="00033B18" w:rsidRDefault="00CB1C5A" w:rsidP="009F7675">
      <w:pPr>
        <w:pStyle w:val="HeadingLiteraturaPriloge"/>
      </w:pPr>
      <w:bookmarkStart w:id="94" w:name="_Namen_in_cilj"/>
      <w:bookmarkStart w:id="95" w:name="_Seznam_virov_in"/>
      <w:bookmarkStart w:id="96" w:name="_Toc495484677"/>
      <w:bookmarkEnd w:id="94"/>
      <w:bookmarkEnd w:id="95"/>
      <w:r>
        <w:t>Priloga</w:t>
      </w:r>
      <w:r w:rsidR="00033B18">
        <w:t xml:space="preserve"> A</w:t>
      </w:r>
      <w:bookmarkEnd w:id="96"/>
    </w:p>
    <w:p w:rsidR="00033B18" w:rsidRDefault="00CB1C5A" w:rsidP="00033B18">
      <w:r>
        <w:t xml:space="preserve">Prilogo je lahko dodana le </w:t>
      </w:r>
      <w:r w:rsidRPr="00CB1C5A">
        <w:rPr>
          <w:b/>
        </w:rPr>
        <w:t>izjemoma</w:t>
      </w:r>
      <w:r>
        <w:t>. V</w:t>
      </w:r>
      <w:r w:rsidR="00033B18" w:rsidRPr="005771D9">
        <w:t xml:space="preserve">sebuje </w:t>
      </w:r>
      <w:r>
        <w:t xml:space="preserve">naj </w:t>
      </w:r>
      <w:r w:rsidR="00033B18" w:rsidRPr="005771D9">
        <w:t>takšne informacije, ki so sicer potrebne za prikaz celovitosti, bi pa motile osnovno poročilo, ker bi bralcu odvračale pozornost od osnovne teme. Sem spadajo npr. daljša izvajanja enačb, numerični</w:t>
      </w:r>
      <w:r w:rsidR="00033B18">
        <w:t xml:space="preserve"> izračuni, ponavljajoči se diagra</w:t>
      </w:r>
      <w:r w:rsidR="00033B18">
        <w:rPr>
          <w:spacing w:val="-2"/>
        </w:rPr>
        <w:t>m</w:t>
      </w:r>
      <w:r w:rsidR="00033B18">
        <w:rPr>
          <w:spacing w:val="1"/>
        </w:rPr>
        <w:t>i</w:t>
      </w:r>
      <w:r w:rsidR="00033B18">
        <w:t>, iztiski progra</w:t>
      </w:r>
      <w:r w:rsidR="00033B18">
        <w:rPr>
          <w:spacing w:val="-2"/>
        </w:rPr>
        <w:t>m</w:t>
      </w:r>
      <w:r w:rsidR="00033B18">
        <w:t>ov in drugo.</w:t>
      </w:r>
    </w:p>
    <w:p w:rsidR="009F7675" w:rsidRDefault="009F7675" w:rsidP="009F7675"/>
    <w:p w:rsidR="00033B18" w:rsidRDefault="009F7675" w:rsidP="009F7675">
      <w:r>
        <w:t xml:space="preserve">Kot je razvidno iz te predloge, tako naslov poglavja </w:t>
      </w:r>
      <w:r w:rsidRPr="00330838">
        <w:rPr>
          <w:i/>
        </w:rPr>
        <w:t>Literatura</w:t>
      </w:r>
      <w:r>
        <w:t xml:space="preserve"> kot tudi naslovi morebitnih prilog (npr. </w:t>
      </w:r>
      <w:r w:rsidRPr="00330838">
        <w:rPr>
          <w:i/>
        </w:rPr>
        <w:t>Priloga A</w:t>
      </w:r>
      <w:r>
        <w:t>) ne smejo biti oštevilčeni (morajo pa biti vključeni v kazalu).</w:t>
      </w:r>
    </w:p>
    <w:p w:rsidR="00033B18" w:rsidRDefault="00033B18" w:rsidP="00595D69"/>
    <w:p w:rsidR="008F553C" w:rsidRDefault="008F553C" w:rsidP="00595D69"/>
    <w:p w:rsidR="009F7675" w:rsidRDefault="009F7675">
      <w:pPr>
        <w:spacing w:after="200" w:line="276" w:lineRule="auto"/>
        <w:jc w:val="left"/>
      </w:pPr>
      <w:r>
        <w:br w:type="page"/>
      </w:r>
    </w:p>
    <w:p w:rsidR="00033B18" w:rsidRDefault="00033B18" w:rsidP="00595D69"/>
    <w:p w:rsidR="008F553C" w:rsidRDefault="008F553C" w:rsidP="00595D69"/>
    <w:p w:rsidR="008F553C" w:rsidRDefault="008F553C" w:rsidP="00595D69">
      <w:pPr>
        <w:sectPr w:rsidR="008F553C" w:rsidSect="000E7127">
          <w:pgSz w:w="11906" w:h="16838" w:code="9"/>
          <w:pgMar w:top="1701" w:right="1418" w:bottom="1418" w:left="1701" w:header="1134" w:footer="709" w:gutter="0"/>
          <w:cols w:space="1134"/>
          <w:titlePg/>
          <w:docGrid w:linePitch="360"/>
        </w:sectPr>
      </w:pPr>
    </w:p>
    <w:p w:rsidR="008F553C" w:rsidRDefault="008F553C" w:rsidP="00595D69"/>
    <w:sectPr w:rsidR="008F553C" w:rsidSect="008F553C">
      <w:headerReference w:type="even" r:id="rId44"/>
      <w:headerReference w:type="default" r:id="rId45"/>
      <w:footerReference w:type="even" r:id="rId46"/>
      <w:footerReference w:type="default" r:id="rId47"/>
      <w:headerReference w:type="first" r:id="rId48"/>
      <w:footerReference w:type="first" r:id="rId49"/>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A3" w:rsidRDefault="008571A3" w:rsidP="007557A2">
      <w:r>
        <w:separator/>
      </w:r>
    </w:p>
  </w:endnote>
  <w:endnote w:type="continuationSeparator" w:id="0">
    <w:p w:rsidR="008571A3" w:rsidRDefault="008571A3"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panose1 w:val="020B0502040204020203"/>
    <w:charset w:val="00"/>
    <w:family w:val="swiss"/>
    <w:pitch w:val="variable"/>
    <w:sig w:usb0="0008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rsidP="00BE40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Footer"/>
    </w:pPr>
    <w:r>
      <w:fldChar w:fldCharType="begin"/>
    </w:r>
    <w:r>
      <w:instrText xml:space="preserve"> PAGE   \* MERGEFORMAT </w:instrText>
    </w:r>
    <w:r>
      <w:fldChar w:fldCharType="separate"/>
    </w:r>
    <w:r>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rsidP="007E5017">
    <w:pPr>
      <w:pStyle w:val="Footer"/>
      <w:jc w:val="right"/>
    </w:pPr>
    <w:r>
      <w:fldChar w:fldCharType="begin"/>
    </w:r>
    <w:r>
      <w:instrText xml:space="preserve"> PAGE   \* MERGEFORMAT </w:instrText>
    </w:r>
    <w:r>
      <w:fldChar w:fldCharType="separate"/>
    </w:r>
    <w:r w:rsidR="00A7728A">
      <w:rPr>
        <w:noProof/>
      </w:rPr>
      <w:t>vi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rsidP="00BE40B9">
    <w:pPr>
      <w:pStyle w:val="Footer"/>
      <w:jc w:val="right"/>
    </w:pPr>
    <w:r>
      <w:fldChar w:fldCharType="begin"/>
    </w:r>
    <w:r>
      <w:instrText xml:space="preserve"> PAGE   \* MERGEFORMAT </w:instrText>
    </w:r>
    <w:r>
      <w:fldChar w:fldCharType="separate"/>
    </w:r>
    <w:r w:rsidR="00A7728A">
      <w:rPr>
        <w:noProof/>
      </w:rPr>
      <w:t>22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8F553C" w:rsidRDefault="00B70B8C" w:rsidP="008F55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8F553C" w:rsidRDefault="00B70B8C" w:rsidP="008F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A3" w:rsidRDefault="008571A3" w:rsidP="007557A2">
      <w:r>
        <w:separator/>
      </w:r>
    </w:p>
  </w:footnote>
  <w:footnote w:type="continuationSeparator" w:id="0">
    <w:p w:rsidR="008571A3" w:rsidRDefault="008571A3" w:rsidP="0075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rsidP="00AA4051">
    <w:pPr>
      <w:pStyle w:val="Header"/>
      <w:tabs>
        <w:tab w:val="right" w:pos="8789"/>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75" w:rsidRPr="00AC3619" w:rsidRDefault="009F7675" w:rsidP="00033B18">
    <w:pPr>
      <w:pStyle w:val="Header"/>
      <w:pBdr>
        <w:bottom w:val="single" w:sz="4" w:space="1" w:color="auto"/>
      </w:pBdr>
      <w:jc w:val="right"/>
      <w:rPr>
        <w:sz w:val="20"/>
        <w:szCs w:val="20"/>
      </w:rPr>
    </w:pPr>
    <w:r>
      <w:rPr>
        <w:sz w:val="20"/>
        <w:szCs w:val="20"/>
      </w:rPr>
      <w:fldChar w:fldCharType="begin"/>
    </w:r>
    <w:r>
      <w:rPr>
        <w:sz w:val="20"/>
        <w:szCs w:val="20"/>
      </w:rPr>
      <w:instrText xml:space="preserve"> STYLEREF  "Heading Literatura/Priloge"  \* MERGEFORMAT </w:instrText>
    </w:r>
    <w:r>
      <w:rPr>
        <w:sz w:val="20"/>
        <w:szCs w:val="20"/>
      </w:rPr>
      <w:fldChar w:fldCharType="separate"/>
    </w:r>
    <w:r w:rsidR="00A7728A">
      <w:rPr>
        <w:noProof/>
        <w:sz w:val="20"/>
        <w:szCs w:val="20"/>
      </w:rPr>
      <w:t>Priloga A</w:t>
    </w:r>
    <w:r>
      <w:rPr>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033B18" w:rsidRDefault="00B70B8C" w:rsidP="008F553C">
    <w:pPr>
      <w:pStyle w:val="Header"/>
      <w:jc w:val="left"/>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8F553C" w:rsidRDefault="00B70B8C" w:rsidP="008F553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8F553C" w:rsidRDefault="00B70B8C" w:rsidP="008F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rsidP="00AA4051">
    <w:pPr>
      <w:pStyle w:val="Header"/>
      <w:tabs>
        <w:tab w:val="right" w:pos="878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8C3B92" w:rsidRDefault="00B70B8C" w:rsidP="008C3B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Default="00B70B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033B18" w:rsidRDefault="00B70B8C" w:rsidP="00033B18">
    <w:pPr>
      <w:pStyle w:val="Header"/>
      <w:pBdr>
        <w:bottom w:val="single" w:sz="4" w:space="1" w:color="auto"/>
      </w:pBdr>
      <w:jc w:val="left"/>
      <w:rPr>
        <w:sz w:val="20"/>
        <w:szCs w:val="20"/>
      </w:rPr>
    </w:pPr>
    <w:r w:rsidRPr="00033B18">
      <w:rPr>
        <w:sz w:val="20"/>
        <w:szCs w:val="20"/>
      </w:rPr>
      <w:fldChar w:fldCharType="begin"/>
    </w:r>
    <w:r w:rsidRPr="00033B18">
      <w:rPr>
        <w:sz w:val="20"/>
        <w:szCs w:val="20"/>
      </w:rPr>
      <w:instrText xml:space="preserve"> STYLEREF  "Heading 1"  \* MERGEFORMAT </w:instrText>
    </w:r>
    <w:r w:rsidRPr="00033B18">
      <w:rPr>
        <w:sz w:val="20"/>
        <w:szCs w:val="20"/>
      </w:rPr>
      <w:fldChar w:fldCharType="separate"/>
    </w:r>
    <w:r>
      <w:rPr>
        <w:noProof/>
        <w:sz w:val="20"/>
        <w:szCs w:val="20"/>
      </w:rPr>
      <w:t>Literatura</w:t>
    </w:r>
    <w:r w:rsidRPr="00033B18">
      <w:rPr>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8C" w:rsidRPr="00AC3619" w:rsidRDefault="00B70B8C" w:rsidP="00033B18">
    <w:pPr>
      <w:pStyle w:val="Header"/>
      <w:pBdr>
        <w:bottom w:val="single" w:sz="4" w:space="1" w:color="auto"/>
      </w:pBdr>
      <w:jc w:val="right"/>
      <w:rPr>
        <w:sz w:val="20"/>
        <w:szCs w:val="20"/>
      </w:rPr>
    </w:pPr>
    <w:r w:rsidRPr="009F7675">
      <w:rPr>
        <w:sz w:val="20"/>
        <w:szCs w:val="20"/>
      </w:rPr>
      <w:fldChar w:fldCharType="begin"/>
    </w:r>
    <w:r w:rsidRPr="009F7675">
      <w:rPr>
        <w:sz w:val="20"/>
        <w:szCs w:val="20"/>
      </w:rPr>
      <w:instrText xml:space="preserve"> STYLEREF  "Heading 1"  \* MERGEFORMAT </w:instrText>
    </w:r>
    <w:r w:rsidRPr="009F7675">
      <w:rPr>
        <w:sz w:val="20"/>
        <w:szCs w:val="20"/>
      </w:rPr>
      <w:fldChar w:fldCharType="separate"/>
    </w:r>
    <w:r w:rsidR="00A7728A" w:rsidRPr="00A7728A">
      <w:rPr>
        <w:bCs/>
        <w:noProof/>
        <w:sz w:val="20"/>
        <w:szCs w:val="20"/>
      </w:rPr>
      <w:t>Metodologija</w:t>
    </w:r>
    <w:r w:rsidR="00A7728A">
      <w:rPr>
        <w:noProof/>
        <w:sz w:val="20"/>
        <w:szCs w:val="20"/>
      </w:rPr>
      <w:t xml:space="preserve"> raziskave</w:t>
    </w:r>
    <w:r w:rsidRPr="009F7675">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836994"/>
    <w:multiLevelType w:val="multilevel"/>
    <w:tmpl w:val="2FC4C46E"/>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C363C8A"/>
    <w:multiLevelType w:val="multilevel"/>
    <w:tmpl w:val="B4522C5C"/>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6D3845"/>
    <w:multiLevelType w:val="singleLevel"/>
    <w:tmpl w:val="D53AC2CE"/>
    <w:lvl w:ilvl="0">
      <w:start w:val="1"/>
      <w:numFmt w:val="bullet"/>
      <w:pStyle w:val="ListParagraph"/>
      <w:lvlText w:val="‐"/>
      <w:lvlJc w:val="left"/>
      <w:pPr>
        <w:ind w:left="709" w:hanging="284"/>
      </w:pPr>
      <w:rPr>
        <w:rFonts w:ascii="Calibri" w:hAnsi="Calibri" w:hint="default"/>
        <w:sz w:val="24"/>
      </w:rPr>
    </w:lvl>
  </w:abstractNum>
  <w:abstractNum w:abstractNumId="17">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1DEE"/>
    <w:rsid w:val="00002BB9"/>
    <w:rsid w:val="0000311D"/>
    <w:rsid w:val="0000355C"/>
    <w:rsid w:val="00003D1D"/>
    <w:rsid w:val="00003EAC"/>
    <w:rsid w:val="000048A5"/>
    <w:rsid w:val="0000556D"/>
    <w:rsid w:val="000056DF"/>
    <w:rsid w:val="000069D7"/>
    <w:rsid w:val="00007273"/>
    <w:rsid w:val="00007599"/>
    <w:rsid w:val="00007690"/>
    <w:rsid w:val="00007BFC"/>
    <w:rsid w:val="00007F25"/>
    <w:rsid w:val="00010391"/>
    <w:rsid w:val="0001109D"/>
    <w:rsid w:val="000110E1"/>
    <w:rsid w:val="0001152F"/>
    <w:rsid w:val="00011F54"/>
    <w:rsid w:val="000123B0"/>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46B6"/>
    <w:rsid w:val="00024AA2"/>
    <w:rsid w:val="00024AF9"/>
    <w:rsid w:val="00024F46"/>
    <w:rsid w:val="00025B2E"/>
    <w:rsid w:val="000278B0"/>
    <w:rsid w:val="00027C71"/>
    <w:rsid w:val="00027D1F"/>
    <w:rsid w:val="00027D7A"/>
    <w:rsid w:val="00030DC5"/>
    <w:rsid w:val="00031447"/>
    <w:rsid w:val="00031E1B"/>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4BF"/>
    <w:rsid w:val="00043788"/>
    <w:rsid w:val="0004441D"/>
    <w:rsid w:val="00045B92"/>
    <w:rsid w:val="0004605F"/>
    <w:rsid w:val="00047AE9"/>
    <w:rsid w:val="00047DA7"/>
    <w:rsid w:val="00050313"/>
    <w:rsid w:val="000510D4"/>
    <w:rsid w:val="00051457"/>
    <w:rsid w:val="00053249"/>
    <w:rsid w:val="000553DA"/>
    <w:rsid w:val="00055852"/>
    <w:rsid w:val="00055C76"/>
    <w:rsid w:val="00056645"/>
    <w:rsid w:val="00056B26"/>
    <w:rsid w:val="000573A0"/>
    <w:rsid w:val="0005779B"/>
    <w:rsid w:val="00060246"/>
    <w:rsid w:val="000603DF"/>
    <w:rsid w:val="000611F0"/>
    <w:rsid w:val="00062741"/>
    <w:rsid w:val="000633FB"/>
    <w:rsid w:val="0006343E"/>
    <w:rsid w:val="00064128"/>
    <w:rsid w:val="00064D47"/>
    <w:rsid w:val="00066189"/>
    <w:rsid w:val="00066AEE"/>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1390"/>
    <w:rsid w:val="0009233F"/>
    <w:rsid w:val="000944D3"/>
    <w:rsid w:val="0009543D"/>
    <w:rsid w:val="00096F9C"/>
    <w:rsid w:val="000A0A93"/>
    <w:rsid w:val="000A1400"/>
    <w:rsid w:val="000A1764"/>
    <w:rsid w:val="000A2330"/>
    <w:rsid w:val="000A2926"/>
    <w:rsid w:val="000A2C78"/>
    <w:rsid w:val="000A2F99"/>
    <w:rsid w:val="000A3703"/>
    <w:rsid w:val="000A4D25"/>
    <w:rsid w:val="000A5177"/>
    <w:rsid w:val="000A5BFA"/>
    <w:rsid w:val="000A63C0"/>
    <w:rsid w:val="000A7717"/>
    <w:rsid w:val="000B26EA"/>
    <w:rsid w:val="000B2B74"/>
    <w:rsid w:val="000B2D42"/>
    <w:rsid w:val="000B4762"/>
    <w:rsid w:val="000B4985"/>
    <w:rsid w:val="000B6206"/>
    <w:rsid w:val="000B67CD"/>
    <w:rsid w:val="000B6C00"/>
    <w:rsid w:val="000B763C"/>
    <w:rsid w:val="000C0534"/>
    <w:rsid w:val="000C0E47"/>
    <w:rsid w:val="000C1AB0"/>
    <w:rsid w:val="000C1C3A"/>
    <w:rsid w:val="000C1E1D"/>
    <w:rsid w:val="000C29F1"/>
    <w:rsid w:val="000C2BED"/>
    <w:rsid w:val="000C2F6E"/>
    <w:rsid w:val="000C3292"/>
    <w:rsid w:val="000C32F1"/>
    <w:rsid w:val="000C3B93"/>
    <w:rsid w:val="000C4875"/>
    <w:rsid w:val="000C5623"/>
    <w:rsid w:val="000C59EA"/>
    <w:rsid w:val="000C5C55"/>
    <w:rsid w:val="000C5D20"/>
    <w:rsid w:val="000C5E22"/>
    <w:rsid w:val="000C758F"/>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ADB"/>
    <w:rsid w:val="00106C01"/>
    <w:rsid w:val="0010713C"/>
    <w:rsid w:val="001071FA"/>
    <w:rsid w:val="00107241"/>
    <w:rsid w:val="00107775"/>
    <w:rsid w:val="001129DF"/>
    <w:rsid w:val="00112F94"/>
    <w:rsid w:val="0011314B"/>
    <w:rsid w:val="00113B14"/>
    <w:rsid w:val="001141FD"/>
    <w:rsid w:val="00114B5E"/>
    <w:rsid w:val="00114E01"/>
    <w:rsid w:val="00115CFD"/>
    <w:rsid w:val="00115DF4"/>
    <w:rsid w:val="0011639C"/>
    <w:rsid w:val="001207B5"/>
    <w:rsid w:val="00122A65"/>
    <w:rsid w:val="00122AD0"/>
    <w:rsid w:val="001233F2"/>
    <w:rsid w:val="00123425"/>
    <w:rsid w:val="00123E1F"/>
    <w:rsid w:val="001248A1"/>
    <w:rsid w:val="00124A7C"/>
    <w:rsid w:val="00125016"/>
    <w:rsid w:val="00125D01"/>
    <w:rsid w:val="001261C5"/>
    <w:rsid w:val="0012656A"/>
    <w:rsid w:val="00126C77"/>
    <w:rsid w:val="001275DC"/>
    <w:rsid w:val="00127E1F"/>
    <w:rsid w:val="001314BE"/>
    <w:rsid w:val="00131994"/>
    <w:rsid w:val="00131AA5"/>
    <w:rsid w:val="00131BB0"/>
    <w:rsid w:val="00132B1A"/>
    <w:rsid w:val="00133513"/>
    <w:rsid w:val="0013463F"/>
    <w:rsid w:val="00134AC0"/>
    <w:rsid w:val="00134E8B"/>
    <w:rsid w:val="00135077"/>
    <w:rsid w:val="001367E4"/>
    <w:rsid w:val="00136F3D"/>
    <w:rsid w:val="0013707F"/>
    <w:rsid w:val="00137141"/>
    <w:rsid w:val="00140AF6"/>
    <w:rsid w:val="00140F9C"/>
    <w:rsid w:val="001410FA"/>
    <w:rsid w:val="00141376"/>
    <w:rsid w:val="0014143D"/>
    <w:rsid w:val="001433AD"/>
    <w:rsid w:val="0014356E"/>
    <w:rsid w:val="001443D5"/>
    <w:rsid w:val="00144C1E"/>
    <w:rsid w:val="00144ECE"/>
    <w:rsid w:val="00144ED5"/>
    <w:rsid w:val="0014577C"/>
    <w:rsid w:val="00145D9B"/>
    <w:rsid w:val="001460CD"/>
    <w:rsid w:val="00146BB8"/>
    <w:rsid w:val="00147CB3"/>
    <w:rsid w:val="001507E6"/>
    <w:rsid w:val="001514D2"/>
    <w:rsid w:val="00151A49"/>
    <w:rsid w:val="00151BE3"/>
    <w:rsid w:val="001521D5"/>
    <w:rsid w:val="00152346"/>
    <w:rsid w:val="00152B59"/>
    <w:rsid w:val="00152CE4"/>
    <w:rsid w:val="001537B4"/>
    <w:rsid w:val="00154590"/>
    <w:rsid w:val="00154867"/>
    <w:rsid w:val="00157C64"/>
    <w:rsid w:val="00160834"/>
    <w:rsid w:val="0016152B"/>
    <w:rsid w:val="00161EAC"/>
    <w:rsid w:val="00162521"/>
    <w:rsid w:val="001627D2"/>
    <w:rsid w:val="00163686"/>
    <w:rsid w:val="00163C11"/>
    <w:rsid w:val="00163C2B"/>
    <w:rsid w:val="001645F2"/>
    <w:rsid w:val="00164C22"/>
    <w:rsid w:val="00164D2F"/>
    <w:rsid w:val="00166CCA"/>
    <w:rsid w:val="00167557"/>
    <w:rsid w:val="001675F5"/>
    <w:rsid w:val="00170C55"/>
    <w:rsid w:val="00171110"/>
    <w:rsid w:val="0017173A"/>
    <w:rsid w:val="00172E75"/>
    <w:rsid w:val="00172F00"/>
    <w:rsid w:val="001747AA"/>
    <w:rsid w:val="001747B6"/>
    <w:rsid w:val="00174A1C"/>
    <w:rsid w:val="00176322"/>
    <w:rsid w:val="00177499"/>
    <w:rsid w:val="001779C3"/>
    <w:rsid w:val="00177F36"/>
    <w:rsid w:val="0018000C"/>
    <w:rsid w:val="00180BAE"/>
    <w:rsid w:val="00180C14"/>
    <w:rsid w:val="00181235"/>
    <w:rsid w:val="001826CE"/>
    <w:rsid w:val="0018336E"/>
    <w:rsid w:val="001834EB"/>
    <w:rsid w:val="001836BC"/>
    <w:rsid w:val="00184AE4"/>
    <w:rsid w:val="00186908"/>
    <w:rsid w:val="0019005F"/>
    <w:rsid w:val="001906DE"/>
    <w:rsid w:val="0019131E"/>
    <w:rsid w:val="00192BD1"/>
    <w:rsid w:val="00192D87"/>
    <w:rsid w:val="0019391E"/>
    <w:rsid w:val="00193959"/>
    <w:rsid w:val="00193FFD"/>
    <w:rsid w:val="001941E3"/>
    <w:rsid w:val="00194385"/>
    <w:rsid w:val="0019488A"/>
    <w:rsid w:val="00194F4A"/>
    <w:rsid w:val="00195E73"/>
    <w:rsid w:val="00196E2B"/>
    <w:rsid w:val="00197BB7"/>
    <w:rsid w:val="001A0B4F"/>
    <w:rsid w:val="001A1D09"/>
    <w:rsid w:val="001A2263"/>
    <w:rsid w:val="001A2E07"/>
    <w:rsid w:val="001A3406"/>
    <w:rsid w:val="001A3708"/>
    <w:rsid w:val="001A47A5"/>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433D"/>
    <w:rsid w:val="001B5327"/>
    <w:rsid w:val="001B6DBB"/>
    <w:rsid w:val="001B740B"/>
    <w:rsid w:val="001C19D0"/>
    <w:rsid w:val="001C1E63"/>
    <w:rsid w:val="001C24B2"/>
    <w:rsid w:val="001C2861"/>
    <w:rsid w:val="001C40F2"/>
    <w:rsid w:val="001C4395"/>
    <w:rsid w:val="001C47F4"/>
    <w:rsid w:val="001C5084"/>
    <w:rsid w:val="001C6402"/>
    <w:rsid w:val="001C6F83"/>
    <w:rsid w:val="001C7618"/>
    <w:rsid w:val="001C7951"/>
    <w:rsid w:val="001D0899"/>
    <w:rsid w:val="001D0EAA"/>
    <w:rsid w:val="001D289C"/>
    <w:rsid w:val="001D3B61"/>
    <w:rsid w:val="001D3D8B"/>
    <w:rsid w:val="001D45E1"/>
    <w:rsid w:val="001D472B"/>
    <w:rsid w:val="001D4D26"/>
    <w:rsid w:val="001D5430"/>
    <w:rsid w:val="001D7B48"/>
    <w:rsid w:val="001E02F4"/>
    <w:rsid w:val="001E0F94"/>
    <w:rsid w:val="001E1376"/>
    <w:rsid w:val="001E18E4"/>
    <w:rsid w:val="001E1DEF"/>
    <w:rsid w:val="001E1E71"/>
    <w:rsid w:val="001E3626"/>
    <w:rsid w:val="001E5114"/>
    <w:rsid w:val="001E515F"/>
    <w:rsid w:val="001E5312"/>
    <w:rsid w:val="001E5DC8"/>
    <w:rsid w:val="001E77C5"/>
    <w:rsid w:val="001E7B35"/>
    <w:rsid w:val="001F06A0"/>
    <w:rsid w:val="001F14D7"/>
    <w:rsid w:val="001F15F3"/>
    <w:rsid w:val="001F20FA"/>
    <w:rsid w:val="001F27F1"/>
    <w:rsid w:val="001F3466"/>
    <w:rsid w:val="001F381C"/>
    <w:rsid w:val="001F3ED2"/>
    <w:rsid w:val="001F4376"/>
    <w:rsid w:val="001F6F94"/>
    <w:rsid w:val="001F7C5E"/>
    <w:rsid w:val="0020026F"/>
    <w:rsid w:val="00200D23"/>
    <w:rsid w:val="002015F3"/>
    <w:rsid w:val="0020183B"/>
    <w:rsid w:val="00201861"/>
    <w:rsid w:val="002027CD"/>
    <w:rsid w:val="00202FAE"/>
    <w:rsid w:val="002041EB"/>
    <w:rsid w:val="002044F8"/>
    <w:rsid w:val="0020464A"/>
    <w:rsid w:val="00204756"/>
    <w:rsid w:val="002077F0"/>
    <w:rsid w:val="00207E57"/>
    <w:rsid w:val="00211744"/>
    <w:rsid w:val="0021217E"/>
    <w:rsid w:val="002142A7"/>
    <w:rsid w:val="002159CF"/>
    <w:rsid w:val="0021671C"/>
    <w:rsid w:val="002172C4"/>
    <w:rsid w:val="00220C31"/>
    <w:rsid w:val="00220F1F"/>
    <w:rsid w:val="00221060"/>
    <w:rsid w:val="00221E62"/>
    <w:rsid w:val="00221E8B"/>
    <w:rsid w:val="00222DD3"/>
    <w:rsid w:val="0022302C"/>
    <w:rsid w:val="00223091"/>
    <w:rsid w:val="002243FA"/>
    <w:rsid w:val="002248DC"/>
    <w:rsid w:val="00224A7E"/>
    <w:rsid w:val="00224EF8"/>
    <w:rsid w:val="002260A5"/>
    <w:rsid w:val="0022703B"/>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21D9"/>
    <w:rsid w:val="00262AF3"/>
    <w:rsid w:val="00262BAD"/>
    <w:rsid w:val="00262D38"/>
    <w:rsid w:val="00263291"/>
    <w:rsid w:val="00265AB1"/>
    <w:rsid w:val="00265C21"/>
    <w:rsid w:val="00265FC2"/>
    <w:rsid w:val="00267184"/>
    <w:rsid w:val="00267A8F"/>
    <w:rsid w:val="002701AF"/>
    <w:rsid w:val="00271472"/>
    <w:rsid w:val="00273F43"/>
    <w:rsid w:val="00274A69"/>
    <w:rsid w:val="00274ED4"/>
    <w:rsid w:val="00275307"/>
    <w:rsid w:val="002756B3"/>
    <w:rsid w:val="00276F54"/>
    <w:rsid w:val="0027702D"/>
    <w:rsid w:val="002777F2"/>
    <w:rsid w:val="00277824"/>
    <w:rsid w:val="0027798C"/>
    <w:rsid w:val="00280EF2"/>
    <w:rsid w:val="002826EC"/>
    <w:rsid w:val="002829B9"/>
    <w:rsid w:val="002834AB"/>
    <w:rsid w:val="002848B2"/>
    <w:rsid w:val="002848EA"/>
    <w:rsid w:val="00285CC2"/>
    <w:rsid w:val="002864B1"/>
    <w:rsid w:val="002871D2"/>
    <w:rsid w:val="0028777B"/>
    <w:rsid w:val="002912EF"/>
    <w:rsid w:val="002914AB"/>
    <w:rsid w:val="002919C9"/>
    <w:rsid w:val="00292E0B"/>
    <w:rsid w:val="00293840"/>
    <w:rsid w:val="0029466B"/>
    <w:rsid w:val="002954F6"/>
    <w:rsid w:val="00295B25"/>
    <w:rsid w:val="00295CF6"/>
    <w:rsid w:val="0029660D"/>
    <w:rsid w:val="00297133"/>
    <w:rsid w:val="002A1C50"/>
    <w:rsid w:val="002A2A94"/>
    <w:rsid w:val="002A3784"/>
    <w:rsid w:val="002A4107"/>
    <w:rsid w:val="002A5216"/>
    <w:rsid w:val="002A6A9D"/>
    <w:rsid w:val="002B03B9"/>
    <w:rsid w:val="002B1E9D"/>
    <w:rsid w:val="002B1F30"/>
    <w:rsid w:val="002B365F"/>
    <w:rsid w:val="002B3820"/>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DCE"/>
    <w:rsid w:val="002C522F"/>
    <w:rsid w:val="002C5361"/>
    <w:rsid w:val="002C573B"/>
    <w:rsid w:val="002C5856"/>
    <w:rsid w:val="002C6013"/>
    <w:rsid w:val="002C6381"/>
    <w:rsid w:val="002C63FF"/>
    <w:rsid w:val="002D0339"/>
    <w:rsid w:val="002D2111"/>
    <w:rsid w:val="002D39AB"/>
    <w:rsid w:val="002D41E5"/>
    <w:rsid w:val="002D4686"/>
    <w:rsid w:val="002D4CDF"/>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4"/>
    <w:rsid w:val="00305637"/>
    <w:rsid w:val="00305F77"/>
    <w:rsid w:val="003060A2"/>
    <w:rsid w:val="00306344"/>
    <w:rsid w:val="00306DBF"/>
    <w:rsid w:val="003079A5"/>
    <w:rsid w:val="003101D4"/>
    <w:rsid w:val="00312906"/>
    <w:rsid w:val="003158C9"/>
    <w:rsid w:val="00320890"/>
    <w:rsid w:val="00320B4D"/>
    <w:rsid w:val="00320F13"/>
    <w:rsid w:val="003210AC"/>
    <w:rsid w:val="00321A7E"/>
    <w:rsid w:val="00322069"/>
    <w:rsid w:val="00322A83"/>
    <w:rsid w:val="00323832"/>
    <w:rsid w:val="0032394D"/>
    <w:rsid w:val="00323AEA"/>
    <w:rsid w:val="003246AB"/>
    <w:rsid w:val="00324D63"/>
    <w:rsid w:val="00325317"/>
    <w:rsid w:val="0032756E"/>
    <w:rsid w:val="00327A6E"/>
    <w:rsid w:val="00327E99"/>
    <w:rsid w:val="003307EB"/>
    <w:rsid w:val="003312FD"/>
    <w:rsid w:val="00331462"/>
    <w:rsid w:val="00331AF4"/>
    <w:rsid w:val="0033215E"/>
    <w:rsid w:val="0033227B"/>
    <w:rsid w:val="00332AD8"/>
    <w:rsid w:val="00332C0B"/>
    <w:rsid w:val="0033414E"/>
    <w:rsid w:val="003342C2"/>
    <w:rsid w:val="00334C68"/>
    <w:rsid w:val="003350E2"/>
    <w:rsid w:val="00335ACF"/>
    <w:rsid w:val="00336CB3"/>
    <w:rsid w:val="00337506"/>
    <w:rsid w:val="00340070"/>
    <w:rsid w:val="003410A2"/>
    <w:rsid w:val="00341362"/>
    <w:rsid w:val="003416EF"/>
    <w:rsid w:val="003419F4"/>
    <w:rsid w:val="0034356F"/>
    <w:rsid w:val="00344720"/>
    <w:rsid w:val="00344AB4"/>
    <w:rsid w:val="0034538A"/>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B7E"/>
    <w:rsid w:val="003726A9"/>
    <w:rsid w:val="003727B4"/>
    <w:rsid w:val="003728AF"/>
    <w:rsid w:val="00372FEC"/>
    <w:rsid w:val="00373696"/>
    <w:rsid w:val="00375DBD"/>
    <w:rsid w:val="00376066"/>
    <w:rsid w:val="0037638F"/>
    <w:rsid w:val="00380069"/>
    <w:rsid w:val="00380938"/>
    <w:rsid w:val="00381606"/>
    <w:rsid w:val="00381809"/>
    <w:rsid w:val="003827BD"/>
    <w:rsid w:val="00383CD2"/>
    <w:rsid w:val="00383FE9"/>
    <w:rsid w:val="003841E6"/>
    <w:rsid w:val="003844BB"/>
    <w:rsid w:val="003845CC"/>
    <w:rsid w:val="003848DB"/>
    <w:rsid w:val="00385AAA"/>
    <w:rsid w:val="00385DEA"/>
    <w:rsid w:val="0038687F"/>
    <w:rsid w:val="003907E3"/>
    <w:rsid w:val="00391702"/>
    <w:rsid w:val="00391ABC"/>
    <w:rsid w:val="00392C80"/>
    <w:rsid w:val="00392CA6"/>
    <w:rsid w:val="003930E8"/>
    <w:rsid w:val="00393868"/>
    <w:rsid w:val="003938BF"/>
    <w:rsid w:val="00394741"/>
    <w:rsid w:val="00394CF7"/>
    <w:rsid w:val="00395BEB"/>
    <w:rsid w:val="00395E37"/>
    <w:rsid w:val="003A0760"/>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97F"/>
    <w:rsid w:val="003B148D"/>
    <w:rsid w:val="003B1DFA"/>
    <w:rsid w:val="003B297E"/>
    <w:rsid w:val="003B2E28"/>
    <w:rsid w:val="003B3232"/>
    <w:rsid w:val="003B3372"/>
    <w:rsid w:val="003B4C29"/>
    <w:rsid w:val="003B5F82"/>
    <w:rsid w:val="003B64FF"/>
    <w:rsid w:val="003B6FE9"/>
    <w:rsid w:val="003B71DA"/>
    <w:rsid w:val="003B7AAE"/>
    <w:rsid w:val="003C0611"/>
    <w:rsid w:val="003C0856"/>
    <w:rsid w:val="003C1AF1"/>
    <w:rsid w:val="003C1C03"/>
    <w:rsid w:val="003C210A"/>
    <w:rsid w:val="003C2A0D"/>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820"/>
    <w:rsid w:val="003D6D8C"/>
    <w:rsid w:val="003D7121"/>
    <w:rsid w:val="003E0045"/>
    <w:rsid w:val="003E01ED"/>
    <w:rsid w:val="003E0F22"/>
    <w:rsid w:val="003E30C8"/>
    <w:rsid w:val="003E3865"/>
    <w:rsid w:val="003E3A84"/>
    <w:rsid w:val="003E3EC0"/>
    <w:rsid w:val="003E4152"/>
    <w:rsid w:val="003E448D"/>
    <w:rsid w:val="003E4CFC"/>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EDC"/>
    <w:rsid w:val="004157DD"/>
    <w:rsid w:val="0041598F"/>
    <w:rsid w:val="00417444"/>
    <w:rsid w:val="00417ECE"/>
    <w:rsid w:val="00420377"/>
    <w:rsid w:val="004205D1"/>
    <w:rsid w:val="00420921"/>
    <w:rsid w:val="00421B27"/>
    <w:rsid w:val="004224DD"/>
    <w:rsid w:val="004238DC"/>
    <w:rsid w:val="00423C81"/>
    <w:rsid w:val="00424276"/>
    <w:rsid w:val="004247FE"/>
    <w:rsid w:val="0042480A"/>
    <w:rsid w:val="004252BF"/>
    <w:rsid w:val="0042532B"/>
    <w:rsid w:val="00425A05"/>
    <w:rsid w:val="00425B1D"/>
    <w:rsid w:val="004271CD"/>
    <w:rsid w:val="004275CB"/>
    <w:rsid w:val="004302B4"/>
    <w:rsid w:val="00430A0D"/>
    <w:rsid w:val="00430DF3"/>
    <w:rsid w:val="0043178F"/>
    <w:rsid w:val="004324C2"/>
    <w:rsid w:val="00432A78"/>
    <w:rsid w:val="00432EB0"/>
    <w:rsid w:val="00433240"/>
    <w:rsid w:val="00433725"/>
    <w:rsid w:val="00434D16"/>
    <w:rsid w:val="00434E50"/>
    <w:rsid w:val="00435972"/>
    <w:rsid w:val="00435D7D"/>
    <w:rsid w:val="004379AC"/>
    <w:rsid w:val="004405B2"/>
    <w:rsid w:val="00442ABA"/>
    <w:rsid w:val="00443BA1"/>
    <w:rsid w:val="004459FA"/>
    <w:rsid w:val="00445E00"/>
    <w:rsid w:val="00450499"/>
    <w:rsid w:val="0045143B"/>
    <w:rsid w:val="004523C7"/>
    <w:rsid w:val="004523C8"/>
    <w:rsid w:val="0045250A"/>
    <w:rsid w:val="0045278F"/>
    <w:rsid w:val="0045281F"/>
    <w:rsid w:val="00453152"/>
    <w:rsid w:val="00456065"/>
    <w:rsid w:val="00456787"/>
    <w:rsid w:val="0045726B"/>
    <w:rsid w:val="00457502"/>
    <w:rsid w:val="00457C81"/>
    <w:rsid w:val="004600F2"/>
    <w:rsid w:val="00461629"/>
    <w:rsid w:val="00461D07"/>
    <w:rsid w:val="00462077"/>
    <w:rsid w:val="004647E8"/>
    <w:rsid w:val="00465278"/>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2397"/>
    <w:rsid w:val="004A25D5"/>
    <w:rsid w:val="004A3427"/>
    <w:rsid w:val="004A3486"/>
    <w:rsid w:val="004A357C"/>
    <w:rsid w:val="004A3C78"/>
    <w:rsid w:val="004A4D50"/>
    <w:rsid w:val="004A5C82"/>
    <w:rsid w:val="004A6C50"/>
    <w:rsid w:val="004A7C1C"/>
    <w:rsid w:val="004A7F6F"/>
    <w:rsid w:val="004B063A"/>
    <w:rsid w:val="004B13F3"/>
    <w:rsid w:val="004B186A"/>
    <w:rsid w:val="004B1D4E"/>
    <w:rsid w:val="004B1DE3"/>
    <w:rsid w:val="004B3A41"/>
    <w:rsid w:val="004B5262"/>
    <w:rsid w:val="004B529C"/>
    <w:rsid w:val="004B5A2C"/>
    <w:rsid w:val="004B60F6"/>
    <w:rsid w:val="004B740E"/>
    <w:rsid w:val="004B74D7"/>
    <w:rsid w:val="004C061B"/>
    <w:rsid w:val="004C068F"/>
    <w:rsid w:val="004C0C48"/>
    <w:rsid w:val="004C1A0B"/>
    <w:rsid w:val="004C2B5E"/>
    <w:rsid w:val="004C3953"/>
    <w:rsid w:val="004C3D12"/>
    <w:rsid w:val="004C43E5"/>
    <w:rsid w:val="004C45C5"/>
    <w:rsid w:val="004C79F0"/>
    <w:rsid w:val="004C7AFE"/>
    <w:rsid w:val="004D1322"/>
    <w:rsid w:val="004D177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991"/>
    <w:rsid w:val="004E49D3"/>
    <w:rsid w:val="004E5E87"/>
    <w:rsid w:val="004E6EA8"/>
    <w:rsid w:val="004E728E"/>
    <w:rsid w:val="004F107D"/>
    <w:rsid w:val="004F1435"/>
    <w:rsid w:val="004F39C4"/>
    <w:rsid w:val="004F3BC6"/>
    <w:rsid w:val="004F43CA"/>
    <w:rsid w:val="004F459C"/>
    <w:rsid w:val="004F5085"/>
    <w:rsid w:val="004F50A9"/>
    <w:rsid w:val="004F5306"/>
    <w:rsid w:val="004F6122"/>
    <w:rsid w:val="004F6132"/>
    <w:rsid w:val="004F712B"/>
    <w:rsid w:val="004F77FA"/>
    <w:rsid w:val="004F78CC"/>
    <w:rsid w:val="005005E9"/>
    <w:rsid w:val="005009C1"/>
    <w:rsid w:val="00500EEE"/>
    <w:rsid w:val="00502198"/>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0A7"/>
    <w:rsid w:val="00515835"/>
    <w:rsid w:val="005159D2"/>
    <w:rsid w:val="00516229"/>
    <w:rsid w:val="005166E4"/>
    <w:rsid w:val="00517841"/>
    <w:rsid w:val="00521DD3"/>
    <w:rsid w:val="0052264C"/>
    <w:rsid w:val="00523767"/>
    <w:rsid w:val="0052382B"/>
    <w:rsid w:val="00524610"/>
    <w:rsid w:val="005249B9"/>
    <w:rsid w:val="00524BFE"/>
    <w:rsid w:val="005262AD"/>
    <w:rsid w:val="00526406"/>
    <w:rsid w:val="00526693"/>
    <w:rsid w:val="0052681C"/>
    <w:rsid w:val="00526CDC"/>
    <w:rsid w:val="00527D66"/>
    <w:rsid w:val="00527DB5"/>
    <w:rsid w:val="00530E2D"/>
    <w:rsid w:val="005312BE"/>
    <w:rsid w:val="005315D2"/>
    <w:rsid w:val="005346B9"/>
    <w:rsid w:val="00534820"/>
    <w:rsid w:val="00534E69"/>
    <w:rsid w:val="00535021"/>
    <w:rsid w:val="00535AC7"/>
    <w:rsid w:val="00535DD9"/>
    <w:rsid w:val="00536768"/>
    <w:rsid w:val="005367CE"/>
    <w:rsid w:val="00537081"/>
    <w:rsid w:val="005402B2"/>
    <w:rsid w:val="00540E61"/>
    <w:rsid w:val="00542352"/>
    <w:rsid w:val="00542BB4"/>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7A0"/>
    <w:rsid w:val="005728BB"/>
    <w:rsid w:val="00573323"/>
    <w:rsid w:val="00573FF4"/>
    <w:rsid w:val="00574619"/>
    <w:rsid w:val="00575B66"/>
    <w:rsid w:val="00576305"/>
    <w:rsid w:val="005768DD"/>
    <w:rsid w:val="005769F7"/>
    <w:rsid w:val="00576C52"/>
    <w:rsid w:val="005771D9"/>
    <w:rsid w:val="00580521"/>
    <w:rsid w:val="005810D0"/>
    <w:rsid w:val="00582C76"/>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A90"/>
    <w:rsid w:val="00596AF8"/>
    <w:rsid w:val="00597D6C"/>
    <w:rsid w:val="00597E12"/>
    <w:rsid w:val="005A0560"/>
    <w:rsid w:val="005A10EC"/>
    <w:rsid w:val="005A3957"/>
    <w:rsid w:val="005A3C52"/>
    <w:rsid w:val="005A4436"/>
    <w:rsid w:val="005A4A1A"/>
    <w:rsid w:val="005A509E"/>
    <w:rsid w:val="005B27E4"/>
    <w:rsid w:val="005B2994"/>
    <w:rsid w:val="005B3164"/>
    <w:rsid w:val="005B3A56"/>
    <w:rsid w:val="005B45E7"/>
    <w:rsid w:val="005B5A26"/>
    <w:rsid w:val="005B5B9F"/>
    <w:rsid w:val="005B6052"/>
    <w:rsid w:val="005B66D1"/>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D0E38"/>
    <w:rsid w:val="005D0E85"/>
    <w:rsid w:val="005D0EDD"/>
    <w:rsid w:val="005D114B"/>
    <w:rsid w:val="005D1AC5"/>
    <w:rsid w:val="005D1E4C"/>
    <w:rsid w:val="005D2662"/>
    <w:rsid w:val="005D2680"/>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8B2"/>
    <w:rsid w:val="005D7B16"/>
    <w:rsid w:val="005E08CE"/>
    <w:rsid w:val="005E0909"/>
    <w:rsid w:val="005E0DF0"/>
    <w:rsid w:val="005E1174"/>
    <w:rsid w:val="005E2540"/>
    <w:rsid w:val="005E26F9"/>
    <w:rsid w:val="005E324C"/>
    <w:rsid w:val="005E32EC"/>
    <w:rsid w:val="005E3BD6"/>
    <w:rsid w:val="005E410E"/>
    <w:rsid w:val="005E4242"/>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305"/>
    <w:rsid w:val="00621EA2"/>
    <w:rsid w:val="00623675"/>
    <w:rsid w:val="00623DD6"/>
    <w:rsid w:val="006247F7"/>
    <w:rsid w:val="00624D8E"/>
    <w:rsid w:val="00624E64"/>
    <w:rsid w:val="0062538C"/>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898"/>
    <w:rsid w:val="006415DD"/>
    <w:rsid w:val="00641A28"/>
    <w:rsid w:val="006452D7"/>
    <w:rsid w:val="006466B3"/>
    <w:rsid w:val="00646A8F"/>
    <w:rsid w:val="00646B90"/>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992"/>
    <w:rsid w:val="00677E0B"/>
    <w:rsid w:val="00680201"/>
    <w:rsid w:val="00680EB2"/>
    <w:rsid w:val="00682373"/>
    <w:rsid w:val="006825B7"/>
    <w:rsid w:val="006838BD"/>
    <w:rsid w:val="00683C4F"/>
    <w:rsid w:val="006844DF"/>
    <w:rsid w:val="006845F8"/>
    <w:rsid w:val="00685C84"/>
    <w:rsid w:val="00685EA0"/>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66D"/>
    <w:rsid w:val="006A08E8"/>
    <w:rsid w:val="006A0D29"/>
    <w:rsid w:val="006A1016"/>
    <w:rsid w:val="006A214C"/>
    <w:rsid w:val="006A2E3F"/>
    <w:rsid w:val="006A357A"/>
    <w:rsid w:val="006A3614"/>
    <w:rsid w:val="006A3A79"/>
    <w:rsid w:val="006A3B07"/>
    <w:rsid w:val="006A3E59"/>
    <w:rsid w:val="006A4206"/>
    <w:rsid w:val="006A481E"/>
    <w:rsid w:val="006A54B4"/>
    <w:rsid w:val="006A59E9"/>
    <w:rsid w:val="006A5A5E"/>
    <w:rsid w:val="006A7F46"/>
    <w:rsid w:val="006B0324"/>
    <w:rsid w:val="006B036E"/>
    <w:rsid w:val="006B0836"/>
    <w:rsid w:val="006B0D99"/>
    <w:rsid w:val="006B0F65"/>
    <w:rsid w:val="006B1A25"/>
    <w:rsid w:val="006B2577"/>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D0B9A"/>
    <w:rsid w:val="006D0E93"/>
    <w:rsid w:val="006D0FDE"/>
    <w:rsid w:val="006D10ED"/>
    <w:rsid w:val="006D1795"/>
    <w:rsid w:val="006D2295"/>
    <w:rsid w:val="006D22C7"/>
    <w:rsid w:val="006D2EDE"/>
    <w:rsid w:val="006D314C"/>
    <w:rsid w:val="006D381D"/>
    <w:rsid w:val="006D402C"/>
    <w:rsid w:val="006D4A66"/>
    <w:rsid w:val="006D4E49"/>
    <w:rsid w:val="006D545E"/>
    <w:rsid w:val="006D5E89"/>
    <w:rsid w:val="006D6203"/>
    <w:rsid w:val="006D6A18"/>
    <w:rsid w:val="006D74F0"/>
    <w:rsid w:val="006D762D"/>
    <w:rsid w:val="006E0093"/>
    <w:rsid w:val="006E15D7"/>
    <w:rsid w:val="006E15FE"/>
    <w:rsid w:val="006E182F"/>
    <w:rsid w:val="006E19DA"/>
    <w:rsid w:val="006E1EDE"/>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50B5"/>
    <w:rsid w:val="006F5C54"/>
    <w:rsid w:val="006F5EB7"/>
    <w:rsid w:val="006F753D"/>
    <w:rsid w:val="006F7782"/>
    <w:rsid w:val="006F77C7"/>
    <w:rsid w:val="006F7FB7"/>
    <w:rsid w:val="0070026C"/>
    <w:rsid w:val="00700AD9"/>
    <w:rsid w:val="00700B3D"/>
    <w:rsid w:val="00701F64"/>
    <w:rsid w:val="00702EDD"/>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634"/>
    <w:rsid w:val="00711BE4"/>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5E7A"/>
    <w:rsid w:val="00726022"/>
    <w:rsid w:val="00726029"/>
    <w:rsid w:val="0072716C"/>
    <w:rsid w:val="00727AE9"/>
    <w:rsid w:val="00732BAC"/>
    <w:rsid w:val="00732D9D"/>
    <w:rsid w:val="00734511"/>
    <w:rsid w:val="00734AD4"/>
    <w:rsid w:val="00734D49"/>
    <w:rsid w:val="0073534D"/>
    <w:rsid w:val="00736489"/>
    <w:rsid w:val="00736C6F"/>
    <w:rsid w:val="0074055B"/>
    <w:rsid w:val="00740BDC"/>
    <w:rsid w:val="00742C36"/>
    <w:rsid w:val="00742EAD"/>
    <w:rsid w:val="0074336D"/>
    <w:rsid w:val="00743B64"/>
    <w:rsid w:val="00743B8C"/>
    <w:rsid w:val="00743DA7"/>
    <w:rsid w:val="00743DDF"/>
    <w:rsid w:val="00744316"/>
    <w:rsid w:val="007448BD"/>
    <w:rsid w:val="007466AB"/>
    <w:rsid w:val="007470B5"/>
    <w:rsid w:val="00747172"/>
    <w:rsid w:val="00751A11"/>
    <w:rsid w:val="00751BB4"/>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5EA"/>
    <w:rsid w:val="00763785"/>
    <w:rsid w:val="00764B52"/>
    <w:rsid w:val="00767A35"/>
    <w:rsid w:val="00767AE9"/>
    <w:rsid w:val="00767BF7"/>
    <w:rsid w:val="00767E21"/>
    <w:rsid w:val="007709E8"/>
    <w:rsid w:val="007711BB"/>
    <w:rsid w:val="00772887"/>
    <w:rsid w:val="00772E50"/>
    <w:rsid w:val="00773B47"/>
    <w:rsid w:val="00773CD1"/>
    <w:rsid w:val="0077503A"/>
    <w:rsid w:val="00776793"/>
    <w:rsid w:val="00776F1E"/>
    <w:rsid w:val="00777A18"/>
    <w:rsid w:val="00777C0A"/>
    <w:rsid w:val="007807A0"/>
    <w:rsid w:val="00780B73"/>
    <w:rsid w:val="007810F8"/>
    <w:rsid w:val="007816EC"/>
    <w:rsid w:val="007819AB"/>
    <w:rsid w:val="007824DC"/>
    <w:rsid w:val="007827E0"/>
    <w:rsid w:val="00782DCB"/>
    <w:rsid w:val="00783EBA"/>
    <w:rsid w:val="00784848"/>
    <w:rsid w:val="0078579E"/>
    <w:rsid w:val="00786DC8"/>
    <w:rsid w:val="0078718C"/>
    <w:rsid w:val="00787657"/>
    <w:rsid w:val="00790395"/>
    <w:rsid w:val="00791438"/>
    <w:rsid w:val="00792669"/>
    <w:rsid w:val="007933BC"/>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25CE"/>
    <w:rsid w:val="007A39A9"/>
    <w:rsid w:val="007A6BAE"/>
    <w:rsid w:val="007A6C66"/>
    <w:rsid w:val="007A7042"/>
    <w:rsid w:val="007A763B"/>
    <w:rsid w:val="007A7745"/>
    <w:rsid w:val="007A7D6F"/>
    <w:rsid w:val="007B00A3"/>
    <w:rsid w:val="007B039D"/>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3222"/>
    <w:rsid w:val="007C4345"/>
    <w:rsid w:val="007C64F4"/>
    <w:rsid w:val="007C659E"/>
    <w:rsid w:val="007C7883"/>
    <w:rsid w:val="007C7993"/>
    <w:rsid w:val="007D109B"/>
    <w:rsid w:val="007D1704"/>
    <w:rsid w:val="007D22FF"/>
    <w:rsid w:val="007D2831"/>
    <w:rsid w:val="007D3082"/>
    <w:rsid w:val="007D450A"/>
    <w:rsid w:val="007D4868"/>
    <w:rsid w:val="007D4A99"/>
    <w:rsid w:val="007D54E0"/>
    <w:rsid w:val="007D5BF6"/>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1235"/>
    <w:rsid w:val="008217A4"/>
    <w:rsid w:val="008221E5"/>
    <w:rsid w:val="008241D4"/>
    <w:rsid w:val="0082587A"/>
    <w:rsid w:val="00826F6F"/>
    <w:rsid w:val="00830E98"/>
    <w:rsid w:val="0083121C"/>
    <w:rsid w:val="00831299"/>
    <w:rsid w:val="008319F6"/>
    <w:rsid w:val="008321E6"/>
    <w:rsid w:val="0083222A"/>
    <w:rsid w:val="00832CD6"/>
    <w:rsid w:val="00835BE1"/>
    <w:rsid w:val="00835C02"/>
    <w:rsid w:val="00835CF6"/>
    <w:rsid w:val="008370B9"/>
    <w:rsid w:val="008375C9"/>
    <w:rsid w:val="00837B20"/>
    <w:rsid w:val="00841F67"/>
    <w:rsid w:val="008425B5"/>
    <w:rsid w:val="00842D3C"/>
    <w:rsid w:val="00844791"/>
    <w:rsid w:val="008456B2"/>
    <w:rsid w:val="00845EFB"/>
    <w:rsid w:val="00845FAB"/>
    <w:rsid w:val="008466C8"/>
    <w:rsid w:val="00846EAE"/>
    <w:rsid w:val="00847672"/>
    <w:rsid w:val="00847932"/>
    <w:rsid w:val="00851725"/>
    <w:rsid w:val="00851AF3"/>
    <w:rsid w:val="00852D9C"/>
    <w:rsid w:val="008542F6"/>
    <w:rsid w:val="00854B87"/>
    <w:rsid w:val="008566C8"/>
    <w:rsid w:val="008567CC"/>
    <w:rsid w:val="008571A3"/>
    <w:rsid w:val="00857D7C"/>
    <w:rsid w:val="00860388"/>
    <w:rsid w:val="0086091A"/>
    <w:rsid w:val="00860E54"/>
    <w:rsid w:val="008610BD"/>
    <w:rsid w:val="00861E81"/>
    <w:rsid w:val="00862372"/>
    <w:rsid w:val="0086447C"/>
    <w:rsid w:val="008652EE"/>
    <w:rsid w:val="008656B0"/>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F32"/>
    <w:rsid w:val="00880556"/>
    <w:rsid w:val="008805AD"/>
    <w:rsid w:val="0088085A"/>
    <w:rsid w:val="0088113A"/>
    <w:rsid w:val="00882606"/>
    <w:rsid w:val="00882BB3"/>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3264"/>
    <w:rsid w:val="00893E22"/>
    <w:rsid w:val="00894067"/>
    <w:rsid w:val="008944EA"/>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BE9"/>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56BB"/>
    <w:rsid w:val="00905B37"/>
    <w:rsid w:val="009071F2"/>
    <w:rsid w:val="0091002B"/>
    <w:rsid w:val="009107AE"/>
    <w:rsid w:val="00910957"/>
    <w:rsid w:val="0091182B"/>
    <w:rsid w:val="009120BF"/>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DC4"/>
    <w:rsid w:val="009343AF"/>
    <w:rsid w:val="0093553F"/>
    <w:rsid w:val="0093590D"/>
    <w:rsid w:val="009359EB"/>
    <w:rsid w:val="009363FB"/>
    <w:rsid w:val="009364D5"/>
    <w:rsid w:val="00937C6C"/>
    <w:rsid w:val="00941289"/>
    <w:rsid w:val="00941298"/>
    <w:rsid w:val="00941A38"/>
    <w:rsid w:val="00942149"/>
    <w:rsid w:val="00942FBA"/>
    <w:rsid w:val="009435E3"/>
    <w:rsid w:val="00943A38"/>
    <w:rsid w:val="00944C9F"/>
    <w:rsid w:val="00944DD0"/>
    <w:rsid w:val="00946D98"/>
    <w:rsid w:val="00947641"/>
    <w:rsid w:val="009512D0"/>
    <w:rsid w:val="0095218B"/>
    <w:rsid w:val="00952F34"/>
    <w:rsid w:val="00952F7B"/>
    <w:rsid w:val="00954562"/>
    <w:rsid w:val="00954F47"/>
    <w:rsid w:val="00955439"/>
    <w:rsid w:val="0095558F"/>
    <w:rsid w:val="0095700D"/>
    <w:rsid w:val="00957BD2"/>
    <w:rsid w:val="00960245"/>
    <w:rsid w:val="00960692"/>
    <w:rsid w:val="00960AE2"/>
    <w:rsid w:val="009621B8"/>
    <w:rsid w:val="0096379B"/>
    <w:rsid w:val="00963C88"/>
    <w:rsid w:val="009655D1"/>
    <w:rsid w:val="00965836"/>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C27"/>
    <w:rsid w:val="009876FA"/>
    <w:rsid w:val="00987CFA"/>
    <w:rsid w:val="009901CA"/>
    <w:rsid w:val="009907B5"/>
    <w:rsid w:val="00991567"/>
    <w:rsid w:val="00991B56"/>
    <w:rsid w:val="0099218D"/>
    <w:rsid w:val="0099255B"/>
    <w:rsid w:val="009925D1"/>
    <w:rsid w:val="00992E9C"/>
    <w:rsid w:val="00993448"/>
    <w:rsid w:val="009935C6"/>
    <w:rsid w:val="00996266"/>
    <w:rsid w:val="009963D9"/>
    <w:rsid w:val="009965A7"/>
    <w:rsid w:val="00996EB9"/>
    <w:rsid w:val="009A0DD5"/>
    <w:rsid w:val="009A0DD9"/>
    <w:rsid w:val="009A1E91"/>
    <w:rsid w:val="009A3645"/>
    <w:rsid w:val="009A4A3C"/>
    <w:rsid w:val="009A561E"/>
    <w:rsid w:val="009A6678"/>
    <w:rsid w:val="009A7A3A"/>
    <w:rsid w:val="009A7D82"/>
    <w:rsid w:val="009B07DD"/>
    <w:rsid w:val="009B100C"/>
    <w:rsid w:val="009B3A84"/>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B8E"/>
    <w:rsid w:val="009C723B"/>
    <w:rsid w:val="009C7248"/>
    <w:rsid w:val="009C7291"/>
    <w:rsid w:val="009C731F"/>
    <w:rsid w:val="009C75CF"/>
    <w:rsid w:val="009C7724"/>
    <w:rsid w:val="009C79C7"/>
    <w:rsid w:val="009D019F"/>
    <w:rsid w:val="009D07E9"/>
    <w:rsid w:val="009D12F7"/>
    <w:rsid w:val="009D1415"/>
    <w:rsid w:val="009D1C04"/>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B4C"/>
    <w:rsid w:val="009F421D"/>
    <w:rsid w:val="009F53BE"/>
    <w:rsid w:val="009F65BC"/>
    <w:rsid w:val="009F6CBE"/>
    <w:rsid w:val="009F7675"/>
    <w:rsid w:val="00A002FE"/>
    <w:rsid w:val="00A018CF"/>
    <w:rsid w:val="00A01D2D"/>
    <w:rsid w:val="00A02370"/>
    <w:rsid w:val="00A0354C"/>
    <w:rsid w:val="00A037D1"/>
    <w:rsid w:val="00A04168"/>
    <w:rsid w:val="00A04687"/>
    <w:rsid w:val="00A0554E"/>
    <w:rsid w:val="00A05C20"/>
    <w:rsid w:val="00A05D8D"/>
    <w:rsid w:val="00A069B6"/>
    <w:rsid w:val="00A07046"/>
    <w:rsid w:val="00A0709F"/>
    <w:rsid w:val="00A07FBC"/>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2630"/>
    <w:rsid w:val="00A22FE8"/>
    <w:rsid w:val="00A2329C"/>
    <w:rsid w:val="00A23B8A"/>
    <w:rsid w:val="00A23DD8"/>
    <w:rsid w:val="00A23E4B"/>
    <w:rsid w:val="00A24630"/>
    <w:rsid w:val="00A25158"/>
    <w:rsid w:val="00A2595C"/>
    <w:rsid w:val="00A25DC8"/>
    <w:rsid w:val="00A25EEC"/>
    <w:rsid w:val="00A26EF9"/>
    <w:rsid w:val="00A26F2D"/>
    <w:rsid w:val="00A27F86"/>
    <w:rsid w:val="00A30327"/>
    <w:rsid w:val="00A30820"/>
    <w:rsid w:val="00A31310"/>
    <w:rsid w:val="00A31486"/>
    <w:rsid w:val="00A32C4C"/>
    <w:rsid w:val="00A33A2B"/>
    <w:rsid w:val="00A34B7A"/>
    <w:rsid w:val="00A34CD5"/>
    <w:rsid w:val="00A35D67"/>
    <w:rsid w:val="00A36267"/>
    <w:rsid w:val="00A36C08"/>
    <w:rsid w:val="00A37EDE"/>
    <w:rsid w:val="00A403F4"/>
    <w:rsid w:val="00A407EE"/>
    <w:rsid w:val="00A41910"/>
    <w:rsid w:val="00A42D02"/>
    <w:rsid w:val="00A4350E"/>
    <w:rsid w:val="00A43828"/>
    <w:rsid w:val="00A43D95"/>
    <w:rsid w:val="00A4546B"/>
    <w:rsid w:val="00A5019D"/>
    <w:rsid w:val="00A503DF"/>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CD4"/>
    <w:rsid w:val="00A7113A"/>
    <w:rsid w:val="00A727CD"/>
    <w:rsid w:val="00A732B6"/>
    <w:rsid w:val="00A74654"/>
    <w:rsid w:val="00A74A64"/>
    <w:rsid w:val="00A7542B"/>
    <w:rsid w:val="00A7551A"/>
    <w:rsid w:val="00A75895"/>
    <w:rsid w:val="00A75F14"/>
    <w:rsid w:val="00A75F7F"/>
    <w:rsid w:val="00A76B7A"/>
    <w:rsid w:val="00A76D62"/>
    <w:rsid w:val="00A7728A"/>
    <w:rsid w:val="00A77397"/>
    <w:rsid w:val="00A77859"/>
    <w:rsid w:val="00A77AEB"/>
    <w:rsid w:val="00A77CD2"/>
    <w:rsid w:val="00A80C04"/>
    <w:rsid w:val="00A81005"/>
    <w:rsid w:val="00A8270E"/>
    <w:rsid w:val="00A8276B"/>
    <w:rsid w:val="00A82802"/>
    <w:rsid w:val="00A83507"/>
    <w:rsid w:val="00A83675"/>
    <w:rsid w:val="00A84A3A"/>
    <w:rsid w:val="00A85EF1"/>
    <w:rsid w:val="00A864E6"/>
    <w:rsid w:val="00A86814"/>
    <w:rsid w:val="00A868A1"/>
    <w:rsid w:val="00A87F5D"/>
    <w:rsid w:val="00A90225"/>
    <w:rsid w:val="00A91EF3"/>
    <w:rsid w:val="00A93554"/>
    <w:rsid w:val="00A9357A"/>
    <w:rsid w:val="00A93D3C"/>
    <w:rsid w:val="00A93DAE"/>
    <w:rsid w:val="00A941A3"/>
    <w:rsid w:val="00A947BD"/>
    <w:rsid w:val="00A959B2"/>
    <w:rsid w:val="00A9751D"/>
    <w:rsid w:val="00AA09FD"/>
    <w:rsid w:val="00AA1A25"/>
    <w:rsid w:val="00AA1E35"/>
    <w:rsid w:val="00AA23F7"/>
    <w:rsid w:val="00AA4051"/>
    <w:rsid w:val="00AA513E"/>
    <w:rsid w:val="00AA51AB"/>
    <w:rsid w:val="00AA6F4C"/>
    <w:rsid w:val="00AA7C69"/>
    <w:rsid w:val="00AB1A66"/>
    <w:rsid w:val="00AB22A0"/>
    <w:rsid w:val="00AB2597"/>
    <w:rsid w:val="00AB34B1"/>
    <w:rsid w:val="00AB3DA0"/>
    <w:rsid w:val="00AB3EE0"/>
    <w:rsid w:val="00AB519E"/>
    <w:rsid w:val="00AB5941"/>
    <w:rsid w:val="00AB5AE6"/>
    <w:rsid w:val="00AB65DC"/>
    <w:rsid w:val="00AC0899"/>
    <w:rsid w:val="00AC2B8A"/>
    <w:rsid w:val="00AC31C7"/>
    <w:rsid w:val="00AC3619"/>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4121"/>
    <w:rsid w:val="00AE4769"/>
    <w:rsid w:val="00AE6F02"/>
    <w:rsid w:val="00AF0348"/>
    <w:rsid w:val="00AF0AFA"/>
    <w:rsid w:val="00AF0DE6"/>
    <w:rsid w:val="00AF15C9"/>
    <w:rsid w:val="00AF1D0C"/>
    <w:rsid w:val="00AF1F21"/>
    <w:rsid w:val="00AF26AE"/>
    <w:rsid w:val="00AF36CA"/>
    <w:rsid w:val="00AF3BB4"/>
    <w:rsid w:val="00AF3F91"/>
    <w:rsid w:val="00AF432C"/>
    <w:rsid w:val="00AF43DB"/>
    <w:rsid w:val="00AF46BB"/>
    <w:rsid w:val="00AF497A"/>
    <w:rsid w:val="00AF4CA1"/>
    <w:rsid w:val="00AF5CAD"/>
    <w:rsid w:val="00AF6376"/>
    <w:rsid w:val="00AF7F06"/>
    <w:rsid w:val="00B00D0F"/>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2682"/>
    <w:rsid w:val="00B429B2"/>
    <w:rsid w:val="00B44491"/>
    <w:rsid w:val="00B44F6A"/>
    <w:rsid w:val="00B45083"/>
    <w:rsid w:val="00B457D9"/>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700B6"/>
    <w:rsid w:val="00B70630"/>
    <w:rsid w:val="00B70750"/>
    <w:rsid w:val="00B70B8C"/>
    <w:rsid w:val="00B7146B"/>
    <w:rsid w:val="00B71631"/>
    <w:rsid w:val="00B72D18"/>
    <w:rsid w:val="00B73DF6"/>
    <w:rsid w:val="00B74A01"/>
    <w:rsid w:val="00B75322"/>
    <w:rsid w:val="00B757E9"/>
    <w:rsid w:val="00B75D36"/>
    <w:rsid w:val="00B7607D"/>
    <w:rsid w:val="00B7623A"/>
    <w:rsid w:val="00B76D70"/>
    <w:rsid w:val="00B77AF6"/>
    <w:rsid w:val="00B77BCE"/>
    <w:rsid w:val="00B80441"/>
    <w:rsid w:val="00B80A51"/>
    <w:rsid w:val="00B82673"/>
    <w:rsid w:val="00B8384F"/>
    <w:rsid w:val="00B84146"/>
    <w:rsid w:val="00B8480F"/>
    <w:rsid w:val="00B84B7A"/>
    <w:rsid w:val="00B84B97"/>
    <w:rsid w:val="00B859B5"/>
    <w:rsid w:val="00B85F12"/>
    <w:rsid w:val="00B85F50"/>
    <w:rsid w:val="00B86475"/>
    <w:rsid w:val="00B86CA9"/>
    <w:rsid w:val="00B86CE7"/>
    <w:rsid w:val="00B87704"/>
    <w:rsid w:val="00B87736"/>
    <w:rsid w:val="00B90125"/>
    <w:rsid w:val="00B91B37"/>
    <w:rsid w:val="00B928E4"/>
    <w:rsid w:val="00B92BA5"/>
    <w:rsid w:val="00B93307"/>
    <w:rsid w:val="00B939F3"/>
    <w:rsid w:val="00B946C7"/>
    <w:rsid w:val="00B95B3E"/>
    <w:rsid w:val="00B95FF0"/>
    <w:rsid w:val="00B96D5A"/>
    <w:rsid w:val="00B96F3C"/>
    <w:rsid w:val="00B972A7"/>
    <w:rsid w:val="00BA05BE"/>
    <w:rsid w:val="00BA15B4"/>
    <w:rsid w:val="00BA195C"/>
    <w:rsid w:val="00BA20B3"/>
    <w:rsid w:val="00BA2238"/>
    <w:rsid w:val="00BA2B6F"/>
    <w:rsid w:val="00BA2B9A"/>
    <w:rsid w:val="00BA2C83"/>
    <w:rsid w:val="00BA2F8D"/>
    <w:rsid w:val="00BA3B0A"/>
    <w:rsid w:val="00BA3BD2"/>
    <w:rsid w:val="00BA3C4F"/>
    <w:rsid w:val="00BA4406"/>
    <w:rsid w:val="00BA4F05"/>
    <w:rsid w:val="00BA5042"/>
    <w:rsid w:val="00BA523B"/>
    <w:rsid w:val="00BA608A"/>
    <w:rsid w:val="00BA6A49"/>
    <w:rsid w:val="00BA6AFC"/>
    <w:rsid w:val="00BA6B50"/>
    <w:rsid w:val="00BA6E76"/>
    <w:rsid w:val="00BA6ECD"/>
    <w:rsid w:val="00BB02BB"/>
    <w:rsid w:val="00BB09EA"/>
    <w:rsid w:val="00BB10A6"/>
    <w:rsid w:val="00BB1635"/>
    <w:rsid w:val="00BB1C02"/>
    <w:rsid w:val="00BB22D9"/>
    <w:rsid w:val="00BB3221"/>
    <w:rsid w:val="00BB3362"/>
    <w:rsid w:val="00BB3A1C"/>
    <w:rsid w:val="00BB429A"/>
    <w:rsid w:val="00BB439C"/>
    <w:rsid w:val="00BB4AB6"/>
    <w:rsid w:val="00BB53F0"/>
    <w:rsid w:val="00BB562C"/>
    <w:rsid w:val="00BB622F"/>
    <w:rsid w:val="00BB69CC"/>
    <w:rsid w:val="00BC02B4"/>
    <w:rsid w:val="00BC0D90"/>
    <w:rsid w:val="00BC26F2"/>
    <w:rsid w:val="00BC3536"/>
    <w:rsid w:val="00BC3844"/>
    <w:rsid w:val="00BC3A73"/>
    <w:rsid w:val="00BC3F14"/>
    <w:rsid w:val="00BC4312"/>
    <w:rsid w:val="00BC46D7"/>
    <w:rsid w:val="00BC5F51"/>
    <w:rsid w:val="00BC7199"/>
    <w:rsid w:val="00BC725D"/>
    <w:rsid w:val="00BD0A4D"/>
    <w:rsid w:val="00BD0FC1"/>
    <w:rsid w:val="00BD186C"/>
    <w:rsid w:val="00BD2E33"/>
    <w:rsid w:val="00BD3EDC"/>
    <w:rsid w:val="00BD4093"/>
    <w:rsid w:val="00BD45A3"/>
    <w:rsid w:val="00BD4722"/>
    <w:rsid w:val="00BD4ADB"/>
    <w:rsid w:val="00BD5934"/>
    <w:rsid w:val="00BD61E2"/>
    <w:rsid w:val="00BD636C"/>
    <w:rsid w:val="00BD6B42"/>
    <w:rsid w:val="00BE0D17"/>
    <w:rsid w:val="00BE1681"/>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CAB"/>
    <w:rsid w:val="00C06499"/>
    <w:rsid w:val="00C06958"/>
    <w:rsid w:val="00C0699F"/>
    <w:rsid w:val="00C07B05"/>
    <w:rsid w:val="00C10083"/>
    <w:rsid w:val="00C10554"/>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F2B"/>
    <w:rsid w:val="00C33FAA"/>
    <w:rsid w:val="00C347F8"/>
    <w:rsid w:val="00C356D2"/>
    <w:rsid w:val="00C358BC"/>
    <w:rsid w:val="00C3726F"/>
    <w:rsid w:val="00C40410"/>
    <w:rsid w:val="00C40A88"/>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350F"/>
    <w:rsid w:val="00C5369F"/>
    <w:rsid w:val="00C54275"/>
    <w:rsid w:val="00C55DFD"/>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D49"/>
    <w:rsid w:val="00C7519B"/>
    <w:rsid w:val="00C7582C"/>
    <w:rsid w:val="00C76A40"/>
    <w:rsid w:val="00C7744E"/>
    <w:rsid w:val="00C77A69"/>
    <w:rsid w:val="00C77B29"/>
    <w:rsid w:val="00C77E71"/>
    <w:rsid w:val="00C809A2"/>
    <w:rsid w:val="00C814B2"/>
    <w:rsid w:val="00C8183A"/>
    <w:rsid w:val="00C81AAF"/>
    <w:rsid w:val="00C81C86"/>
    <w:rsid w:val="00C82402"/>
    <w:rsid w:val="00C831C6"/>
    <w:rsid w:val="00C83A07"/>
    <w:rsid w:val="00C8443B"/>
    <w:rsid w:val="00C844FC"/>
    <w:rsid w:val="00C84969"/>
    <w:rsid w:val="00C85449"/>
    <w:rsid w:val="00C860EC"/>
    <w:rsid w:val="00C87C05"/>
    <w:rsid w:val="00C92A62"/>
    <w:rsid w:val="00C93087"/>
    <w:rsid w:val="00C934A8"/>
    <w:rsid w:val="00C93F0D"/>
    <w:rsid w:val="00C9412C"/>
    <w:rsid w:val="00C94911"/>
    <w:rsid w:val="00C953CD"/>
    <w:rsid w:val="00C9668A"/>
    <w:rsid w:val="00C96F6A"/>
    <w:rsid w:val="00C9754D"/>
    <w:rsid w:val="00CA076F"/>
    <w:rsid w:val="00CA0A13"/>
    <w:rsid w:val="00CA1224"/>
    <w:rsid w:val="00CA1381"/>
    <w:rsid w:val="00CA1C0A"/>
    <w:rsid w:val="00CA1DA1"/>
    <w:rsid w:val="00CA1EFB"/>
    <w:rsid w:val="00CA28DC"/>
    <w:rsid w:val="00CA3114"/>
    <w:rsid w:val="00CA3575"/>
    <w:rsid w:val="00CA397A"/>
    <w:rsid w:val="00CA489A"/>
    <w:rsid w:val="00CA5527"/>
    <w:rsid w:val="00CA5DAB"/>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2469"/>
    <w:rsid w:val="00CD258F"/>
    <w:rsid w:val="00CD33FD"/>
    <w:rsid w:val="00CD3E0C"/>
    <w:rsid w:val="00CD4CDF"/>
    <w:rsid w:val="00CD584A"/>
    <w:rsid w:val="00CD6302"/>
    <w:rsid w:val="00CD6DC0"/>
    <w:rsid w:val="00CD6F9A"/>
    <w:rsid w:val="00CD71AD"/>
    <w:rsid w:val="00CD79D8"/>
    <w:rsid w:val="00CE13B4"/>
    <w:rsid w:val="00CE1694"/>
    <w:rsid w:val="00CE2AC7"/>
    <w:rsid w:val="00CE3169"/>
    <w:rsid w:val="00CF0FD5"/>
    <w:rsid w:val="00CF1632"/>
    <w:rsid w:val="00CF2B53"/>
    <w:rsid w:val="00CF3FCB"/>
    <w:rsid w:val="00CF4F5E"/>
    <w:rsid w:val="00CF5B6A"/>
    <w:rsid w:val="00CF60C8"/>
    <w:rsid w:val="00CF7955"/>
    <w:rsid w:val="00CF7A4B"/>
    <w:rsid w:val="00CF7E25"/>
    <w:rsid w:val="00CF7F94"/>
    <w:rsid w:val="00CF7FC9"/>
    <w:rsid w:val="00D0040D"/>
    <w:rsid w:val="00D008A0"/>
    <w:rsid w:val="00D00D23"/>
    <w:rsid w:val="00D0172D"/>
    <w:rsid w:val="00D0173D"/>
    <w:rsid w:val="00D029FD"/>
    <w:rsid w:val="00D03454"/>
    <w:rsid w:val="00D03575"/>
    <w:rsid w:val="00D038D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30831"/>
    <w:rsid w:val="00D31C5F"/>
    <w:rsid w:val="00D320A0"/>
    <w:rsid w:val="00D34750"/>
    <w:rsid w:val="00D348EC"/>
    <w:rsid w:val="00D349E9"/>
    <w:rsid w:val="00D35460"/>
    <w:rsid w:val="00D36440"/>
    <w:rsid w:val="00D37BFF"/>
    <w:rsid w:val="00D4104D"/>
    <w:rsid w:val="00D42575"/>
    <w:rsid w:val="00D42AB0"/>
    <w:rsid w:val="00D42D9E"/>
    <w:rsid w:val="00D44453"/>
    <w:rsid w:val="00D458A4"/>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840"/>
    <w:rsid w:val="00D90978"/>
    <w:rsid w:val="00D9119C"/>
    <w:rsid w:val="00D9173E"/>
    <w:rsid w:val="00D91773"/>
    <w:rsid w:val="00D926CB"/>
    <w:rsid w:val="00D92A9E"/>
    <w:rsid w:val="00D9317B"/>
    <w:rsid w:val="00D93B23"/>
    <w:rsid w:val="00D943E7"/>
    <w:rsid w:val="00D95182"/>
    <w:rsid w:val="00D95D50"/>
    <w:rsid w:val="00D95DEB"/>
    <w:rsid w:val="00D96632"/>
    <w:rsid w:val="00D97872"/>
    <w:rsid w:val="00DA00CF"/>
    <w:rsid w:val="00DA05A6"/>
    <w:rsid w:val="00DA11FF"/>
    <w:rsid w:val="00DA24BF"/>
    <w:rsid w:val="00DA302A"/>
    <w:rsid w:val="00DA3F2E"/>
    <w:rsid w:val="00DA6B9A"/>
    <w:rsid w:val="00DA7E62"/>
    <w:rsid w:val="00DB0794"/>
    <w:rsid w:val="00DB08D7"/>
    <w:rsid w:val="00DB1861"/>
    <w:rsid w:val="00DB2EAD"/>
    <w:rsid w:val="00DB3E0F"/>
    <w:rsid w:val="00DB3FE0"/>
    <w:rsid w:val="00DB4223"/>
    <w:rsid w:val="00DB4633"/>
    <w:rsid w:val="00DB51FB"/>
    <w:rsid w:val="00DB5ED9"/>
    <w:rsid w:val="00DB707B"/>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46F"/>
    <w:rsid w:val="00DC5B0C"/>
    <w:rsid w:val="00DC6316"/>
    <w:rsid w:val="00DC721F"/>
    <w:rsid w:val="00DC793B"/>
    <w:rsid w:val="00DD0BD1"/>
    <w:rsid w:val="00DD0FAA"/>
    <w:rsid w:val="00DD1603"/>
    <w:rsid w:val="00DD19F9"/>
    <w:rsid w:val="00DD1B09"/>
    <w:rsid w:val="00DD1C1C"/>
    <w:rsid w:val="00DD1EB6"/>
    <w:rsid w:val="00DD2171"/>
    <w:rsid w:val="00DD2BBA"/>
    <w:rsid w:val="00DD47F4"/>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2483"/>
    <w:rsid w:val="00DF2DF6"/>
    <w:rsid w:val="00DF302E"/>
    <w:rsid w:val="00DF43D6"/>
    <w:rsid w:val="00DF47EF"/>
    <w:rsid w:val="00DF5D53"/>
    <w:rsid w:val="00DF6A61"/>
    <w:rsid w:val="00E003CE"/>
    <w:rsid w:val="00E01DE7"/>
    <w:rsid w:val="00E023C2"/>
    <w:rsid w:val="00E024BC"/>
    <w:rsid w:val="00E030C2"/>
    <w:rsid w:val="00E037A7"/>
    <w:rsid w:val="00E045EE"/>
    <w:rsid w:val="00E04E49"/>
    <w:rsid w:val="00E05D64"/>
    <w:rsid w:val="00E11025"/>
    <w:rsid w:val="00E12574"/>
    <w:rsid w:val="00E12CE8"/>
    <w:rsid w:val="00E1332D"/>
    <w:rsid w:val="00E13F8C"/>
    <w:rsid w:val="00E141A7"/>
    <w:rsid w:val="00E15CF1"/>
    <w:rsid w:val="00E17345"/>
    <w:rsid w:val="00E203E5"/>
    <w:rsid w:val="00E21416"/>
    <w:rsid w:val="00E21E00"/>
    <w:rsid w:val="00E21FF8"/>
    <w:rsid w:val="00E22544"/>
    <w:rsid w:val="00E23473"/>
    <w:rsid w:val="00E240B0"/>
    <w:rsid w:val="00E24373"/>
    <w:rsid w:val="00E244F1"/>
    <w:rsid w:val="00E2565A"/>
    <w:rsid w:val="00E25C6D"/>
    <w:rsid w:val="00E26332"/>
    <w:rsid w:val="00E27E4F"/>
    <w:rsid w:val="00E27E6E"/>
    <w:rsid w:val="00E3025B"/>
    <w:rsid w:val="00E30E37"/>
    <w:rsid w:val="00E3121A"/>
    <w:rsid w:val="00E3212E"/>
    <w:rsid w:val="00E32DA9"/>
    <w:rsid w:val="00E32E86"/>
    <w:rsid w:val="00E33ADC"/>
    <w:rsid w:val="00E3409D"/>
    <w:rsid w:val="00E35476"/>
    <w:rsid w:val="00E36032"/>
    <w:rsid w:val="00E40048"/>
    <w:rsid w:val="00E40243"/>
    <w:rsid w:val="00E40D59"/>
    <w:rsid w:val="00E40EC3"/>
    <w:rsid w:val="00E417F2"/>
    <w:rsid w:val="00E41945"/>
    <w:rsid w:val="00E41F15"/>
    <w:rsid w:val="00E42F27"/>
    <w:rsid w:val="00E437C6"/>
    <w:rsid w:val="00E43C5C"/>
    <w:rsid w:val="00E43C87"/>
    <w:rsid w:val="00E43F0C"/>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252"/>
    <w:rsid w:val="00E62714"/>
    <w:rsid w:val="00E63A88"/>
    <w:rsid w:val="00E644D6"/>
    <w:rsid w:val="00E65412"/>
    <w:rsid w:val="00E65AEA"/>
    <w:rsid w:val="00E665D6"/>
    <w:rsid w:val="00E67860"/>
    <w:rsid w:val="00E678C6"/>
    <w:rsid w:val="00E70E30"/>
    <w:rsid w:val="00E70E8B"/>
    <w:rsid w:val="00E7110C"/>
    <w:rsid w:val="00E71645"/>
    <w:rsid w:val="00E73A49"/>
    <w:rsid w:val="00E743AA"/>
    <w:rsid w:val="00E74C80"/>
    <w:rsid w:val="00E74DAC"/>
    <w:rsid w:val="00E75642"/>
    <w:rsid w:val="00E76160"/>
    <w:rsid w:val="00E7693C"/>
    <w:rsid w:val="00E774EB"/>
    <w:rsid w:val="00E7772E"/>
    <w:rsid w:val="00E77EFB"/>
    <w:rsid w:val="00E800FD"/>
    <w:rsid w:val="00E80578"/>
    <w:rsid w:val="00E81514"/>
    <w:rsid w:val="00E818DF"/>
    <w:rsid w:val="00E81A9E"/>
    <w:rsid w:val="00E81DBA"/>
    <w:rsid w:val="00E83EC4"/>
    <w:rsid w:val="00E8448E"/>
    <w:rsid w:val="00E910BE"/>
    <w:rsid w:val="00E9111A"/>
    <w:rsid w:val="00E92596"/>
    <w:rsid w:val="00E9261B"/>
    <w:rsid w:val="00E92720"/>
    <w:rsid w:val="00E92D29"/>
    <w:rsid w:val="00E92ED5"/>
    <w:rsid w:val="00E93842"/>
    <w:rsid w:val="00E93C0A"/>
    <w:rsid w:val="00E94948"/>
    <w:rsid w:val="00E9536B"/>
    <w:rsid w:val="00E95D46"/>
    <w:rsid w:val="00E95DC3"/>
    <w:rsid w:val="00E96C9E"/>
    <w:rsid w:val="00E96EAD"/>
    <w:rsid w:val="00EA0294"/>
    <w:rsid w:val="00EA064B"/>
    <w:rsid w:val="00EA0DBB"/>
    <w:rsid w:val="00EA0F41"/>
    <w:rsid w:val="00EA17F1"/>
    <w:rsid w:val="00EA207F"/>
    <w:rsid w:val="00EA2B8C"/>
    <w:rsid w:val="00EA40B3"/>
    <w:rsid w:val="00EA4D7C"/>
    <w:rsid w:val="00EA54AC"/>
    <w:rsid w:val="00EA61D6"/>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C0B44"/>
    <w:rsid w:val="00EC2216"/>
    <w:rsid w:val="00EC27A8"/>
    <w:rsid w:val="00EC337A"/>
    <w:rsid w:val="00EC46DC"/>
    <w:rsid w:val="00EC4794"/>
    <w:rsid w:val="00EC5B3C"/>
    <w:rsid w:val="00EC5F82"/>
    <w:rsid w:val="00EC693F"/>
    <w:rsid w:val="00ED12B6"/>
    <w:rsid w:val="00ED227D"/>
    <w:rsid w:val="00ED354D"/>
    <w:rsid w:val="00ED4EFA"/>
    <w:rsid w:val="00ED5606"/>
    <w:rsid w:val="00ED5EDB"/>
    <w:rsid w:val="00ED6090"/>
    <w:rsid w:val="00ED633D"/>
    <w:rsid w:val="00ED6A0A"/>
    <w:rsid w:val="00ED6A15"/>
    <w:rsid w:val="00ED7A00"/>
    <w:rsid w:val="00ED7CED"/>
    <w:rsid w:val="00EE02C4"/>
    <w:rsid w:val="00EE16FB"/>
    <w:rsid w:val="00EE1B00"/>
    <w:rsid w:val="00EE1B3E"/>
    <w:rsid w:val="00EE2C72"/>
    <w:rsid w:val="00EE2FAC"/>
    <w:rsid w:val="00EE3B9F"/>
    <w:rsid w:val="00EE4798"/>
    <w:rsid w:val="00EE5166"/>
    <w:rsid w:val="00EE52D5"/>
    <w:rsid w:val="00EE54CF"/>
    <w:rsid w:val="00EE65EC"/>
    <w:rsid w:val="00EF11CD"/>
    <w:rsid w:val="00EF183F"/>
    <w:rsid w:val="00EF1944"/>
    <w:rsid w:val="00EF27DA"/>
    <w:rsid w:val="00EF2FE1"/>
    <w:rsid w:val="00EF3C19"/>
    <w:rsid w:val="00F00267"/>
    <w:rsid w:val="00F004A9"/>
    <w:rsid w:val="00F00A35"/>
    <w:rsid w:val="00F00B25"/>
    <w:rsid w:val="00F01182"/>
    <w:rsid w:val="00F01722"/>
    <w:rsid w:val="00F02E27"/>
    <w:rsid w:val="00F032CE"/>
    <w:rsid w:val="00F04314"/>
    <w:rsid w:val="00F064C0"/>
    <w:rsid w:val="00F06503"/>
    <w:rsid w:val="00F06E80"/>
    <w:rsid w:val="00F07E53"/>
    <w:rsid w:val="00F10842"/>
    <w:rsid w:val="00F10C40"/>
    <w:rsid w:val="00F11994"/>
    <w:rsid w:val="00F11C11"/>
    <w:rsid w:val="00F1275E"/>
    <w:rsid w:val="00F127CF"/>
    <w:rsid w:val="00F135AD"/>
    <w:rsid w:val="00F14D7D"/>
    <w:rsid w:val="00F15996"/>
    <w:rsid w:val="00F179AB"/>
    <w:rsid w:val="00F203A8"/>
    <w:rsid w:val="00F21768"/>
    <w:rsid w:val="00F22D13"/>
    <w:rsid w:val="00F238E2"/>
    <w:rsid w:val="00F245A4"/>
    <w:rsid w:val="00F24F44"/>
    <w:rsid w:val="00F25341"/>
    <w:rsid w:val="00F308F4"/>
    <w:rsid w:val="00F30E6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704"/>
    <w:rsid w:val="00F54ED4"/>
    <w:rsid w:val="00F55CCD"/>
    <w:rsid w:val="00F5695A"/>
    <w:rsid w:val="00F56A75"/>
    <w:rsid w:val="00F56A86"/>
    <w:rsid w:val="00F57146"/>
    <w:rsid w:val="00F603F1"/>
    <w:rsid w:val="00F60DBD"/>
    <w:rsid w:val="00F6126F"/>
    <w:rsid w:val="00F61F39"/>
    <w:rsid w:val="00F62616"/>
    <w:rsid w:val="00F629AB"/>
    <w:rsid w:val="00F63FEA"/>
    <w:rsid w:val="00F64A3D"/>
    <w:rsid w:val="00F66159"/>
    <w:rsid w:val="00F66704"/>
    <w:rsid w:val="00F669ED"/>
    <w:rsid w:val="00F66C5F"/>
    <w:rsid w:val="00F67523"/>
    <w:rsid w:val="00F67E67"/>
    <w:rsid w:val="00F67EDF"/>
    <w:rsid w:val="00F70658"/>
    <w:rsid w:val="00F70A8A"/>
    <w:rsid w:val="00F7108D"/>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7613"/>
    <w:rsid w:val="00F97926"/>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E13"/>
    <w:rsid w:val="00FC0F65"/>
    <w:rsid w:val="00FC0FC8"/>
    <w:rsid w:val="00FC120B"/>
    <w:rsid w:val="00FC17FD"/>
    <w:rsid w:val="00FC3088"/>
    <w:rsid w:val="00FC30BA"/>
    <w:rsid w:val="00FC3B2C"/>
    <w:rsid w:val="00FC45F3"/>
    <w:rsid w:val="00FC49AE"/>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E037D"/>
    <w:rsid w:val="00FE0386"/>
    <w:rsid w:val="00FE11F6"/>
    <w:rsid w:val="00FE3D7C"/>
    <w:rsid w:val="00FE4650"/>
    <w:rsid w:val="00FE53A6"/>
    <w:rsid w:val="00FE5631"/>
    <w:rsid w:val="00FE5D7F"/>
    <w:rsid w:val="00FE5EFE"/>
    <w:rsid w:val="00FE6E0C"/>
    <w:rsid w:val="00FE789C"/>
    <w:rsid w:val="00FF0471"/>
    <w:rsid w:val="00FF10D2"/>
    <w:rsid w:val="00FF1A76"/>
    <w:rsid w:val="00FF2BB7"/>
    <w:rsid w:val="00FF4132"/>
    <w:rsid w:val="00FF432B"/>
    <w:rsid w:val="00FF5381"/>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27A8"/>
    <w:pPr>
      <w:spacing w:after="0" w:line="240" w:lineRule="auto"/>
      <w:jc w:val="both"/>
    </w:pPr>
    <w:rPr>
      <w:rFonts w:ascii="Times New Roman" w:eastAsia="Times New Roman" w:hAnsi="Times New Roman" w:cs="Times New Roman"/>
      <w:sz w:val="24"/>
      <w:szCs w:val="24"/>
      <w:lang w:eastAsia="sl-SI"/>
    </w:rPr>
  </w:style>
  <w:style w:type="paragraph" w:styleId="Heading1">
    <w:name w:val="heading 1"/>
    <w:basedOn w:val="Heading11"/>
    <w:next w:val="Normal"/>
    <w:link w:val="Heading1Char"/>
    <w:uiPriority w:val="9"/>
    <w:qFormat/>
    <w:rsid w:val="009F7675"/>
    <w:pPr>
      <w:numPr>
        <w:numId w:val="6"/>
      </w:numPr>
      <w:spacing w:before="2880" w:after="840"/>
      <w:jc w:val="left"/>
      <w:outlineLvl w:val="0"/>
    </w:pPr>
    <w:rPr>
      <w:b/>
      <w:sz w:val="48"/>
      <w:szCs w:val="48"/>
    </w:rPr>
  </w:style>
  <w:style w:type="paragraph" w:styleId="Heading2">
    <w:name w:val="heading 2"/>
    <w:next w:val="Normal"/>
    <w:link w:val="Heading2Char"/>
    <w:uiPriority w:val="9"/>
    <w:unhideWhenUsed/>
    <w:qFormat/>
    <w:rsid w:val="009F7675"/>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Heading3">
    <w:name w:val="heading 3"/>
    <w:basedOn w:val="Heading31"/>
    <w:next w:val="Normal"/>
    <w:link w:val="Heading3Char"/>
    <w:uiPriority w:val="9"/>
    <w:unhideWhenUsed/>
    <w:qFormat/>
    <w:rsid w:val="009F7675"/>
    <w:pPr>
      <w:numPr>
        <w:numId w:val="6"/>
      </w:numPr>
      <w:spacing w:before="240" w:after="240"/>
      <w:ind w:left="794" w:hanging="794"/>
      <w:jc w:val="left"/>
      <w:outlineLvl w:val="2"/>
    </w:pPr>
    <w:rPr>
      <w:b/>
      <w:sz w:val="32"/>
      <w:szCs w:val="32"/>
    </w:rPr>
  </w:style>
  <w:style w:type="paragraph" w:styleId="Heading4">
    <w:name w:val="heading 4"/>
    <w:basedOn w:val="Normal"/>
    <w:next w:val="Normal"/>
    <w:link w:val="Heading4Char"/>
    <w:uiPriority w:val="9"/>
    <w:unhideWhenUsed/>
    <w:qFormat/>
    <w:rsid w:val="009F7675"/>
    <w:pPr>
      <w:numPr>
        <w:ilvl w:val="3"/>
        <w:numId w:val="6"/>
      </w:numPr>
      <w:spacing w:before="120" w:after="240"/>
      <w:ind w:left="907" w:hanging="907"/>
      <w:jc w:val="left"/>
      <w:outlineLvl w:val="3"/>
    </w:pPr>
    <w:rPr>
      <w:rFonts w:eastAsiaTheme="majorEastAsia"/>
      <w:b/>
      <w:bCs/>
      <w:iCs/>
      <w:sz w:val="28"/>
      <w:szCs w:val="28"/>
    </w:rPr>
  </w:style>
  <w:style w:type="paragraph" w:styleId="Heading5">
    <w:name w:val="heading 5"/>
    <w:basedOn w:val="Normal"/>
    <w:next w:val="Normal"/>
    <w:link w:val="Heading5Char"/>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675"/>
    <w:rPr>
      <w:rFonts w:ascii="Times New Roman" w:eastAsia="Times New Roman" w:hAnsi="Times New Roman" w:cs="Times New Roman"/>
      <w:b/>
      <w:sz w:val="48"/>
      <w:szCs w:val="48"/>
      <w:lang w:eastAsia="sl-SI"/>
    </w:rPr>
  </w:style>
  <w:style w:type="paragraph" w:styleId="BalloonText">
    <w:name w:val="Balloon Text"/>
    <w:basedOn w:val="Normal"/>
    <w:link w:val="BalloonTextChar"/>
    <w:uiPriority w:val="99"/>
    <w:semiHidden/>
    <w:unhideWhenUsed/>
    <w:rsid w:val="008F408D"/>
    <w:rPr>
      <w:rFonts w:ascii="Tahoma" w:hAnsi="Tahoma" w:cs="Tahoma"/>
      <w:sz w:val="16"/>
      <w:szCs w:val="16"/>
    </w:rPr>
  </w:style>
  <w:style w:type="character" w:customStyle="1" w:styleId="BalloonTextChar">
    <w:name w:val="Balloon Text Char"/>
    <w:basedOn w:val="DefaultParagraphFont"/>
    <w:link w:val="BalloonText"/>
    <w:uiPriority w:val="99"/>
    <w:semiHidden/>
    <w:rsid w:val="008F408D"/>
    <w:rPr>
      <w:rFonts w:ascii="Tahoma" w:hAnsi="Tahoma" w:cs="Tahoma"/>
      <w:sz w:val="16"/>
      <w:szCs w:val="16"/>
    </w:rPr>
  </w:style>
  <w:style w:type="character" w:customStyle="1" w:styleId="Heading2Char">
    <w:name w:val="Heading 2 Char"/>
    <w:basedOn w:val="DefaultParagraphFont"/>
    <w:link w:val="Heading2"/>
    <w:uiPriority w:val="9"/>
    <w:rsid w:val="009F7675"/>
    <w:rPr>
      <w:rFonts w:ascii="Times New Roman" w:eastAsia="Times New Roman" w:hAnsi="Times New Roman" w:cs="Times New Roman"/>
      <w:b/>
      <w:sz w:val="36"/>
      <w:szCs w:val="36"/>
      <w:lang w:eastAsia="sl-SI"/>
    </w:rPr>
  </w:style>
  <w:style w:type="character" w:customStyle="1" w:styleId="Heading3Char">
    <w:name w:val="Heading 3 Char"/>
    <w:basedOn w:val="DefaultParagraphFont"/>
    <w:link w:val="Heading3"/>
    <w:uiPriority w:val="9"/>
    <w:rsid w:val="009F7675"/>
    <w:rPr>
      <w:rFonts w:ascii="Times New Roman" w:eastAsia="Times New Roman" w:hAnsi="Times New Roman" w:cs="Times New Roman"/>
      <w:b/>
      <w:sz w:val="32"/>
      <w:szCs w:val="32"/>
      <w:lang w:eastAsia="sl-SI"/>
    </w:rPr>
  </w:style>
  <w:style w:type="table" w:styleId="TableGrid">
    <w:name w:val="Table Grid"/>
    <w:basedOn w:val="TableNormal"/>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lika"/>
    <w:basedOn w:val="Normal"/>
    <w:next w:val="Normal"/>
    <w:link w:val="SubtitleChar"/>
    <w:uiPriority w:val="11"/>
    <w:rsid w:val="009B7859"/>
    <w:pPr>
      <w:numPr>
        <w:ilvl w:val="1"/>
      </w:numPr>
      <w:spacing w:before="80"/>
    </w:pPr>
    <w:rPr>
      <w:rFonts w:eastAsiaTheme="majorEastAsia" w:cstheme="majorBidi"/>
      <w:i/>
      <w:iCs/>
    </w:rPr>
  </w:style>
  <w:style w:type="character" w:customStyle="1" w:styleId="SubtitleChar">
    <w:name w:val="Subtitle Char"/>
    <w:aliases w:val="Slika Char"/>
    <w:basedOn w:val="DefaultParagraphFont"/>
    <w:link w:val="Subtitle"/>
    <w:uiPriority w:val="11"/>
    <w:rsid w:val="009B7859"/>
    <w:rPr>
      <w:rFonts w:ascii="Times New Roman" w:eastAsiaTheme="majorEastAsia" w:hAnsi="Times New Roman" w:cstheme="majorBidi"/>
      <w:i/>
      <w:iCs/>
      <w:sz w:val="24"/>
      <w:szCs w:val="24"/>
      <w:lang w:eastAsia="sl-SI"/>
    </w:rPr>
  </w:style>
  <w:style w:type="paragraph" w:styleId="ListParagraph">
    <w:name w:val="List Paragraph"/>
    <w:basedOn w:val="Normal"/>
    <w:link w:val="ListParagraphChar"/>
    <w:uiPriority w:val="34"/>
    <w:qFormat/>
    <w:rsid w:val="007B541C"/>
    <w:pPr>
      <w:numPr>
        <w:numId w:val="14"/>
      </w:numPr>
      <w:ind w:left="284"/>
      <w:contextualSpacing/>
    </w:pPr>
  </w:style>
  <w:style w:type="table" w:customStyle="1" w:styleId="Svetlosenenje1">
    <w:name w:val="Svetlo senčenje1"/>
    <w:basedOn w:val="TableNormal"/>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TableNormal"/>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E27E4F"/>
    <w:pPr>
      <w:spacing w:before="240" w:after="240"/>
      <w:jc w:val="center"/>
    </w:pPr>
    <w:rPr>
      <w:bCs/>
      <w:sz w:val="22"/>
      <w:szCs w:val="22"/>
    </w:rPr>
  </w:style>
  <w:style w:type="character" w:styleId="PlaceholderText">
    <w:name w:val="Placeholder Text"/>
    <w:basedOn w:val="DefaultParagraphFont"/>
    <w:uiPriority w:val="99"/>
    <w:semiHidden/>
    <w:rsid w:val="00946D98"/>
    <w:rPr>
      <w:color w:val="808080"/>
    </w:rPr>
  </w:style>
  <w:style w:type="paragraph" w:styleId="NormalWeb">
    <w:name w:val="Normal (Web)"/>
    <w:basedOn w:val="Normal"/>
    <w:uiPriority w:val="99"/>
    <w:unhideWhenUsed/>
    <w:rsid w:val="001275DC"/>
    <w:pPr>
      <w:spacing w:before="100" w:beforeAutospacing="1" w:after="100" w:afterAutospacing="1"/>
    </w:pPr>
    <w:rPr>
      <w:rFonts w:eastAsiaTheme="minorEastAsia"/>
    </w:rPr>
  </w:style>
  <w:style w:type="paragraph" w:styleId="NoSpacing">
    <w:name w:val="No Spacing"/>
    <w:basedOn w:val="Normal"/>
    <w:uiPriority w:val="1"/>
    <w:rsid w:val="009359EB"/>
    <w:pPr>
      <w:jc w:val="center"/>
    </w:pPr>
    <w:rPr>
      <w:sz w:val="36"/>
      <w:szCs w:val="36"/>
    </w:rPr>
  </w:style>
  <w:style w:type="character" w:styleId="Emphasis">
    <w:name w:val="Emphasis"/>
    <w:basedOn w:val="DefaultParagraphFont"/>
    <w:uiPriority w:val="20"/>
    <w:rsid w:val="00660E0E"/>
    <w:rPr>
      <w:rFonts w:ascii="Times New Roman" w:hAnsi="Times New Roman"/>
      <w:b/>
      <w:iCs/>
      <w:sz w:val="24"/>
    </w:rPr>
  </w:style>
  <w:style w:type="paragraph" w:styleId="Header">
    <w:name w:val="header"/>
    <w:basedOn w:val="Normal"/>
    <w:link w:val="HeaderChar"/>
    <w:uiPriority w:val="99"/>
    <w:unhideWhenUsed/>
    <w:rsid w:val="007557A2"/>
    <w:pPr>
      <w:tabs>
        <w:tab w:val="center" w:pos="4536"/>
        <w:tab w:val="right" w:pos="9072"/>
      </w:tabs>
    </w:pPr>
  </w:style>
  <w:style w:type="character" w:customStyle="1" w:styleId="HeaderChar">
    <w:name w:val="Header Char"/>
    <w:basedOn w:val="DefaultParagraphFont"/>
    <w:link w:val="Header"/>
    <w:uiPriority w:val="99"/>
    <w:rsid w:val="007557A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7557A2"/>
    <w:pPr>
      <w:tabs>
        <w:tab w:val="center" w:pos="4536"/>
        <w:tab w:val="right" w:pos="9072"/>
      </w:tabs>
    </w:pPr>
  </w:style>
  <w:style w:type="character" w:customStyle="1" w:styleId="FooterChar">
    <w:name w:val="Footer Char"/>
    <w:basedOn w:val="DefaultParagraphFont"/>
    <w:link w:val="Footer"/>
    <w:uiPriority w:val="99"/>
    <w:rsid w:val="007557A2"/>
    <w:rPr>
      <w:rFonts w:ascii="Times New Roman" w:eastAsia="Times New Roman" w:hAnsi="Times New Roman" w:cs="Times New Roman"/>
      <w:sz w:val="24"/>
      <w:szCs w:val="24"/>
      <w:lang w:eastAsia="sl-SI"/>
    </w:rPr>
  </w:style>
  <w:style w:type="paragraph" w:styleId="Title">
    <w:name w:val="Title"/>
    <w:aliases w:val="Poglavje 0"/>
    <w:basedOn w:val="Normal"/>
    <w:next w:val="Normal"/>
    <w:link w:val="TitleChar"/>
    <w:uiPriority w:val="10"/>
    <w:rsid w:val="005402B2"/>
    <w:pPr>
      <w:spacing w:before="1800" w:after="240"/>
      <w:ind w:left="567"/>
    </w:pPr>
    <w:rPr>
      <w:b/>
      <w:sz w:val="40"/>
      <w:szCs w:val="40"/>
    </w:rPr>
  </w:style>
  <w:style w:type="character" w:customStyle="1" w:styleId="TitleChar">
    <w:name w:val="Title Char"/>
    <w:aliases w:val="Poglavje 0 Char"/>
    <w:basedOn w:val="DefaultParagraphFont"/>
    <w:link w:val="Title"/>
    <w:uiPriority w:val="10"/>
    <w:rsid w:val="005402B2"/>
    <w:rPr>
      <w:rFonts w:ascii="Times New Roman" w:eastAsia="Times New Roman" w:hAnsi="Times New Roman" w:cs="Times New Roman"/>
      <w:b/>
      <w:sz w:val="40"/>
      <w:szCs w:val="40"/>
      <w:lang w:eastAsia="sl-SI"/>
    </w:rPr>
  </w:style>
  <w:style w:type="character" w:styleId="Hyperlink">
    <w:name w:val="Hyperlink"/>
    <w:uiPriority w:val="99"/>
    <w:unhideWhenUsed/>
    <w:rsid w:val="001941E3"/>
    <w:rPr>
      <w:rFonts w:ascii="Times New Roman" w:hAnsi="Times New Roman"/>
      <w:sz w:val="24"/>
    </w:rPr>
  </w:style>
  <w:style w:type="character" w:styleId="FollowedHyperlink">
    <w:name w:val="FollowedHyperlink"/>
    <w:basedOn w:val="DefaultParagraphFont"/>
    <w:uiPriority w:val="99"/>
    <w:semiHidden/>
    <w:unhideWhenUsed/>
    <w:rsid w:val="000A3703"/>
    <w:rPr>
      <w:color w:val="800080" w:themeColor="followedHyperlink"/>
      <w:u w:val="single"/>
    </w:rPr>
  </w:style>
  <w:style w:type="character" w:styleId="CommentReference">
    <w:name w:val="annotation reference"/>
    <w:basedOn w:val="DefaultParagraphFont"/>
    <w:uiPriority w:val="99"/>
    <w:semiHidden/>
    <w:unhideWhenUsed/>
    <w:rsid w:val="00D42575"/>
    <w:rPr>
      <w:sz w:val="16"/>
      <w:szCs w:val="16"/>
    </w:rPr>
  </w:style>
  <w:style w:type="paragraph" w:styleId="CommentText">
    <w:name w:val="annotation text"/>
    <w:basedOn w:val="Normal"/>
    <w:link w:val="CommentTextChar"/>
    <w:uiPriority w:val="99"/>
    <w:semiHidden/>
    <w:unhideWhenUsed/>
    <w:rsid w:val="00D42575"/>
    <w:rPr>
      <w:sz w:val="20"/>
      <w:szCs w:val="20"/>
    </w:rPr>
  </w:style>
  <w:style w:type="character" w:customStyle="1" w:styleId="CommentTextChar">
    <w:name w:val="Comment Text Char"/>
    <w:basedOn w:val="DefaultParagraphFont"/>
    <w:link w:val="CommentText"/>
    <w:uiPriority w:val="99"/>
    <w:semiHidden/>
    <w:rsid w:val="00D42575"/>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D42575"/>
    <w:rPr>
      <w:b/>
      <w:bCs/>
    </w:rPr>
  </w:style>
  <w:style w:type="character" w:customStyle="1" w:styleId="CommentSubjectChar">
    <w:name w:val="Comment Subject Char"/>
    <w:basedOn w:val="CommentTextChar"/>
    <w:link w:val="CommentSubject"/>
    <w:uiPriority w:val="99"/>
    <w:semiHidden/>
    <w:rsid w:val="00D42575"/>
    <w:rPr>
      <w:rFonts w:ascii="Times New Roman" w:eastAsia="Times New Roman" w:hAnsi="Times New Roman" w:cs="Times New Roman"/>
      <w:b/>
      <w:bCs/>
      <w:sz w:val="20"/>
      <w:szCs w:val="20"/>
      <w:lang w:eastAsia="sl-SI"/>
    </w:rPr>
  </w:style>
  <w:style w:type="paragraph" w:styleId="TOC1">
    <w:name w:val="toc 1"/>
    <w:basedOn w:val="Normal"/>
    <w:next w:val="Normal"/>
    <w:autoRedefine/>
    <w:uiPriority w:val="39"/>
    <w:unhideWhenUsed/>
    <w:rsid w:val="008C3B92"/>
    <w:pPr>
      <w:tabs>
        <w:tab w:val="left" w:pos="397"/>
        <w:tab w:val="right" w:leader="dot" w:pos="8777"/>
      </w:tabs>
      <w:spacing w:before="480" w:after="200"/>
      <w:jc w:val="left"/>
    </w:pPr>
    <w:rPr>
      <w:b/>
      <w:bCs/>
      <w:sz w:val="32"/>
    </w:rPr>
  </w:style>
  <w:style w:type="paragraph" w:styleId="TOC2">
    <w:name w:val="toc 2"/>
    <w:basedOn w:val="Normal"/>
    <w:next w:val="Normal"/>
    <w:autoRedefine/>
    <w:uiPriority w:val="39"/>
    <w:unhideWhenUsed/>
    <w:rsid w:val="00835BE1"/>
    <w:pPr>
      <w:spacing w:before="120"/>
      <w:ind w:left="397"/>
      <w:jc w:val="left"/>
    </w:pPr>
    <w:rPr>
      <w:b/>
      <w:bCs/>
      <w:szCs w:val="20"/>
    </w:rPr>
  </w:style>
  <w:style w:type="paragraph" w:styleId="TOC3">
    <w:name w:val="toc 3"/>
    <w:basedOn w:val="Normal"/>
    <w:next w:val="Normal"/>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ormal"/>
    <w:rsid w:val="000161B3"/>
    <w:pPr>
      <w:numPr>
        <w:numId w:val="1"/>
      </w:numPr>
    </w:pPr>
  </w:style>
  <w:style w:type="paragraph" w:customStyle="1" w:styleId="Heading21">
    <w:name w:val="Heading 21"/>
    <w:basedOn w:val="Normal"/>
    <w:rsid w:val="000161B3"/>
    <w:pPr>
      <w:numPr>
        <w:ilvl w:val="1"/>
        <w:numId w:val="1"/>
      </w:numPr>
    </w:pPr>
  </w:style>
  <w:style w:type="paragraph" w:customStyle="1" w:styleId="Heading31">
    <w:name w:val="Heading 31"/>
    <w:basedOn w:val="Normal"/>
    <w:link w:val="Heading31Char"/>
    <w:rsid w:val="000161B3"/>
    <w:pPr>
      <w:numPr>
        <w:ilvl w:val="2"/>
        <w:numId w:val="1"/>
      </w:numPr>
    </w:pPr>
  </w:style>
  <w:style w:type="paragraph" w:customStyle="1" w:styleId="Heading41">
    <w:name w:val="Heading 41"/>
    <w:basedOn w:val="Normal"/>
    <w:link w:val="Heading41Char"/>
    <w:rsid w:val="000161B3"/>
    <w:pPr>
      <w:numPr>
        <w:ilvl w:val="3"/>
        <w:numId w:val="1"/>
      </w:numPr>
    </w:pPr>
  </w:style>
  <w:style w:type="paragraph" w:customStyle="1" w:styleId="Heading51">
    <w:name w:val="Heading 51"/>
    <w:basedOn w:val="Normal"/>
    <w:rsid w:val="000161B3"/>
    <w:pPr>
      <w:numPr>
        <w:ilvl w:val="4"/>
        <w:numId w:val="1"/>
      </w:numPr>
    </w:pPr>
  </w:style>
  <w:style w:type="paragraph" w:customStyle="1" w:styleId="Heading61">
    <w:name w:val="Heading 61"/>
    <w:basedOn w:val="Normal"/>
    <w:rsid w:val="000161B3"/>
    <w:pPr>
      <w:numPr>
        <w:ilvl w:val="5"/>
        <w:numId w:val="1"/>
      </w:numPr>
    </w:pPr>
  </w:style>
  <w:style w:type="paragraph" w:customStyle="1" w:styleId="Heading71">
    <w:name w:val="Heading 71"/>
    <w:basedOn w:val="Normal"/>
    <w:rsid w:val="000161B3"/>
    <w:pPr>
      <w:numPr>
        <w:ilvl w:val="6"/>
        <w:numId w:val="1"/>
      </w:numPr>
    </w:pPr>
  </w:style>
  <w:style w:type="paragraph" w:customStyle="1" w:styleId="Heading81">
    <w:name w:val="Heading 81"/>
    <w:basedOn w:val="Normal"/>
    <w:rsid w:val="000161B3"/>
    <w:pPr>
      <w:numPr>
        <w:ilvl w:val="7"/>
        <w:numId w:val="1"/>
      </w:numPr>
    </w:pPr>
  </w:style>
  <w:style w:type="paragraph" w:customStyle="1" w:styleId="Heading91">
    <w:name w:val="Heading 91"/>
    <w:basedOn w:val="Normal"/>
    <w:rsid w:val="000161B3"/>
    <w:pPr>
      <w:numPr>
        <w:ilvl w:val="8"/>
        <w:numId w:val="1"/>
      </w:numPr>
    </w:pPr>
  </w:style>
  <w:style w:type="paragraph" w:styleId="TOCHeading">
    <w:name w:val="TOC Heading"/>
    <w:basedOn w:val="Heading1"/>
    <w:next w:val="Normal"/>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4">
    <w:name w:val="toc 4"/>
    <w:basedOn w:val="Normal"/>
    <w:next w:val="Normal"/>
    <w:autoRedefine/>
    <w:uiPriority w:val="39"/>
    <w:unhideWhenUsed/>
    <w:rsid w:val="00A42D02"/>
    <w:pPr>
      <w:ind w:left="737"/>
      <w:jc w:val="left"/>
    </w:pPr>
    <w:rPr>
      <w:sz w:val="22"/>
      <w:szCs w:val="20"/>
    </w:rPr>
  </w:style>
  <w:style w:type="paragraph" w:styleId="TOC5">
    <w:name w:val="toc 5"/>
    <w:basedOn w:val="Normal"/>
    <w:next w:val="Normal"/>
    <w:autoRedefine/>
    <w:uiPriority w:val="39"/>
    <w:unhideWhenUsed/>
    <w:rsid w:val="008C3B92"/>
    <w:pPr>
      <w:tabs>
        <w:tab w:val="right" w:leader="dot" w:pos="8777"/>
      </w:tabs>
      <w:spacing w:before="120" w:after="120"/>
      <w:ind w:left="227"/>
      <w:jc w:val="left"/>
    </w:pPr>
    <w:rPr>
      <w:b/>
      <w:szCs w:val="20"/>
    </w:rPr>
  </w:style>
  <w:style w:type="paragraph" w:styleId="TOC6">
    <w:name w:val="toc 6"/>
    <w:basedOn w:val="Normal"/>
    <w:next w:val="Normal"/>
    <w:autoRedefine/>
    <w:uiPriority w:val="39"/>
    <w:unhideWhenUsed/>
    <w:rsid w:val="006E3DB3"/>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E3DB3"/>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E3DB3"/>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E3DB3"/>
    <w:pPr>
      <w:ind w:left="1680"/>
      <w:jc w:val="left"/>
    </w:pPr>
    <w:rPr>
      <w:rFonts w:asciiTheme="minorHAnsi" w:hAnsiTheme="minorHAnsi"/>
      <w:sz w:val="20"/>
      <w:szCs w:val="20"/>
    </w:rPr>
  </w:style>
  <w:style w:type="character" w:styleId="Strong">
    <w:name w:val="Strong"/>
    <w:basedOn w:val="DefaultParagraphFont"/>
    <w:uiPriority w:val="22"/>
    <w:rsid w:val="004523C8"/>
    <w:rPr>
      <w:b/>
      <w:bCs/>
    </w:rPr>
  </w:style>
  <w:style w:type="paragraph" w:styleId="PlainText">
    <w:name w:val="Plain Text"/>
    <w:basedOn w:val="Normal"/>
    <w:link w:val="PlainTextChar"/>
    <w:rsid w:val="00D10D7D"/>
    <w:pPr>
      <w:ind w:left="11" w:hanging="11"/>
    </w:pPr>
    <w:rPr>
      <w:rFonts w:ascii="Courier New" w:hAnsi="Courier New" w:cs="Courier New"/>
      <w:sz w:val="20"/>
      <w:szCs w:val="20"/>
      <w:lang w:eastAsia="en-US"/>
    </w:rPr>
  </w:style>
  <w:style w:type="character" w:customStyle="1" w:styleId="PlainTextChar">
    <w:name w:val="Plain Text Char"/>
    <w:basedOn w:val="DefaultParagraphFont"/>
    <w:link w:val="PlainText"/>
    <w:rsid w:val="00D10D7D"/>
    <w:rPr>
      <w:rFonts w:ascii="Courier New" w:eastAsia="Times New Roman" w:hAnsi="Courier New" w:cs="Courier New"/>
      <w:sz w:val="20"/>
      <w:szCs w:val="20"/>
    </w:rPr>
  </w:style>
  <w:style w:type="paragraph" w:customStyle="1" w:styleId="Predpoglavje">
    <w:name w:val="Predpoglavje"/>
    <w:basedOn w:val="Heading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DefaultParagraphFont"/>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Heading2"/>
    <w:next w:val="Normal"/>
    <w:link w:val="Poglavje2Char"/>
    <w:rsid w:val="003F0C2D"/>
    <w:pPr>
      <w:numPr>
        <w:numId w:val="5"/>
      </w:numPr>
      <w:spacing w:before="120"/>
    </w:pPr>
  </w:style>
  <w:style w:type="paragraph" w:customStyle="1" w:styleId="Poglavje3">
    <w:name w:val="Poglavje 3"/>
    <w:basedOn w:val="Poglavje1"/>
    <w:next w:val="Normal"/>
    <w:link w:val="Poglavje3Char"/>
    <w:rsid w:val="003F0C2D"/>
    <w:pPr>
      <w:numPr>
        <w:ilvl w:val="2"/>
      </w:numPr>
      <w:spacing w:before="120" w:after="240"/>
      <w:ind w:left="1276" w:hanging="851"/>
    </w:pPr>
    <w:rPr>
      <w:sz w:val="32"/>
      <w:szCs w:val="32"/>
    </w:rPr>
  </w:style>
  <w:style w:type="character" w:customStyle="1" w:styleId="Poglavje2Char">
    <w:name w:val="Poglavje 2 Char"/>
    <w:basedOn w:val="Heading2Char"/>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ormal"/>
    <w:link w:val="Poglavje4Char"/>
    <w:rsid w:val="003F0C2D"/>
    <w:pPr>
      <w:numPr>
        <w:numId w:val="5"/>
      </w:numPr>
      <w:spacing w:before="120" w:after="120"/>
      <w:ind w:left="1985" w:hanging="992"/>
    </w:pPr>
    <w:rPr>
      <w:b/>
      <w:sz w:val="28"/>
      <w:szCs w:val="28"/>
    </w:rPr>
  </w:style>
  <w:style w:type="character" w:customStyle="1" w:styleId="Heading31Char">
    <w:name w:val="Heading 31 Char"/>
    <w:basedOn w:val="DefaultParagraphFont"/>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Heading1"/>
    <w:link w:val="Poglavje1Char"/>
    <w:rsid w:val="00BF76FD"/>
    <w:pPr>
      <w:numPr>
        <w:numId w:val="5"/>
      </w:numPr>
      <w:ind w:left="567" w:hanging="567"/>
    </w:pPr>
  </w:style>
  <w:style w:type="character" w:customStyle="1" w:styleId="Heading41Char">
    <w:name w:val="Heading 41 Char"/>
    <w:basedOn w:val="DefaultParagraphFont"/>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Heading1Char"/>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Heading4Char">
    <w:name w:val="Heading 4 Char"/>
    <w:basedOn w:val="DefaultParagraphFont"/>
    <w:link w:val="Heading4"/>
    <w:uiPriority w:val="9"/>
    <w:rsid w:val="009F7675"/>
    <w:rPr>
      <w:rFonts w:ascii="Times New Roman" w:eastAsiaTheme="majorEastAsia" w:hAnsi="Times New Roman" w:cs="Times New Roman"/>
      <w:b/>
      <w:bCs/>
      <w:iCs/>
      <w:sz w:val="28"/>
      <w:szCs w:val="28"/>
      <w:lang w:eastAsia="sl-SI"/>
    </w:rPr>
  </w:style>
  <w:style w:type="character" w:customStyle="1" w:styleId="Heading5Char">
    <w:name w:val="Heading 5 Char"/>
    <w:basedOn w:val="DefaultParagraphFont"/>
    <w:link w:val="Heading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Heading6Char">
    <w:name w:val="Heading 6 Char"/>
    <w:basedOn w:val="DefaultParagraphFont"/>
    <w:link w:val="Heading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Heading7Char">
    <w:name w:val="Heading 7 Char"/>
    <w:basedOn w:val="DefaultParagraphFont"/>
    <w:link w:val="Heading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Heading8Char">
    <w:name w:val="Heading 8 Char"/>
    <w:basedOn w:val="DefaultParagraphFont"/>
    <w:link w:val="Heading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DefaultParagraphFont"/>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ormal"/>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ormal"/>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ListParagraph"/>
    <w:link w:val="VzorecreferencChar"/>
    <w:qFormat/>
    <w:rsid w:val="007819AB"/>
    <w:pPr>
      <w:numPr>
        <w:numId w:val="9"/>
      </w:numPr>
      <w:spacing w:after="120"/>
      <w:jc w:val="left"/>
    </w:pPr>
  </w:style>
  <w:style w:type="character" w:customStyle="1" w:styleId="BibliographyDRChar">
    <w:name w:val="Bibliography_DR Char"/>
    <w:basedOn w:val="DefaultParagraphFont"/>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FootnoteText">
    <w:name w:val="footnote text"/>
    <w:basedOn w:val="Normal"/>
    <w:link w:val="FootnoteTextChar"/>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ListParagraphChar">
    <w:name w:val="List Paragraph Char"/>
    <w:basedOn w:val="DefaultParagraphFont"/>
    <w:link w:val="ListParagraph"/>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ListParagraphChar"/>
    <w:link w:val="Vzorecreferenc"/>
    <w:rsid w:val="007819AB"/>
    <w:rPr>
      <w:rFonts w:ascii="Times New Roman" w:eastAsia="Times New Roman" w:hAnsi="Times New Roman" w:cs="Times New Roman"/>
      <w:sz w:val="24"/>
      <w:szCs w:val="24"/>
      <w:lang w:eastAsia="sl-SI"/>
    </w:rPr>
  </w:style>
  <w:style w:type="character" w:customStyle="1" w:styleId="FootnoteTextChar">
    <w:name w:val="Footnote Text Char"/>
    <w:basedOn w:val="DefaultParagraphFont"/>
    <w:link w:val="FootnoteText"/>
    <w:uiPriority w:val="99"/>
    <w:semiHidden/>
    <w:rsid w:val="00D57B93"/>
    <w:rPr>
      <w:rFonts w:ascii="LM Roman 10" w:hAnsi="LM Roman 10" w:cs="Kalinga"/>
      <w:sz w:val="20"/>
      <w:szCs w:val="20"/>
      <w:lang w:val="en-GB"/>
    </w:rPr>
  </w:style>
  <w:style w:type="paragraph" w:styleId="TableofFigures">
    <w:name w:val="table of figures"/>
    <w:basedOn w:val="Normal"/>
    <w:next w:val="Normal"/>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Heading1Char"/>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ormal"/>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FootnoteReference">
    <w:name w:val="footnote reference"/>
    <w:basedOn w:val="DefaultParagraphFont"/>
    <w:uiPriority w:val="99"/>
    <w:semiHidden/>
    <w:unhideWhenUsed/>
    <w:rsid w:val="00D57B93"/>
    <w:rPr>
      <w:vertAlign w:val="superscript"/>
    </w:rPr>
  </w:style>
  <w:style w:type="character" w:styleId="BookTitle">
    <w:name w:val="Book Title"/>
    <w:uiPriority w:val="33"/>
    <w:rsid w:val="00D57B93"/>
    <w:rPr>
      <w:sz w:val="40"/>
      <w:szCs w:val="40"/>
    </w:rPr>
  </w:style>
  <w:style w:type="character" w:customStyle="1" w:styleId="longtext">
    <w:name w:val="long_text"/>
    <w:basedOn w:val="DefaultParagraphFont"/>
    <w:rsid w:val="00D57B93"/>
  </w:style>
  <w:style w:type="character" w:customStyle="1" w:styleId="hps">
    <w:name w:val="hps"/>
    <w:basedOn w:val="DefaultParagraphFont"/>
    <w:rsid w:val="00D57B93"/>
  </w:style>
  <w:style w:type="character" w:customStyle="1" w:styleId="atn">
    <w:name w:val="atn"/>
    <w:basedOn w:val="DefaultParagraphFont"/>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DefaultParagraphFont"/>
    <w:rsid w:val="00D57B93"/>
  </w:style>
  <w:style w:type="character" w:customStyle="1" w:styleId="label">
    <w:name w:val="label"/>
    <w:basedOn w:val="DefaultParagraphFont"/>
    <w:rsid w:val="00D57B93"/>
  </w:style>
  <w:style w:type="character" w:customStyle="1" w:styleId="value">
    <w:name w:val="value"/>
    <w:basedOn w:val="DefaultParagraphFont"/>
    <w:rsid w:val="00D57B93"/>
  </w:style>
  <w:style w:type="character" w:customStyle="1" w:styleId="st">
    <w:name w:val="st"/>
    <w:basedOn w:val="DefaultParagraphFont"/>
    <w:rsid w:val="00D57B93"/>
  </w:style>
  <w:style w:type="character" w:customStyle="1" w:styleId="looklikelink">
    <w:name w:val="looklikelink"/>
    <w:basedOn w:val="DefaultParagraphFont"/>
    <w:rsid w:val="00D57B93"/>
  </w:style>
  <w:style w:type="paragraph" w:customStyle="1" w:styleId="Zakljuki">
    <w:name w:val="Zaključki"/>
    <w:basedOn w:val="ListParagraph"/>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ListParagraphChar"/>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Heading1"/>
    <w:link w:val="HeadingLiteraturaPrilogeChar"/>
    <w:qFormat/>
    <w:rsid w:val="009F7675"/>
    <w:pPr>
      <w:numPr>
        <w:numId w:val="0"/>
      </w:numPr>
      <w:ind w:left="432"/>
    </w:pPr>
  </w:style>
  <w:style w:type="character" w:customStyle="1" w:styleId="HeadingLiteraturaPrilogeChar">
    <w:name w:val="Heading Literatura/Priloge Char"/>
    <w:basedOn w:val="Heading1Char"/>
    <w:link w:val="HeadingLiteraturaPriloge"/>
    <w:rsid w:val="009F7675"/>
    <w:rPr>
      <w:rFonts w:ascii="Times New Roman" w:eastAsia="Times New Roman" w:hAnsi="Times New Roman" w:cs="Times New Roman"/>
      <w:b/>
      <w:sz w:val="48"/>
      <w:szCs w:val="4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C27A8"/>
    <w:pPr>
      <w:spacing w:after="0" w:line="240" w:lineRule="auto"/>
      <w:jc w:val="both"/>
    </w:pPr>
    <w:rPr>
      <w:rFonts w:ascii="Times New Roman" w:eastAsia="Times New Roman" w:hAnsi="Times New Roman" w:cs="Times New Roman"/>
      <w:sz w:val="24"/>
      <w:szCs w:val="24"/>
      <w:lang w:eastAsia="sl-SI"/>
    </w:rPr>
  </w:style>
  <w:style w:type="paragraph" w:styleId="Heading1">
    <w:name w:val="heading 1"/>
    <w:basedOn w:val="Heading11"/>
    <w:next w:val="Normal"/>
    <w:link w:val="Heading1Char"/>
    <w:uiPriority w:val="9"/>
    <w:qFormat/>
    <w:rsid w:val="009F7675"/>
    <w:pPr>
      <w:numPr>
        <w:numId w:val="6"/>
      </w:numPr>
      <w:spacing w:before="2880" w:after="840"/>
      <w:jc w:val="left"/>
      <w:outlineLvl w:val="0"/>
    </w:pPr>
    <w:rPr>
      <w:b/>
      <w:sz w:val="48"/>
      <w:szCs w:val="48"/>
    </w:rPr>
  </w:style>
  <w:style w:type="paragraph" w:styleId="Heading2">
    <w:name w:val="heading 2"/>
    <w:next w:val="Normal"/>
    <w:link w:val="Heading2Char"/>
    <w:uiPriority w:val="9"/>
    <w:unhideWhenUsed/>
    <w:qFormat/>
    <w:rsid w:val="009F7675"/>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Heading3">
    <w:name w:val="heading 3"/>
    <w:basedOn w:val="Heading31"/>
    <w:next w:val="Normal"/>
    <w:link w:val="Heading3Char"/>
    <w:uiPriority w:val="9"/>
    <w:unhideWhenUsed/>
    <w:qFormat/>
    <w:rsid w:val="009F7675"/>
    <w:pPr>
      <w:numPr>
        <w:numId w:val="6"/>
      </w:numPr>
      <w:spacing w:before="240" w:after="240"/>
      <w:ind w:left="794" w:hanging="794"/>
      <w:jc w:val="left"/>
      <w:outlineLvl w:val="2"/>
    </w:pPr>
    <w:rPr>
      <w:b/>
      <w:sz w:val="32"/>
      <w:szCs w:val="32"/>
    </w:rPr>
  </w:style>
  <w:style w:type="paragraph" w:styleId="Heading4">
    <w:name w:val="heading 4"/>
    <w:basedOn w:val="Normal"/>
    <w:next w:val="Normal"/>
    <w:link w:val="Heading4Char"/>
    <w:uiPriority w:val="9"/>
    <w:unhideWhenUsed/>
    <w:qFormat/>
    <w:rsid w:val="009F7675"/>
    <w:pPr>
      <w:numPr>
        <w:ilvl w:val="3"/>
        <w:numId w:val="6"/>
      </w:numPr>
      <w:spacing w:before="120" w:after="240"/>
      <w:ind w:left="907" w:hanging="907"/>
      <w:jc w:val="left"/>
      <w:outlineLvl w:val="3"/>
    </w:pPr>
    <w:rPr>
      <w:rFonts w:eastAsiaTheme="majorEastAsia"/>
      <w:b/>
      <w:bCs/>
      <w:iCs/>
      <w:sz w:val="28"/>
      <w:szCs w:val="28"/>
    </w:rPr>
  </w:style>
  <w:style w:type="paragraph" w:styleId="Heading5">
    <w:name w:val="heading 5"/>
    <w:basedOn w:val="Normal"/>
    <w:next w:val="Normal"/>
    <w:link w:val="Heading5Char"/>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675"/>
    <w:rPr>
      <w:rFonts w:ascii="Times New Roman" w:eastAsia="Times New Roman" w:hAnsi="Times New Roman" w:cs="Times New Roman"/>
      <w:b/>
      <w:sz w:val="48"/>
      <w:szCs w:val="48"/>
      <w:lang w:eastAsia="sl-SI"/>
    </w:rPr>
  </w:style>
  <w:style w:type="paragraph" w:styleId="BalloonText">
    <w:name w:val="Balloon Text"/>
    <w:basedOn w:val="Normal"/>
    <w:link w:val="BalloonTextChar"/>
    <w:uiPriority w:val="99"/>
    <w:semiHidden/>
    <w:unhideWhenUsed/>
    <w:rsid w:val="008F408D"/>
    <w:rPr>
      <w:rFonts w:ascii="Tahoma" w:hAnsi="Tahoma" w:cs="Tahoma"/>
      <w:sz w:val="16"/>
      <w:szCs w:val="16"/>
    </w:rPr>
  </w:style>
  <w:style w:type="character" w:customStyle="1" w:styleId="BalloonTextChar">
    <w:name w:val="Balloon Text Char"/>
    <w:basedOn w:val="DefaultParagraphFont"/>
    <w:link w:val="BalloonText"/>
    <w:uiPriority w:val="99"/>
    <w:semiHidden/>
    <w:rsid w:val="008F408D"/>
    <w:rPr>
      <w:rFonts w:ascii="Tahoma" w:hAnsi="Tahoma" w:cs="Tahoma"/>
      <w:sz w:val="16"/>
      <w:szCs w:val="16"/>
    </w:rPr>
  </w:style>
  <w:style w:type="character" w:customStyle="1" w:styleId="Heading2Char">
    <w:name w:val="Heading 2 Char"/>
    <w:basedOn w:val="DefaultParagraphFont"/>
    <w:link w:val="Heading2"/>
    <w:uiPriority w:val="9"/>
    <w:rsid w:val="009F7675"/>
    <w:rPr>
      <w:rFonts w:ascii="Times New Roman" w:eastAsia="Times New Roman" w:hAnsi="Times New Roman" w:cs="Times New Roman"/>
      <w:b/>
      <w:sz w:val="36"/>
      <w:szCs w:val="36"/>
      <w:lang w:eastAsia="sl-SI"/>
    </w:rPr>
  </w:style>
  <w:style w:type="character" w:customStyle="1" w:styleId="Heading3Char">
    <w:name w:val="Heading 3 Char"/>
    <w:basedOn w:val="DefaultParagraphFont"/>
    <w:link w:val="Heading3"/>
    <w:uiPriority w:val="9"/>
    <w:rsid w:val="009F7675"/>
    <w:rPr>
      <w:rFonts w:ascii="Times New Roman" w:eastAsia="Times New Roman" w:hAnsi="Times New Roman" w:cs="Times New Roman"/>
      <w:b/>
      <w:sz w:val="32"/>
      <w:szCs w:val="32"/>
      <w:lang w:eastAsia="sl-SI"/>
    </w:rPr>
  </w:style>
  <w:style w:type="table" w:styleId="TableGrid">
    <w:name w:val="Table Grid"/>
    <w:basedOn w:val="TableNormal"/>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lika"/>
    <w:basedOn w:val="Normal"/>
    <w:next w:val="Normal"/>
    <w:link w:val="SubtitleChar"/>
    <w:uiPriority w:val="11"/>
    <w:rsid w:val="009B7859"/>
    <w:pPr>
      <w:numPr>
        <w:ilvl w:val="1"/>
      </w:numPr>
      <w:spacing w:before="80"/>
    </w:pPr>
    <w:rPr>
      <w:rFonts w:eastAsiaTheme="majorEastAsia" w:cstheme="majorBidi"/>
      <w:i/>
      <w:iCs/>
    </w:rPr>
  </w:style>
  <w:style w:type="character" w:customStyle="1" w:styleId="SubtitleChar">
    <w:name w:val="Subtitle Char"/>
    <w:aliases w:val="Slika Char"/>
    <w:basedOn w:val="DefaultParagraphFont"/>
    <w:link w:val="Subtitle"/>
    <w:uiPriority w:val="11"/>
    <w:rsid w:val="009B7859"/>
    <w:rPr>
      <w:rFonts w:ascii="Times New Roman" w:eastAsiaTheme="majorEastAsia" w:hAnsi="Times New Roman" w:cstheme="majorBidi"/>
      <w:i/>
      <w:iCs/>
      <w:sz w:val="24"/>
      <w:szCs w:val="24"/>
      <w:lang w:eastAsia="sl-SI"/>
    </w:rPr>
  </w:style>
  <w:style w:type="paragraph" w:styleId="ListParagraph">
    <w:name w:val="List Paragraph"/>
    <w:basedOn w:val="Normal"/>
    <w:link w:val="ListParagraphChar"/>
    <w:uiPriority w:val="34"/>
    <w:qFormat/>
    <w:rsid w:val="007B541C"/>
    <w:pPr>
      <w:numPr>
        <w:numId w:val="14"/>
      </w:numPr>
      <w:ind w:left="284"/>
      <w:contextualSpacing/>
    </w:pPr>
  </w:style>
  <w:style w:type="table" w:customStyle="1" w:styleId="Svetlosenenje1">
    <w:name w:val="Svetlo senčenje1"/>
    <w:basedOn w:val="TableNormal"/>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TableNormal"/>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E27E4F"/>
    <w:pPr>
      <w:spacing w:before="240" w:after="240"/>
      <w:jc w:val="center"/>
    </w:pPr>
    <w:rPr>
      <w:bCs/>
      <w:sz w:val="22"/>
      <w:szCs w:val="22"/>
    </w:rPr>
  </w:style>
  <w:style w:type="character" w:styleId="PlaceholderText">
    <w:name w:val="Placeholder Text"/>
    <w:basedOn w:val="DefaultParagraphFont"/>
    <w:uiPriority w:val="99"/>
    <w:semiHidden/>
    <w:rsid w:val="00946D98"/>
    <w:rPr>
      <w:color w:val="808080"/>
    </w:rPr>
  </w:style>
  <w:style w:type="paragraph" w:styleId="NormalWeb">
    <w:name w:val="Normal (Web)"/>
    <w:basedOn w:val="Normal"/>
    <w:uiPriority w:val="99"/>
    <w:unhideWhenUsed/>
    <w:rsid w:val="001275DC"/>
    <w:pPr>
      <w:spacing w:before="100" w:beforeAutospacing="1" w:after="100" w:afterAutospacing="1"/>
    </w:pPr>
    <w:rPr>
      <w:rFonts w:eastAsiaTheme="minorEastAsia"/>
    </w:rPr>
  </w:style>
  <w:style w:type="paragraph" w:styleId="NoSpacing">
    <w:name w:val="No Spacing"/>
    <w:basedOn w:val="Normal"/>
    <w:uiPriority w:val="1"/>
    <w:rsid w:val="009359EB"/>
    <w:pPr>
      <w:jc w:val="center"/>
    </w:pPr>
    <w:rPr>
      <w:sz w:val="36"/>
      <w:szCs w:val="36"/>
    </w:rPr>
  </w:style>
  <w:style w:type="character" w:styleId="Emphasis">
    <w:name w:val="Emphasis"/>
    <w:basedOn w:val="DefaultParagraphFont"/>
    <w:uiPriority w:val="20"/>
    <w:rsid w:val="00660E0E"/>
    <w:rPr>
      <w:rFonts w:ascii="Times New Roman" w:hAnsi="Times New Roman"/>
      <w:b/>
      <w:iCs/>
      <w:sz w:val="24"/>
    </w:rPr>
  </w:style>
  <w:style w:type="paragraph" w:styleId="Header">
    <w:name w:val="header"/>
    <w:basedOn w:val="Normal"/>
    <w:link w:val="HeaderChar"/>
    <w:uiPriority w:val="99"/>
    <w:unhideWhenUsed/>
    <w:rsid w:val="007557A2"/>
    <w:pPr>
      <w:tabs>
        <w:tab w:val="center" w:pos="4536"/>
        <w:tab w:val="right" w:pos="9072"/>
      </w:tabs>
    </w:pPr>
  </w:style>
  <w:style w:type="character" w:customStyle="1" w:styleId="HeaderChar">
    <w:name w:val="Header Char"/>
    <w:basedOn w:val="DefaultParagraphFont"/>
    <w:link w:val="Header"/>
    <w:uiPriority w:val="99"/>
    <w:rsid w:val="007557A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7557A2"/>
    <w:pPr>
      <w:tabs>
        <w:tab w:val="center" w:pos="4536"/>
        <w:tab w:val="right" w:pos="9072"/>
      </w:tabs>
    </w:pPr>
  </w:style>
  <w:style w:type="character" w:customStyle="1" w:styleId="FooterChar">
    <w:name w:val="Footer Char"/>
    <w:basedOn w:val="DefaultParagraphFont"/>
    <w:link w:val="Footer"/>
    <w:uiPriority w:val="99"/>
    <w:rsid w:val="007557A2"/>
    <w:rPr>
      <w:rFonts w:ascii="Times New Roman" w:eastAsia="Times New Roman" w:hAnsi="Times New Roman" w:cs="Times New Roman"/>
      <w:sz w:val="24"/>
      <w:szCs w:val="24"/>
      <w:lang w:eastAsia="sl-SI"/>
    </w:rPr>
  </w:style>
  <w:style w:type="paragraph" w:styleId="Title">
    <w:name w:val="Title"/>
    <w:aliases w:val="Poglavje 0"/>
    <w:basedOn w:val="Normal"/>
    <w:next w:val="Normal"/>
    <w:link w:val="TitleChar"/>
    <w:uiPriority w:val="10"/>
    <w:rsid w:val="005402B2"/>
    <w:pPr>
      <w:spacing w:before="1800" w:after="240"/>
      <w:ind w:left="567"/>
    </w:pPr>
    <w:rPr>
      <w:b/>
      <w:sz w:val="40"/>
      <w:szCs w:val="40"/>
    </w:rPr>
  </w:style>
  <w:style w:type="character" w:customStyle="1" w:styleId="TitleChar">
    <w:name w:val="Title Char"/>
    <w:aliases w:val="Poglavje 0 Char"/>
    <w:basedOn w:val="DefaultParagraphFont"/>
    <w:link w:val="Title"/>
    <w:uiPriority w:val="10"/>
    <w:rsid w:val="005402B2"/>
    <w:rPr>
      <w:rFonts w:ascii="Times New Roman" w:eastAsia="Times New Roman" w:hAnsi="Times New Roman" w:cs="Times New Roman"/>
      <w:b/>
      <w:sz w:val="40"/>
      <w:szCs w:val="40"/>
      <w:lang w:eastAsia="sl-SI"/>
    </w:rPr>
  </w:style>
  <w:style w:type="character" w:styleId="Hyperlink">
    <w:name w:val="Hyperlink"/>
    <w:uiPriority w:val="99"/>
    <w:unhideWhenUsed/>
    <w:rsid w:val="001941E3"/>
    <w:rPr>
      <w:rFonts w:ascii="Times New Roman" w:hAnsi="Times New Roman"/>
      <w:sz w:val="24"/>
    </w:rPr>
  </w:style>
  <w:style w:type="character" w:styleId="FollowedHyperlink">
    <w:name w:val="FollowedHyperlink"/>
    <w:basedOn w:val="DefaultParagraphFont"/>
    <w:uiPriority w:val="99"/>
    <w:semiHidden/>
    <w:unhideWhenUsed/>
    <w:rsid w:val="000A3703"/>
    <w:rPr>
      <w:color w:val="800080" w:themeColor="followedHyperlink"/>
      <w:u w:val="single"/>
    </w:rPr>
  </w:style>
  <w:style w:type="character" w:styleId="CommentReference">
    <w:name w:val="annotation reference"/>
    <w:basedOn w:val="DefaultParagraphFont"/>
    <w:uiPriority w:val="99"/>
    <w:semiHidden/>
    <w:unhideWhenUsed/>
    <w:rsid w:val="00D42575"/>
    <w:rPr>
      <w:sz w:val="16"/>
      <w:szCs w:val="16"/>
    </w:rPr>
  </w:style>
  <w:style w:type="paragraph" w:styleId="CommentText">
    <w:name w:val="annotation text"/>
    <w:basedOn w:val="Normal"/>
    <w:link w:val="CommentTextChar"/>
    <w:uiPriority w:val="99"/>
    <w:semiHidden/>
    <w:unhideWhenUsed/>
    <w:rsid w:val="00D42575"/>
    <w:rPr>
      <w:sz w:val="20"/>
      <w:szCs w:val="20"/>
    </w:rPr>
  </w:style>
  <w:style w:type="character" w:customStyle="1" w:styleId="CommentTextChar">
    <w:name w:val="Comment Text Char"/>
    <w:basedOn w:val="DefaultParagraphFont"/>
    <w:link w:val="CommentText"/>
    <w:uiPriority w:val="99"/>
    <w:semiHidden/>
    <w:rsid w:val="00D42575"/>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D42575"/>
    <w:rPr>
      <w:b/>
      <w:bCs/>
    </w:rPr>
  </w:style>
  <w:style w:type="character" w:customStyle="1" w:styleId="CommentSubjectChar">
    <w:name w:val="Comment Subject Char"/>
    <w:basedOn w:val="CommentTextChar"/>
    <w:link w:val="CommentSubject"/>
    <w:uiPriority w:val="99"/>
    <w:semiHidden/>
    <w:rsid w:val="00D42575"/>
    <w:rPr>
      <w:rFonts w:ascii="Times New Roman" w:eastAsia="Times New Roman" w:hAnsi="Times New Roman" w:cs="Times New Roman"/>
      <w:b/>
      <w:bCs/>
      <w:sz w:val="20"/>
      <w:szCs w:val="20"/>
      <w:lang w:eastAsia="sl-SI"/>
    </w:rPr>
  </w:style>
  <w:style w:type="paragraph" w:styleId="TOC1">
    <w:name w:val="toc 1"/>
    <w:basedOn w:val="Normal"/>
    <w:next w:val="Normal"/>
    <w:autoRedefine/>
    <w:uiPriority w:val="39"/>
    <w:unhideWhenUsed/>
    <w:rsid w:val="008C3B92"/>
    <w:pPr>
      <w:tabs>
        <w:tab w:val="left" w:pos="397"/>
        <w:tab w:val="right" w:leader="dot" w:pos="8777"/>
      </w:tabs>
      <w:spacing w:before="480" w:after="200"/>
      <w:jc w:val="left"/>
    </w:pPr>
    <w:rPr>
      <w:b/>
      <w:bCs/>
      <w:sz w:val="32"/>
    </w:rPr>
  </w:style>
  <w:style w:type="paragraph" w:styleId="TOC2">
    <w:name w:val="toc 2"/>
    <w:basedOn w:val="Normal"/>
    <w:next w:val="Normal"/>
    <w:autoRedefine/>
    <w:uiPriority w:val="39"/>
    <w:unhideWhenUsed/>
    <w:rsid w:val="00835BE1"/>
    <w:pPr>
      <w:spacing w:before="120"/>
      <w:ind w:left="397"/>
      <w:jc w:val="left"/>
    </w:pPr>
    <w:rPr>
      <w:b/>
      <w:bCs/>
      <w:szCs w:val="20"/>
    </w:rPr>
  </w:style>
  <w:style w:type="paragraph" w:styleId="TOC3">
    <w:name w:val="toc 3"/>
    <w:basedOn w:val="Normal"/>
    <w:next w:val="Normal"/>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ormal"/>
    <w:rsid w:val="000161B3"/>
    <w:pPr>
      <w:numPr>
        <w:numId w:val="1"/>
      </w:numPr>
    </w:pPr>
  </w:style>
  <w:style w:type="paragraph" w:customStyle="1" w:styleId="Heading21">
    <w:name w:val="Heading 21"/>
    <w:basedOn w:val="Normal"/>
    <w:rsid w:val="000161B3"/>
    <w:pPr>
      <w:numPr>
        <w:ilvl w:val="1"/>
        <w:numId w:val="1"/>
      </w:numPr>
    </w:pPr>
  </w:style>
  <w:style w:type="paragraph" w:customStyle="1" w:styleId="Heading31">
    <w:name w:val="Heading 31"/>
    <w:basedOn w:val="Normal"/>
    <w:link w:val="Heading31Char"/>
    <w:rsid w:val="000161B3"/>
    <w:pPr>
      <w:numPr>
        <w:ilvl w:val="2"/>
        <w:numId w:val="1"/>
      </w:numPr>
    </w:pPr>
  </w:style>
  <w:style w:type="paragraph" w:customStyle="1" w:styleId="Heading41">
    <w:name w:val="Heading 41"/>
    <w:basedOn w:val="Normal"/>
    <w:link w:val="Heading41Char"/>
    <w:rsid w:val="000161B3"/>
    <w:pPr>
      <w:numPr>
        <w:ilvl w:val="3"/>
        <w:numId w:val="1"/>
      </w:numPr>
    </w:pPr>
  </w:style>
  <w:style w:type="paragraph" w:customStyle="1" w:styleId="Heading51">
    <w:name w:val="Heading 51"/>
    <w:basedOn w:val="Normal"/>
    <w:rsid w:val="000161B3"/>
    <w:pPr>
      <w:numPr>
        <w:ilvl w:val="4"/>
        <w:numId w:val="1"/>
      </w:numPr>
    </w:pPr>
  </w:style>
  <w:style w:type="paragraph" w:customStyle="1" w:styleId="Heading61">
    <w:name w:val="Heading 61"/>
    <w:basedOn w:val="Normal"/>
    <w:rsid w:val="000161B3"/>
    <w:pPr>
      <w:numPr>
        <w:ilvl w:val="5"/>
        <w:numId w:val="1"/>
      </w:numPr>
    </w:pPr>
  </w:style>
  <w:style w:type="paragraph" w:customStyle="1" w:styleId="Heading71">
    <w:name w:val="Heading 71"/>
    <w:basedOn w:val="Normal"/>
    <w:rsid w:val="000161B3"/>
    <w:pPr>
      <w:numPr>
        <w:ilvl w:val="6"/>
        <w:numId w:val="1"/>
      </w:numPr>
    </w:pPr>
  </w:style>
  <w:style w:type="paragraph" w:customStyle="1" w:styleId="Heading81">
    <w:name w:val="Heading 81"/>
    <w:basedOn w:val="Normal"/>
    <w:rsid w:val="000161B3"/>
    <w:pPr>
      <w:numPr>
        <w:ilvl w:val="7"/>
        <w:numId w:val="1"/>
      </w:numPr>
    </w:pPr>
  </w:style>
  <w:style w:type="paragraph" w:customStyle="1" w:styleId="Heading91">
    <w:name w:val="Heading 91"/>
    <w:basedOn w:val="Normal"/>
    <w:rsid w:val="000161B3"/>
    <w:pPr>
      <w:numPr>
        <w:ilvl w:val="8"/>
        <w:numId w:val="1"/>
      </w:numPr>
    </w:pPr>
  </w:style>
  <w:style w:type="paragraph" w:styleId="TOCHeading">
    <w:name w:val="TOC Heading"/>
    <w:basedOn w:val="Heading1"/>
    <w:next w:val="Normal"/>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TOC4">
    <w:name w:val="toc 4"/>
    <w:basedOn w:val="Normal"/>
    <w:next w:val="Normal"/>
    <w:autoRedefine/>
    <w:uiPriority w:val="39"/>
    <w:unhideWhenUsed/>
    <w:rsid w:val="00A42D02"/>
    <w:pPr>
      <w:ind w:left="737"/>
      <w:jc w:val="left"/>
    </w:pPr>
    <w:rPr>
      <w:sz w:val="22"/>
      <w:szCs w:val="20"/>
    </w:rPr>
  </w:style>
  <w:style w:type="paragraph" w:styleId="TOC5">
    <w:name w:val="toc 5"/>
    <w:basedOn w:val="Normal"/>
    <w:next w:val="Normal"/>
    <w:autoRedefine/>
    <w:uiPriority w:val="39"/>
    <w:unhideWhenUsed/>
    <w:rsid w:val="008C3B92"/>
    <w:pPr>
      <w:tabs>
        <w:tab w:val="right" w:leader="dot" w:pos="8777"/>
      </w:tabs>
      <w:spacing w:before="120" w:after="120"/>
      <w:ind w:left="227"/>
      <w:jc w:val="left"/>
    </w:pPr>
    <w:rPr>
      <w:b/>
      <w:szCs w:val="20"/>
    </w:rPr>
  </w:style>
  <w:style w:type="paragraph" w:styleId="TOC6">
    <w:name w:val="toc 6"/>
    <w:basedOn w:val="Normal"/>
    <w:next w:val="Normal"/>
    <w:autoRedefine/>
    <w:uiPriority w:val="39"/>
    <w:unhideWhenUsed/>
    <w:rsid w:val="006E3DB3"/>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E3DB3"/>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E3DB3"/>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E3DB3"/>
    <w:pPr>
      <w:ind w:left="1680"/>
      <w:jc w:val="left"/>
    </w:pPr>
    <w:rPr>
      <w:rFonts w:asciiTheme="minorHAnsi" w:hAnsiTheme="minorHAnsi"/>
      <w:sz w:val="20"/>
      <w:szCs w:val="20"/>
    </w:rPr>
  </w:style>
  <w:style w:type="character" w:styleId="Strong">
    <w:name w:val="Strong"/>
    <w:basedOn w:val="DefaultParagraphFont"/>
    <w:uiPriority w:val="22"/>
    <w:rsid w:val="004523C8"/>
    <w:rPr>
      <w:b/>
      <w:bCs/>
    </w:rPr>
  </w:style>
  <w:style w:type="paragraph" w:styleId="PlainText">
    <w:name w:val="Plain Text"/>
    <w:basedOn w:val="Normal"/>
    <w:link w:val="PlainTextChar"/>
    <w:rsid w:val="00D10D7D"/>
    <w:pPr>
      <w:ind w:left="11" w:hanging="11"/>
    </w:pPr>
    <w:rPr>
      <w:rFonts w:ascii="Courier New" w:hAnsi="Courier New" w:cs="Courier New"/>
      <w:sz w:val="20"/>
      <w:szCs w:val="20"/>
      <w:lang w:eastAsia="en-US"/>
    </w:rPr>
  </w:style>
  <w:style w:type="character" w:customStyle="1" w:styleId="PlainTextChar">
    <w:name w:val="Plain Text Char"/>
    <w:basedOn w:val="DefaultParagraphFont"/>
    <w:link w:val="PlainText"/>
    <w:rsid w:val="00D10D7D"/>
    <w:rPr>
      <w:rFonts w:ascii="Courier New" w:eastAsia="Times New Roman" w:hAnsi="Courier New" w:cs="Courier New"/>
      <w:sz w:val="20"/>
      <w:szCs w:val="20"/>
    </w:rPr>
  </w:style>
  <w:style w:type="paragraph" w:customStyle="1" w:styleId="Predpoglavje">
    <w:name w:val="Predpoglavje"/>
    <w:basedOn w:val="Heading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DefaultParagraphFont"/>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Heading2"/>
    <w:next w:val="Normal"/>
    <w:link w:val="Poglavje2Char"/>
    <w:rsid w:val="003F0C2D"/>
    <w:pPr>
      <w:numPr>
        <w:numId w:val="5"/>
      </w:numPr>
      <w:spacing w:before="120"/>
    </w:pPr>
  </w:style>
  <w:style w:type="paragraph" w:customStyle="1" w:styleId="Poglavje3">
    <w:name w:val="Poglavje 3"/>
    <w:basedOn w:val="Poglavje1"/>
    <w:next w:val="Normal"/>
    <w:link w:val="Poglavje3Char"/>
    <w:rsid w:val="003F0C2D"/>
    <w:pPr>
      <w:numPr>
        <w:ilvl w:val="2"/>
      </w:numPr>
      <w:spacing w:before="120" w:after="240"/>
      <w:ind w:left="1276" w:hanging="851"/>
    </w:pPr>
    <w:rPr>
      <w:sz w:val="32"/>
      <w:szCs w:val="32"/>
    </w:rPr>
  </w:style>
  <w:style w:type="character" w:customStyle="1" w:styleId="Poglavje2Char">
    <w:name w:val="Poglavje 2 Char"/>
    <w:basedOn w:val="Heading2Char"/>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ormal"/>
    <w:link w:val="Poglavje4Char"/>
    <w:rsid w:val="003F0C2D"/>
    <w:pPr>
      <w:numPr>
        <w:numId w:val="5"/>
      </w:numPr>
      <w:spacing w:before="120" w:after="120"/>
      <w:ind w:left="1985" w:hanging="992"/>
    </w:pPr>
    <w:rPr>
      <w:b/>
      <w:sz w:val="28"/>
      <w:szCs w:val="28"/>
    </w:rPr>
  </w:style>
  <w:style w:type="character" w:customStyle="1" w:styleId="Heading31Char">
    <w:name w:val="Heading 31 Char"/>
    <w:basedOn w:val="DefaultParagraphFont"/>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Heading1"/>
    <w:link w:val="Poglavje1Char"/>
    <w:rsid w:val="00BF76FD"/>
    <w:pPr>
      <w:numPr>
        <w:numId w:val="5"/>
      </w:numPr>
      <w:ind w:left="567" w:hanging="567"/>
    </w:pPr>
  </w:style>
  <w:style w:type="character" w:customStyle="1" w:styleId="Heading41Char">
    <w:name w:val="Heading 41 Char"/>
    <w:basedOn w:val="DefaultParagraphFont"/>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Heading1Char"/>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Heading4Char">
    <w:name w:val="Heading 4 Char"/>
    <w:basedOn w:val="DefaultParagraphFont"/>
    <w:link w:val="Heading4"/>
    <w:uiPriority w:val="9"/>
    <w:rsid w:val="009F7675"/>
    <w:rPr>
      <w:rFonts w:ascii="Times New Roman" w:eastAsiaTheme="majorEastAsia" w:hAnsi="Times New Roman" w:cs="Times New Roman"/>
      <w:b/>
      <w:bCs/>
      <w:iCs/>
      <w:sz w:val="28"/>
      <w:szCs w:val="28"/>
      <w:lang w:eastAsia="sl-SI"/>
    </w:rPr>
  </w:style>
  <w:style w:type="character" w:customStyle="1" w:styleId="Heading5Char">
    <w:name w:val="Heading 5 Char"/>
    <w:basedOn w:val="DefaultParagraphFont"/>
    <w:link w:val="Heading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Heading6Char">
    <w:name w:val="Heading 6 Char"/>
    <w:basedOn w:val="DefaultParagraphFont"/>
    <w:link w:val="Heading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Heading7Char">
    <w:name w:val="Heading 7 Char"/>
    <w:basedOn w:val="DefaultParagraphFont"/>
    <w:link w:val="Heading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Heading8Char">
    <w:name w:val="Heading 8 Char"/>
    <w:basedOn w:val="DefaultParagraphFont"/>
    <w:link w:val="Heading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Heading9Char">
    <w:name w:val="Heading 9 Char"/>
    <w:basedOn w:val="DefaultParagraphFont"/>
    <w:link w:val="Heading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DefaultParagraphFont"/>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ormal"/>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ormal"/>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ListParagraph"/>
    <w:link w:val="VzorecreferencChar"/>
    <w:qFormat/>
    <w:rsid w:val="007819AB"/>
    <w:pPr>
      <w:numPr>
        <w:numId w:val="9"/>
      </w:numPr>
      <w:spacing w:after="120"/>
      <w:jc w:val="left"/>
    </w:pPr>
  </w:style>
  <w:style w:type="character" w:customStyle="1" w:styleId="BibliographyDRChar">
    <w:name w:val="Bibliography_DR Char"/>
    <w:basedOn w:val="DefaultParagraphFont"/>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FootnoteText">
    <w:name w:val="footnote text"/>
    <w:basedOn w:val="Normal"/>
    <w:link w:val="FootnoteTextChar"/>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ListParagraphChar">
    <w:name w:val="List Paragraph Char"/>
    <w:basedOn w:val="DefaultParagraphFont"/>
    <w:link w:val="ListParagraph"/>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ListParagraphChar"/>
    <w:link w:val="Vzorecreferenc"/>
    <w:rsid w:val="007819AB"/>
    <w:rPr>
      <w:rFonts w:ascii="Times New Roman" w:eastAsia="Times New Roman" w:hAnsi="Times New Roman" w:cs="Times New Roman"/>
      <w:sz w:val="24"/>
      <w:szCs w:val="24"/>
      <w:lang w:eastAsia="sl-SI"/>
    </w:rPr>
  </w:style>
  <w:style w:type="character" w:customStyle="1" w:styleId="FootnoteTextChar">
    <w:name w:val="Footnote Text Char"/>
    <w:basedOn w:val="DefaultParagraphFont"/>
    <w:link w:val="FootnoteText"/>
    <w:uiPriority w:val="99"/>
    <w:semiHidden/>
    <w:rsid w:val="00D57B93"/>
    <w:rPr>
      <w:rFonts w:ascii="LM Roman 10" w:hAnsi="LM Roman 10" w:cs="Kalinga"/>
      <w:sz w:val="20"/>
      <w:szCs w:val="20"/>
      <w:lang w:val="en-GB"/>
    </w:rPr>
  </w:style>
  <w:style w:type="paragraph" w:styleId="TableofFigures">
    <w:name w:val="table of figures"/>
    <w:basedOn w:val="Normal"/>
    <w:next w:val="Normal"/>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Heading1Char"/>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ormal"/>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FootnoteReference">
    <w:name w:val="footnote reference"/>
    <w:basedOn w:val="DefaultParagraphFont"/>
    <w:uiPriority w:val="99"/>
    <w:semiHidden/>
    <w:unhideWhenUsed/>
    <w:rsid w:val="00D57B93"/>
    <w:rPr>
      <w:vertAlign w:val="superscript"/>
    </w:rPr>
  </w:style>
  <w:style w:type="character" w:styleId="BookTitle">
    <w:name w:val="Book Title"/>
    <w:uiPriority w:val="33"/>
    <w:rsid w:val="00D57B93"/>
    <w:rPr>
      <w:sz w:val="40"/>
      <w:szCs w:val="40"/>
    </w:rPr>
  </w:style>
  <w:style w:type="character" w:customStyle="1" w:styleId="longtext">
    <w:name w:val="long_text"/>
    <w:basedOn w:val="DefaultParagraphFont"/>
    <w:rsid w:val="00D57B93"/>
  </w:style>
  <w:style w:type="character" w:customStyle="1" w:styleId="hps">
    <w:name w:val="hps"/>
    <w:basedOn w:val="DefaultParagraphFont"/>
    <w:rsid w:val="00D57B93"/>
  </w:style>
  <w:style w:type="character" w:customStyle="1" w:styleId="atn">
    <w:name w:val="atn"/>
    <w:basedOn w:val="DefaultParagraphFont"/>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DefaultParagraphFont"/>
    <w:rsid w:val="00D57B93"/>
  </w:style>
  <w:style w:type="character" w:customStyle="1" w:styleId="label">
    <w:name w:val="label"/>
    <w:basedOn w:val="DefaultParagraphFont"/>
    <w:rsid w:val="00D57B93"/>
  </w:style>
  <w:style w:type="character" w:customStyle="1" w:styleId="value">
    <w:name w:val="value"/>
    <w:basedOn w:val="DefaultParagraphFont"/>
    <w:rsid w:val="00D57B93"/>
  </w:style>
  <w:style w:type="character" w:customStyle="1" w:styleId="st">
    <w:name w:val="st"/>
    <w:basedOn w:val="DefaultParagraphFont"/>
    <w:rsid w:val="00D57B93"/>
  </w:style>
  <w:style w:type="character" w:customStyle="1" w:styleId="looklikelink">
    <w:name w:val="looklikelink"/>
    <w:basedOn w:val="DefaultParagraphFont"/>
    <w:rsid w:val="00D57B93"/>
  </w:style>
  <w:style w:type="paragraph" w:customStyle="1" w:styleId="Zakljuki">
    <w:name w:val="Zaključki"/>
    <w:basedOn w:val="ListParagraph"/>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ListParagraphChar"/>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Heading1"/>
    <w:link w:val="HeadingLiteraturaPrilogeChar"/>
    <w:qFormat/>
    <w:rsid w:val="009F7675"/>
    <w:pPr>
      <w:numPr>
        <w:numId w:val="0"/>
      </w:numPr>
      <w:ind w:left="432"/>
    </w:pPr>
  </w:style>
  <w:style w:type="character" w:customStyle="1" w:styleId="HeadingLiteraturaPrilogeChar">
    <w:name w:val="Heading Literatura/Priloge Char"/>
    <w:basedOn w:val="Heading1Char"/>
    <w:link w:val="HeadingLiteraturaPriloge"/>
    <w:rsid w:val="009F7675"/>
    <w:rPr>
      <w:rFonts w:ascii="Times New Roman" w:eastAsia="Times New Roman" w:hAnsi="Times New Roman" w:cs="Times New Roman"/>
      <w:b/>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sChild>
                                                                            <w:div w:id="981423173">
                                                                              <w:marLeft w:val="0"/>
                                                                              <w:marRight w:val="0"/>
                                                                              <w:marTop w:val="0"/>
                                                                              <w:marBottom w:val="0"/>
                                                                              <w:divBdr>
                                                                                <w:top w:val="none" w:sz="0" w:space="0" w:color="auto"/>
                                                                                <w:left w:val="none" w:sz="0" w:space="0" w:color="auto"/>
                                                                                <w:bottom w:val="none" w:sz="0" w:space="0" w:color="auto"/>
                                                                                <w:right w:val="none" w:sz="0" w:space="0" w:color="auto"/>
                                                                              </w:divBdr>
                                                                            </w:div>
                                                                            <w:div w:id="331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scholar.google.si/" TargetMode="External"/><Relationship Id="rId39" Type="http://schemas.openxmlformats.org/officeDocument/2006/relationships/hyperlink" Target="http://www.stat.si/klas/tabela.aspx?cvn=1895"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stat.si/klas/tabela.aspx?cvn=1895" TargetMode="External"/><Relationship Id="rId42" Type="http://schemas.openxmlformats.org/officeDocument/2006/relationships/hyperlink" Target="http://www.eslovar.com/besedilo.asp?id=1563"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www.sciencedirect.com/" TargetMode="External"/><Relationship Id="rId33" Type="http://schemas.openxmlformats.org/officeDocument/2006/relationships/hyperlink" Target="http://lab.fs.uni-lj.si/ldtd/Gradivo_za_studente/DTD/" TargetMode="External"/><Relationship Id="rId38" Type="http://schemas.openxmlformats.org/officeDocument/2006/relationships/hyperlink" Target="http://lab.fs.uni-lj.si/ldtd/Gradivo_za_studente/DTD/"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image" Target="media/image3.jpeg"/><Relationship Id="rId41" Type="http://schemas.openxmlformats.org/officeDocument/2006/relationships/hyperlink" Target="http://student.britannica.com/comptons/article-9274119/enginee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home.izum.si/izum/ft_baze/wos.asp" TargetMode="External"/><Relationship Id="rId32" Type="http://schemas.openxmlformats.org/officeDocument/2006/relationships/image" Target="media/image3.png"/><Relationship Id="rId37" Type="http://schemas.openxmlformats.org/officeDocument/2006/relationships/hyperlink" Target="http://www.eslovar.com/besedilo.asp?id=1563" TargetMode="External"/><Relationship Id="rId40" Type="http://schemas.openxmlformats.org/officeDocument/2006/relationships/hyperlink" Target="http://www.mercator.si/kariera" TargetMode="Externa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dikul.uni-lj.si/" TargetMode="External"/><Relationship Id="rId28" Type="http://schemas.openxmlformats.org/officeDocument/2006/relationships/image" Target="media/image2.jpeg"/><Relationship Id="rId36" Type="http://schemas.openxmlformats.org/officeDocument/2006/relationships/hyperlink" Target="http://student.britannica.com/comptons/article-9274119/engineering" TargetMode="Externa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chart" Target="charts/chart2.xm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image" Target="media/image1.emf"/><Relationship Id="rId30" Type="http://schemas.openxmlformats.org/officeDocument/2006/relationships/chart" Target="charts/chart1.xml"/><Relationship Id="rId35" Type="http://schemas.openxmlformats.org/officeDocument/2006/relationships/hyperlink" Target="http://www.mercator.si/kariera" TargetMode="External"/><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ser>
        <c:dLbls>
          <c:showLegendKey val="0"/>
          <c:showVal val="0"/>
          <c:showCatName val="0"/>
          <c:showSerName val="0"/>
          <c:showPercent val="0"/>
          <c:showBubbleSize val="0"/>
        </c:dLbls>
        <c:axId val="38181120"/>
        <c:axId val="38183296"/>
      </c:scatterChart>
      <c:valAx>
        <c:axId val="38181120"/>
        <c:scaling>
          <c:orientation val="minMax"/>
          <c:max val="30"/>
        </c:scaling>
        <c:delete val="0"/>
        <c:axPos val="b"/>
        <c:title>
          <c:tx>
            <c:rich>
              <a:bodyPr/>
              <a:lstStyle/>
              <a:p>
                <a:pPr>
                  <a:defRPr sz="1100"/>
                </a:pPr>
                <a:r>
                  <a:rPr lang="sl-SI" sz="1100"/>
                  <a:t>Trajanje treninga, h</a:t>
                </a:r>
                <a:endParaRPr lang="en-US"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38183296"/>
        <c:crosses val="autoZero"/>
        <c:crossBetween val="midCat"/>
      </c:valAx>
      <c:valAx>
        <c:axId val="38183296"/>
        <c:scaling>
          <c:orientation val="minMax"/>
          <c:max val="0.4"/>
        </c:scaling>
        <c:delete val="0"/>
        <c:axPos val="l"/>
        <c:majorGridlines/>
        <c:title>
          <c:tx>
            <c:rich>
              <a:bodyPr rot="-5400000" vert="horz"/>
              <a:lstStyle/>
              <a:p>
                <a:pPr>
                  <a:defRPr sz="1100"/>
                </a:pPr>
                <a:r>
                  <a:rPr lang="sl-SI" sz="1100"/>
                  <a:t>Delež zgrešenih strelov,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3818112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ser>
        <c:dLbls>
          <c:showLegendKey val="0"/>
          <c:showVal val="0"/>
          <c:showCatName val="0"/>
          <c:showSerName val="0"/>
          <c:showPercent val="0"/>
          <c:showBubbleSize val="0"/>
        </c:dLbls>
        <c:axId val="38203392"/>
        <c:axId val="38205312"/>
      </c:scatterChart>
      <c:valAx>
        <c:axId val="38203392"/>
        <c:scaling>
          <c:orientation val="minMax"/>
        </c:scaling>
        <c:delete val="0"/>
        <c:axPos val="b"/>
        <c:numFmt formatCode="General" sourceLinked="1"/>
        <c:majorTickMark val="out"/>
        <c:minorTickMark val="none"/>
        <c:tickLblPos val="nextTo"/>
        <c:crossAx val="38205312"/>
        <c:crosses val="autoZero"/>
        <c:crossBetween val="midCat"/>
      </c:valAx>
      <c:valAx>
        <c:axId val="38205312"/>
        <c:scaling>
          <c:orientation val="minMax"/>
          <c:max val="0.35000000000000003"/>
        </c:scaling>
        <c:delete val="0"/>
        <c:axPos val="l"/>
        <c:majorGridlines/>
        <c:title>
          <c:tx>
            <c:rich>
              <a:bodyPr rot="-5400000" vert="horz"/>
              <a:lstStyle/>
              <a:p>
                <a:pPr>
                  <a:defRPr sz="1100"/>
                </a:pPr>
                <a:r>
                  <a:rPr lang="sl-SI" sz="1100"/>
                  <a:t>Deformacija,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38203392"/>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r>
            <a:rPr lang="sl-SI">
              <a:latin typeface="Times New Roman" panose="02020603050405020304" pitchFamily="18" charset="0"/>
              <a:cs typeface="Times New Roman" panose="02020603050405020304" pitchFamily="18" charset="0"/>
            </a:rPr>
            <a:t>izmerki</a:t>
          </a:r>
        </a:p>
        <a:p xmlns:a="http://schemas.openxmlformats.org/drawingml/2006/main">
          <a:endParaRPr lang="sl-SI" sz="400">
            <a:latin typeface="Times New Roman" panose="02020603050405020304" pitchFamily="18" charset="0"/>
            <a:cs typeface="Times New Roman" panose="02020603050405020304" pitchFamily="18" charset="0"/>
          </a:endParaRPr>
        </a:p>
        <a:p xmlns:a="http://schemas.openxmlformats.org/drawingml/2006/main">
          <a:r>
            <a:rPr lang="sl-SI">
              <a:latin typeface="Times New Roman" panose="02020603050405020304" pitchFamily="18" charset="0"/>
              <a:cs typeface="Times New Roman" panose="02020603050405020304" pitchFamily="18" charset="0"/>
            </a:rPr>
            <a:t>regresijska krivulja</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l-SI" sz="1100" b="1">
              <a:solidFill>
                <a:sysClr val="windowText" lastClr="000000"/>
              </a:solidFill>
              <a:latin typeface="Times New Roman" panose="02020603050405020304" pitchFamily="18" charset="0"/>
              <a:cs typeface="Times New Roman" panose="02020603050405020304" pitchFamily="18" charset="0"/>
            </a:rPr>
            <a:t>Čas</a:t>
          </a:r>
          <a:r>
            <a:rPr lang="sl-SI" sz="1100" b="1" baseline="0">
              <a:solidFill>
                <a:sysClr val="windowText" lastClr="000000"/>
              </a:solidFill>
              <a:latin typeface="Times New Roman" panose="02020603050405020304" pitchFamily="18" charset="0"/>
              <a:cs typeface="Times New Roman" panose="02020603050405020304" pitchFamily="18" charset="0"/>
            </a:rPr>
            <a:t> obremenjevanja, </a:t>
          </a:r>
          <a:r>
            <a:rPr lang="sl-SI" sz="1100" b="1">
              <a:solidFill>
                <a:sysClr val="windowText" lastClr="000000"/>
              </a:solidFill>
              <a:latin typeface="Times New Roman" panose="02020603050405020304" pitchFamily="18" charset="0"/>
              <a:cs typeface="Times New Roman" panose="02020603050405020304" pitchFamily="18" charset="0"/>
            </a:rPr>
            <a:t>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300"/>
            </a:spcAft>
            <a:buClrTx/>
            <a:buSzTx/>
            <a:buFontTx/>
            <a:buNone/>
            <a:tabLst/>
            <a:defRPr/>
          </a:pPr>
          <a:r>
            <a:rPr lang="sl-SI" sz="1100">
              <a:solidFill>
                <a:sysClr val="windowText" lastClr="000000"/>
              </a:solidFill>
              <a:effectLst/>
              <a:latin typeface="Times New Roman" panose="02020603050405020304" pitchFamily="18" charset="0"/>
              <a:ea typeface="+mn-ea"/>
              <a:cs typeface="Times New Roman" panose="02020603050405020304" pitchFamily="18" charset="0"/>
            </a:rPr>
            <a:t>jekleni</a:t>
          </a:r>
          <a:r>
            <a:rPr lang="sl-SI" sz="1100" baseline="0">
              <a:solidFill>
                <a:sysClr val="windowText" lastClr="000000"/>
              </a:solidFill>
              <a:effectLst/>
              <a:latin typeface="Times New Roman" panose="02020603050405020304" pitchFamily="18" charset="0"/>
              <a:ea typeface="+mn-ea"/>
              <a:cs typeface="Times New Roman" panose="02020603050405020304" pitchFamily="18" charset="0"/>
            </a:rPr>
            <a:t> vzorec</a:t>
          </a:r>
          <a:endParaRPr lang="sl-SI"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a:lnSpc>
              <a:spcPct val="100000"/>
            </a:lnSpc>
          </a:pPr>
          <a:endParaRPr lang="sl-SI"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a:lnSpc>
              <a:spcPct val="100000"/>
            </a:lnSpc>
          </a:pPr>
          <a:r>
            <a:rPr lang="sl-SI" sz="1100">
              <a:solidFill>
                <a:schemeClr val="bg1">
                  <a:lumMod val="65000"/>
                </a:schemeClr>
              </a:solidFill>
              <a:latin typeface="Times New Roman" panose="02020603050405020304" pitchFamily="18" charset="0"/>
              <a:cs typeface="Times New Roman" panose="02020603050405020304" pitchFamily="18" charset="0"/>
            </a:rPr>
            <a:t>aluminjasti vzorec</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3058-E402-453D-AD07-AAF71FE0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1</TotalTime>
  <Pages>38</Pages>
  <Words>6715</Words>
  <Characters>38278</Characters>
  <Application>Microsoft Office Word</Application>
  <DocSecurity>0</DocSecurity>
  <Lines>318</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Majcen, Polona</cp:lastModifiedBy>
  <cp:revision>2</cp:revision>
  <cp:lastPrinted>2015-05-13T08:10:00Z</cp:lastPrinted>
  <dcterms:created xsi:type="dcterms:W3CDTF">2019-10-14T06:55:00Z</dcterms:created>
  <dcterms:modified xsi:type="dcterms:W3CDTF">2019-10-14T06:55:00Z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ies>
</file>