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14ED" w14:textId="77777777" w:rsidR="008E490F" w:rsidRPr="005C379D" w:rsidRDefault="00216175" w:rsidP="00216175">
      <w:pPr>
        <w:jc w:val="center"/>
        <w:rPr>
          <w:rFonts w:ascii="Candara Light" w:hAnsi="Candara Light"/>
          <w:b/>
          <w:bCs/>
        </w:rPr>
      </w:pPr>
      <w:r w:rsidRPr="005C379D">
        <w:rPr>
          <w:rFonts w:ascii="Candara Light" w:hAnsi="Candara Light"/>
          <w:b/>
          <w:bCs/>
        </w:rPr>
        <w:t>Idejna zasnova doktorske disertacije ob vpisu v 1. letnik doktorskega študijskega programa</w:t>
      </w:r>
    </w:p>
    <w:p w14:paraId="32DFAAB4" w14:textId="77777777" w:rsidR="00216175" w:rsidRPr="005C379D" w:rsidRDefault="00216175" w:rsidP="00216175">
      <w:pPr>
        <w:jc w:val="center"/>
        <w:rPr>
          <w:rFonts w:ascii="Candara Light" w:hAnsi="Candara Light"/>
          <w:b/>
          <w:bCs/>
        </w:rPr>
      </w:pPr>
      <w:r w:rsidRPr="005C379D">
        <w:rPr>
          <w:rFonts w:ascii="Candara Light" w:hAnsi="Candara Light"/>
          <w:b/>
          <w:bCs/>
        </w:rPr>
        <w:t>STROJNIŠTVO</w:t>
      </w:r>
    </w:p>
    <w:p w14:paraId="49A496BA" w14:textId="77777777" w:rsidR="00216175" w:rsidRPr="005C379D" w:rsidRDefault="00216175">
      <w:pPr>
        <w:rPr>
          <w:rFonts w:ascii="Candara Light" w:hAnsi="Candara Light"/>
        </w:rPr>
      </w:pPr>
    </w:p>
    <w:p w14:paraId="4A374785" w14:textId="77777777" w:rsidR="00216175" w:rsidRPr="005C379D" w:rsidRDefault="00216175" w:rsidP="0021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  <w:r w:rsidRPr="005C379D">
        <w:rPr>
          <w:rFonts w:ascii="Candara Light" w:hAnsi="Candara Light"/>
        </w:rPr>
        <w:t xml:space="preserve">Študijsko leto: </w:t>
      </w:r>
    </w:p>
    <w:p w14:paraId="45BF8D03" w14:textId="77777777" w:rsidR="00216175" w:rsidRPr="005C379D" w:rsidRDefault="00216175">
      <w:pPr>
        <w:rPr>
          <w:rFonts w:ascii="Candara Light" w:hAnsi="Candara Light"/>
        </w:rPr>
      </w:pPr>
    </w:p>
    <w:p w14:paraId="609181CE" w14:textId="77777777" w:rsidR="00216175" w:rsidRPr="005C379D" w:rsidRDefault="00216175" w:rsidP="0021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  <w:r w:rsidRPr="005C379D">
        <w:rPr>
          <w:rFonts w:ascii="Candara Light" w:hAnsi="Candara Light"/>
        </w:rPr>
        <w:t>Študent (ime in priimek):</w:t>
      </w:r>
    </w:p>
    <w:p w14:paraId="492DB43F" w14:textId="77777777" w:rsidR="00216175" w:rsidRPr="005C379D" w:rsidRDefault="00216175">
      <w:pPr>
        <w:rPr>
          <w:rFonts w:ascii="Candara Light" w:hAnsi="Candara Light"/>
        </w:rPr>
      </w:pPr>
    </w:p>
    <w:p w14:paraId="7968AAC0" w14:textId="77777777" w:rsidR="00216175" w:rsidRPr="005C379D" w:rsidRDefault="00216175" w:rsidP="0021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  <w:r w:rsidRPr="005C379D">
        <w:rPr>
          <w:rFonts w:ascii="Candara Light" w:hAnsi="Candara Light"/>
        </w:rPr>
        <w:t xml:space="preserve">Predlog naslova idejne zasnove doktorske disertacije: </w:t>
      </w:r>
    </w:p>
    <w:p w14:paraId="3F6B8E19" w14:textId="77777777" w:rsidR="008F0F89" w:rsidRPr="005C379D" w:rsidRDefault="008F0F89" w:rsidP="0021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</w:p>
    <w:p w14:paraId="1C3722C9" w14:textId="77777777" w:rsidR="008F0F89" w:rsidRPr="005C379D" w:rsidRDefault="008F0F89" w:rsidP="0021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</w:p>
    <w:p w14:paraId="0A3E3A5C" w14:textId="77777777" w:rsidR="00216175" w:rsidRPr="008F0F89" w:rsidRDefault="00216175">
      <w:pPr>
        <w:rPr>
          <w:rFonts w:ascii="Candara Light" w:hAnsi="Candara Light"/>
        </w:rPr>
      </w:pPr>
    </w:p>
    <w:p w14:paraId="10519DE3" w14:textId="77777777" w:rsidR="00216175" w:rsidRPr="008F0F89" w:rsidRDefault="00216175" w:rsidP="0021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  <w:b/>
          <w:bCs/>
        </w:rPr>
      </w:pPr>
      <w:r w:rsidRPr="008F0F89">
        <w:rPr>
          <w:rFonts w:ascii="Candara Light" w:hAnsi="Candara Light"/>
          <w:b/>
          <w:bCs/>
        </w:rPr>
        <w:t xml:space="preserve">Povzetek (200 – 300 besed): </w:t>
      </w:r>
    </w:p>
    <w:p w14:paraId="2622C55D" w14:textId="77777777" w:rsidR="00216175" w:rsidRDefault="008F0F89" w:rsidP="008F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  <w:i/>
          <w:iCs/>
        </w:rPr>
      </w:pPr>
      <w:r>
        <w:rPr>
          <w:rFonts w:ascii="Candara Light" w:hAnsi="Candara Light"/>
          <w:i/>
          <w:iCs/>
        </w:rPr>
        <w:t>K</w:t>
      </w:r>
      <w:r w:rsidR="00216175" w:rsidRPr="008F0F89">
        <w:rPr>
          <w:rFonts w:ascii="Candara Light" w:hAnsi="Candara Light"/>
          <w:i/>
          <w:iCs/>
        </w:rPr>
        <w:t>ratka predstavitev raziskovalnega problema, ki ga želite podrobneje raziskati:</w:t>
      </w:r>
    </w:p>
    <w:p w14:paraId="1EFA4798" w14:textId="77777777" w:rsidR="008F0F89" w:rsidRDefault="008F0F89" w:rsidP="008F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  <w:i/>
          <w:iCs/>
        </w:rPr>
      </w:pPr>
    </w:p>
    <w:p w14:paraId="02995EA6" w14:textId="77777777" w:rsidR="008F0F89" w:rsidRDefault="008F0F89" w:rsidP="008F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  <w:i/>
          <w:iCs/>
        </w:rPr>
      </w:pPr>
    </w:p>
    <w:p w14:paraId="50D0C445" w14:textId="77777777" w:rsidR="008F0F89" w:rsidRPr="008F0F89" w:rsidRDefault="008F0F89" w:rsidP="008F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  <w:i/>
          <w:iCs/>
        </w:rPr>
      </w:pPr>
      <w:r w:rsidRPr="008F0F89">
        <w:rPr>
          <w:rFonts w:ascii="Candara Light" w:hAnsi="Candara Light"/>
          <w:i/>
          <w:iCs/>
        </w:rPr>
        <w:t>Opredelitev hipotez in raziskovaln</w:t>
      </w:r>
      <w:r>
        <w:rPr>
          <w:rFonts w:ascii="Candara Light" w:hAnsi="Candara Light"/>
          <w:i/>
          <w:iCs/>
        </w:rPr>
        <w:t>ih</w:t>
      </w:r>
      <w:r w:rsidRPr="008F0F89">
        <w:rPr>
          <w:rFonts w:ascii="Candara Light" w:hAnsi="Candara Light"/>
          <w:i/>
          <w:iCs/>
        </w:rPr>
        <w:t xml:space="preserve"> metod: </w:t>
      </w:r>
    </w:p>
    <w:p w14:paraId="74066D39" w14:textId="77777777" w:rsidR="008F0F89" w:rsidRDefault="008F0F89" w:rsidP="008F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  <w:i/>
          <w:iCs/>
        </w:rPr>
      </w:pPr>
    </w:p>
    <w:p w14:paraId="3599129A" w14:textId="77777777" w:rsidR="008F0F89" w:rsidRPr="008F0F89" w:rsidRDefault="008F0F89" w:rsidP="0021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</w:p>
    <w:p w14:paraId="4C6B7131" w14:textId="77777777" w:rsidR="00216175" w:rsidRPr="005C379D" w:rsidRDefault="00216175" w:rsidP="0021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</w:p>
    <w:p w14:paraId="50E23712" w14:textId="77777777" w:rsidR="008F0F89" w:rsidRPr="005C379D" w:rsidRDefault="008F0F89" w:rsidP="008F0F89">
      <w:pPr>
        <w:rPr>
          <w:rFonts w:ascii="Candara Light" w:hAnsi="Candara Light"/>
        </w:rPr>
      </w:pPr>
    </w:p>
    <w:p w14:paraId="11679851" w14:textId="77777777" w:rsidR="008F0F89" w:rsidRPr="005C379D" w:rsidRDefault="008F0F89" w:rsidP="008F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  <w:r w:rsidRPr="005C379D">
        <w:rPr>
          <w:rFonts w:ascii="Candara Light" w:hAnsi="Candara Light"/>
        </w:rPr>
        <w:t>Ključne besede (3-5):</w:t>
      </w:r>
    </w:p>
    <w:p w14:paraId="4E4B08AF" w14:textId="77777777" w:rsidR="005C379D" w:rsidRPr="005C379D" w:rsidRDefault="005C379D" w:rsidP="008F0F89">
      <w:pPr>
        <w:rPr>
          <w:rFonts w:ascii="Candara Light" w:hAnsi="Candara Light"/>
        </w:rPr>
      </w:pPr>
    </w:p>
    <w:p w14:paraId="2F98F053" w14:textId="77777777" w:rsidR="008F0F89" w:rsidRPr="005C379D" w:rsidRDefault="008F0F89" w:rsidP="005C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  <w:r w:rsidRPr="005C379D">
        <w:rPr>
          <w:rFonts w:ascii="Candara Light" w:hAnsi="Candara Light"/>
        </w:rPr>
        <w:t>Viri (najmanj 10</w:t>
      </w:r>
      <w:r w:rsidR="00736933" w:rsidRPr="005C379D">
        <w:rPr>
          <w:rFonts w:ascii="Candara Light" w:hAnsi="Candara Light"/>
        </w:rPr>
        <w:t xml:space="preserve"> – iz nabora SCI člankov)</w:t>
      </w:r>
      <w:r w:rsidR="005C379D" w:rsidRPr="005C379D">
        <w:rPr>
          <w:rFonts w:ascii="Candara Light" w:hAnsi="Candara Light"/>
        </w:rPr>
        <w:t>:</w:t>
      </w:r>
    </w:p>
    <w:p w14:paraId="19487653" w14:textId="77777777" w:rsidR="005C379D" w:rsidRPr="005C379D" w:rsidRDefault="005C379D" w:rsidP="005C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</w:p>
    <w:p w14:paraId="0BEFFD49" w14:textId="77777777" w:rsidR="005C379D" w:rsidRPr="005C379D" w:rsidRDefault="005C379D" w:rsidP="005C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</w:p>
    <w:p w14:paraId="10D496AA" w14:textId="77777777" w:rsidR="005C379D" w:rsidRPr="005C379D" w:rsidRDefault="005C379D" w:rsidP="005C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</w:rPr>
      </w:pPr>
    </w:p>
    <w:p w14:paraId="46A4B3A0" w14:textId="77777777" w:rsidR="005C379D" w:rsidRPr="005C379D" w:rsidRDefault="005C379D" w:rsidP="005C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ndara Light" w:hAnsi="Candara Light"/>
        </w:rPr>
      </w:pPr>
      <w:r w:rsidRPr="005C379D">
        <w:rPr>
          <w:rFonts w:ascii="Candara Light" w:hAnsi="Candara Light"/>
        </w:rPr>
        <w:t xml:space="preserve">Podpis študenta: </w:t>
      </w:r>
    </w:p>
    <w:p w14:paraId="378BDFFC" w14:textId="77777777" w:rsidR="005C379D" w:rsidRPr="005C379D" w:rsidRDefault="005C379D" w:rsidP="005C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ndara Light" w:hAnsi="Candara Light"/>
        </w:rPr>
      </w:pPr>
      <w:r w:rsidRPr="005C379D">
        <w:rPr>
          <w:rFonts w:ascii="Candara Light" w:hAnsi="Candara Light"/>
        </w:rPr>
        <w:t xml:space="preserve">Datum: </w:t>
      </w:r>
    </w:p>
    <w:p w14:paraId="0C1C9EBE" w14:textId="77777777" w:rsidR="005C379D" w:rsidRDefault="005C379D" w:rsidP="005C379D"/>
    <w:p w14:paraId="41028A7B" w14:textId="77777777" w:rsidR="005C379D" w:rsidRPr="00227308" w:rsidRDefault="005C379D" w:rsidP="005C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ndara Light" w:hAnsi="Candara Light"/>
        </w:rPr>
      </w:pPr>
      <w:r w:rsidRPr="00227308">
        <w:rPr>
          <w:rFonts w:ascii="Candara Light" w:hAnsi="Candara Light"/>
        </w:rPr>
        <w:t xml:space="preserve">Ime in priimek predlaganega mentorja: </w:t>
      </w:r>
    </w:p>
    <w:p w14:paraId="19877803" w14:textId="77777777" w:rsidR="005C379D" w:rsidRPr="00227308" w:rsidRDefault="005C379D" w:rsidP="005C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ndara Light" w:hAnsi="Candara Light"/>
        </w:rPr>
      </w:pPr>
      <w:r w:rsidRPr="00227308">
        <w:rPr>
          <w:rFonts w:ascii="Candara Light" w:hAnsi="Candara Light"/>
        </w:rPr>
        <w:t xml:space="preserve">Podpis predlaganega mentorja: </w:t>
      </w:r>
    </w:p>
    <w:p w14:paraId="7D13D112" w14:textId="77777777" w:rsidR="005C379D" w:rsidRPr="00227308" w:rsidRDefault="005C379D" w:rsidP="005C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ndara Light" w:hAnsi="Candara Light"/>
        </w:rPr>
      </w:pPr>
      <w:r w:rsidRPr="00227308">
        <w:rPr>
          <w:rFonts w:ascii="Candara Light" w:hAnsi="Candara Light"/>
        </w:rPr>
        <w:t xml:space="preserve">Datum: </w:t>
      </w:r>
    </w:p>
    <w:sectPr w:rsidR="005C379D" w:rsidRPr="00227308" w:rsidSect="0022730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EE23" w14:textId="77777777" w:rsidR="009D5FB2" w:rsidRDefault="009D5FB2" w:rsidP="005C379D">
      <w:pPr>
        <w:spacing w:after="0" w:line="240" w:lineRule="auto"/>
      </w:pPr>
      <w:r>
        <w:separator/>
      </w:r>
    </w:p>
  </w:endnote>
  <w:endnote w:type="continuationSeparator" w:id="0">
    <w:p w14:paraId="3E8F7F7F" w14:textId="77777777" w:rsidR="009D5FB2" w:rsidRDefault="009D5FB2" w:rsidP="005C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9BBD" w14:textId="77777777" w:rsidR="009D5FB2" w:rsidRDefault="009D5FB2" w:rsidP="005C379D">
      <w:pPr>
        <w:spacing w:after="0" w:line="240" w:lineRule="auto"/>
      </w:pPr>
      <w:r>
        <w:separator/>
      </w:r>
    </w:p>
  </w:footnote>
  <w:footnote w:type="continuationSeparator" w:id="0">
    <w:p w14:paraId="726B550C" w14:textId="77777777" w:rsidR="009D5FB2" w:rsidRDefault="009D5FB2" w:rsidP="005C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192F"/>
    <w:multiLevelType w:val="hybridMultilevel"/>
    <w:tmpl w:val="D97E4D84"/>
    <w:lvl w:ilvl="0" w:tplc="82046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4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TA2NDa2NDYzMjBR0lEKTi0uzszPAykwrAUAMc0eiiwAAAA="/>
  </w:docVars>
  <w:rsids>
    <w:rsidRoot w:val="00823D1C"/>
    <w:rsid w:val="00077D48"/>
    <w:rsid w:val="000836A5"/>
    <w:rsid w:val="00216175"/>
    <w:rsid w:val="00227308"/>
    <w:rsid w:val="005C379D"/>
    <w:rsid w:val="00736933"/>
    <w:rsid w:val="00823D1C"/>
    <w:rsid w:val="00851762"/>
    <w:rsid w:val="008E490F"/>
    <w:rsid w:val="008F0F89"/>
    <w:rsid w:val="009D5FB2"/>
    <w:rsid w:val="00D94512"/>
    <w:rsid w:val="00E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F8F2"/>
  <w15:chartTrackingRefBased/>
  <w15:docId w15:val="{D9B99E5D-ECD6-4CD5-AE25-F7EAFA88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37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617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C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379D"/>
  </w:style>
  <w:style w:type="paragraph" w:styleId="Noga">
    <w:name w:val="footer"/>
    <w:basedOn w:val="Navaden"/>
    <w:link w:val="NogaZnak"/>
    <w:uiPriority w:val="99"/>
    <w:unhideWhenUsed/>
    <w:rsid w:val="005C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lepolak\Downloads\0-Idejna-zasnova-doktorske-disertacije-ob-vpisu-v-1-letnik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0-Idejna-zasnova-doktorske-disertacije-ob-vpisu-v-1-letnik(2)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Sterle Polak, Tjaša</dc:creator>
  <cp:keywords/>
  <dc:description/>
  <cp:lastModifiedBy>Sterle Polak, Tjaša</cp:lastModifiedBy>
  <cp:revision>1</cp:revision>
  <dcterms:created xsi:type="dcterms:W3CDTF">2023-08-16T12:52:00Z</dcterms:created>
  <dcterms:modified xsi:type="dcterms:W3CDTF">2023-08-16T12:53:00Z</dcterms:modified>
</cp:coreProperties>
</file>