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3C60" w14:textId="60766C8C" w:rsidR="00790117" w:rsidRPr="00A5121A" w:rsidRDefault="007070CA" w:rsidP="007070CA">
      <w:pPr>
        <w:pStyle w:val="Naslov1"/>
        <w:jc w:val="center"/>
        <w:rPr>
          <w:color w:val="404040"/>
        </w:rPr>
      </w:pPr>
      <w:r w:rsidRPr="007070CA">
        <w:rPr>
          <w:bCs/>
          <w:lang w:val="en-GB"/>
        </w:rPr>
        <w:t>THESIS TOPIC APPLICATION</w:t>
      </w:r>
    </w:p>
    <w:p w14:paraId="2B7D1395" w14:textId="5F020ACD" w:rsidR="004976DB" w:rsidRPr="007F1C5F" w:rsidRDefault="004976DB" w:rsidP="00E7034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3428"/>
      </w:tblGrid>
      <w:tr w:rsidR="00891D3D" w:rsidRPr="00A5121A" w14:paraId="345E23CA" w14:textId="77777777" w:rsidTr="00232114">
        <w:trPr>
          <w:trHeight w:val="315"/>
        </w:trPr>
        <w:tc>
          <w:tcPr>
            <w:tcW w:w="5180" w:type="dxa"/>
            <w:shd w:val="clear" w:color="auto" w:fill="auto"/>
          </w:tcPr>
          <w:p w14:paraId="7864F366" w14:textId="77777777" w:rsidR="000C0C5E" w:rsidRDefault="000C0C5E" w:rsidP="000C0C5E"/>
          <w:p w14:paraId="53DA79B4" w14:textId="77777777" w:rsidR="00232114" w:rsidRDefault="00232114" w:rsidP="000C0C5E"/>
        </w:tc>
        <w:tc>
          <w:tcPr>
            <w:tcW w:w="3428" w:type="dxa"/>
            <w:shd w:val="clear" w:color="auto" w:fill="auto"/>
          </w:tcPr>
          <w:p w14:paraId="7F7BCCB9" w14:textId="77777777" w:rsidR="00891D3D" w:rsidRDefault="00891D3D" w:rsidP="00F37626"/>
          <w:p w14:paraId="4B69C958" w14:textId="77777777" w:rsidR="00D77E9E" w:rsidRDefault="00D77E9E" w:rsidP="00F37626"/>
        </w:tc>
      </w:tr>
    </w:tbl>
    <w:p w14:paraId="25DC2297" w14:textId="77777777" w:rsidR="000C0976" w:rsidRPr="000C0976" w:rsidRDefault="000C0976" w:rsidP="000C0976">
      <w:pPr>
        <w:rPr>
          <w:lang w:val="en-GB"/>
        </w:rPr>
      </w:pPr>
      <w:r w:rsidRPr="000C0976">
        <w:rPr>
          <w:b/>
          <w:bCs/>
          <w:lang w:val="en-GB"/>
        </w:rPr>
        <w:t>Erasmus+ Student:</w:t>
      </w:r>
      <w:r w:rsidRPr="000C0976">
        <w:rPr>
          <w:lang w:val="en-GB"/>
        </w:rPr>
        <w:t xml:space="preserve"> </w:t>
      </w:r>
    </w:p>
    <w:p w14:paraId="0927B381" w14:textId="77777777" w:rsidR="000C0976" w:rsidRPr="000C0976" w:rsidRDefault="000C0976" w:rsidP="000C0976">
      <w:pPr>
        <w:rPr>
          <w:lang w:val="en-GB"/>
        </w:rPr>
      </w:pPr>
      <w:r w:rsidRPr="000C0976">
        <w:rPr>
          <w:b/>
          <w:bCs/>
          <w:lang w:val="en-GB"/>
        </w:rPr>
        <w:t>Study Programme:</w:t>
      </w:r>
      <w:r w:rsidRPr="000C0976">
        <w:rPr>
          <w:lang w:val="en-GB"/>
        </w:rPr>
        <w:t xml:space="preserve"> Erasmus+ Student Mobility for Studies</w:t>
      </w:r>
    </w:p>
    <w:p w14:paraId="531E1BA0" w14:textId="77777777" w:rsidR="000C0976" w:rsidRPr="000C0976" w:rsidRDefault="000C0976" w:rsidP="000C0976">
      <w:r w:rsidRPr="000C0976">
        <w:rPr>
          <w:b/>
          <w:lang w:val="en-GB"/>
        </w:rPr>
        <w:t xml:space="preserve">Thesis topic for: </w:t>
      </w:r>
      <w:r w:rsidRPr="000C0976">
        <w:rPr>
          <w:lang w:val="en-GB"/>
        </w:rPr>
        <w:t>Diploma Thesis/Master’s Thesis</w:t>
      </w:r>
      <w:r w:rsidRPr="000C0976">
        <w:t xml:space="preserve"> (select)  </w:t>
      </w:r>
    </w:p>
    <w:p w14:paraId="4516B911" w14:textId="77777777" w:rsidR="000C0976" w:rsidRPr="000C0976" w:rsidRDefault="000C0976" w:rsidP="000C0976">
      <w:r w:rsidRPr="000C0976">
        <w:rPr>
          <w:b/>
          <w:bCs/>
          <w:lang w:val="en-GB"/>
        </w:rPr>
        <w:t>Number of the thesis topic</w:t>
      </w:r>
      <w:r w:rsidRPr="000C0976">
        <w:rPr>
          <w:lang w:val="en-GB"/>
        </w:rPr>
        <w:t>: to be filled in by the International Students Office</w:t>
      </w:r>
    </w:p>
    <w:p w14:paraId="13C6A941" w14:textId="77777777" w:rsidR="000C0976" w:rsidRPr="000C0976" w:rsidRDefault="000C0976" w:rsidP="000C0976"/>
    <w:p w14:paraId="4757E18E" w14:textId="77777777" w:rsidR="000C0976" w:rsidRPr="000C0976" w:rsidRDefault="000C0976" w:rsidP="000C0976">
      <w:r w:rsidRPr="000C0976">
        <w:rPr>
          <w:b/>
          <w:bCs/>
          <w:lang w:val="en-GB"/>
        </w:rPr>
        <w:t>Thesis topic title in English language:</w:t>
      </w:r>
      <w:r w:rsidRPr="000C0976">
        <w:rPr>
          <w:lang w:val="en-GB"/>
        </w:rPr>
        <w:t xml:space="preserve"> </w:t>
      </w:r>
    </w:p>
    <w:p w14:paraId="1174CE3E" w14:textId="77777777" w:rsidR="000C0976" w:rsidRPr="000C0976" w:rsidRDefault="000C0976" w:rsidP="000C0976">
      <w:r w:rsidRPr="000C0976">
        <w:rPr>
          <w:b/>
          <w:bCs/>
          <w:lang w:val="en-GB"/>
        </w:rPr>
        <w:t>Thesis topic title in Slovene language:</w:t>
      </w:r>
      <w:r w:rsidRPr="000C0976">
        <w:rPr>
          <w:lang w:val="en-GB"/>
        </w:rPr>
        <w:t xml:space="preserve"> </w:t>
      </w:r>
    </w:p>
    <w:p w14:paraId="4918E934" w14:textId="77777777" w:rsidR="000C0976" w:rsidRPr="000C0976" w:rsidRDefault="000C0976" w:rsidP="000C0976">
      <w:pPr>
        <w:rPr>
          <w:b/>
        </w:rPr>
      </w:pPr>
    </w:p>
    <w:p w14:paraId="5BB75112" w14:textId="77777777" w:rsidR="000C0976" w:rsidRPr="000C0976" w:rsidRDefault="000C0976" w:rsidP="000C0976">
      <w:pPr>
        <w:rPr>
          <w:b/>
        </w:rPr>
      </w:pPr>
      <w:r w:rsidRPr="000C0976">
        <w:rPr>
          <w:b/>
          <w:bCs/>
          <w:lang w:val="en-GB"/>
        </w:rPr>
        <w:t>Disposition of the thesis in English language:</w:t>
      </w:r>
    </w:p>
    <w:p w14:paraId="22AE0FEF" w14:textId="77777777" w:rsidR="000C0976" w:rsidRPr="000C0976" w:rsidRDefault="000C0976" w:rsidP="000C0976">
      <w:pPr>
        <w:rPr>
          <w:b/>
        </w:rPr>
      </w:pPr>
      <w:r w:rsidRPr="000C0976">
        <w:rPr>
          <w:b/>
          <w:bCs/>
          <w:lang w:val="en-GB"/>
        </w:rPr>
        <w:t xml:space="preserve">Disposition of the thesis in Slovene language: </w:t>
      </w:r>
    </w:p>
    <w:p w14:paraId="0AA608FD" w14:textId="77777777" w:rsidR="000C0976" w:rsidRPr="000C0976" w:rsidRDefault="000C0976" w:rsidP="000C0976">
      <w:pPr>
        <w:rPr>
          <w:b/>
        </w:rPr>
      </w:pPr>
    </w:p>
    <w:p w14:paraId="1EB37820" w14:textId="77777777" w:rsidR="000C0976" w:rsidRPr="000C0976" w:rsidRDefault="000C0976" w:rsidP="000C0976"/>
    <w:p w14:paraId="66142F86" w14:textId="77777777" w:rsidR="000C0976" w:rsidRPr="000C0976" w:rsidRDefault="000C0976" w:rsidP="000C0976">
      <w:pPr>
        <w:rPr>
          <w:b/>
        </w:rPr>
      </w:pPr>
    </w:p>
    <w:p w14:paraId="2F7027F5" w14:textId="07A33915" w:rsidR="000C0976" w:rsidRPr="000C0976" w:rsidRDefault="000C0976" w:rsidP="00FA18E5">
      <w:pPr>
        <w:tabs>
          <w:tab w:val="left" w:pos="5880"/>
        </w:tabs>
      </w:pPr>
      <w:r w:rsidRPr="000C0976">
        <w:rPr>
          <w:b/>
          <w:bCs/>
          <w:lang w:val="en-GB"/>
        </w:rPr>
        <w:t>Mentor:</w:t>
      </w:r>
      <w:r w:rsidRPr="000C0976">
        <w:rPr>
          <w:lang w:val="en-GB"/>
        </w:rPr>
        <w:t xml:space="preserve"> </w:t>
      </w:r>
      <w:r w:rsidR="00FA18E5">
        <w:rPr>
          <w:lang w:val="en-GB"/>
        </w:rPr>
        <w:tab/>
      </w:r>
    </w:p>
    <w:p w14:paraId="7CB9BAA4" w14:textId="77777777" w:rsidR="000C0976" w:rsidRPr="000C0976" w:rsidRDefault="000C0976" w:rsidP="000C0976">
      <w:r w:rsidRPr="000C0976">
        <w:rPr>
          <w:b/>
          <w:bCs/>
          <w:lang w:val="en-GB"/>
        </w:rPr>
        <w:t>Co-mentor:</w:t>
      </w:r>
      <w:r w:rsidRPr="000C0976">
        <w:rPr>
          <w:lang w:val="en-GB"/>
        </w:rPr>
        <w:t xml:space="preserve"> </w:t>
      </w:r>
    </w:p>
    <w:p w14:paraId="7C3A2135" w14:textId="77777777" w:rsidR="000C0976" w:rsidRPr="000C0976" w:rsidRDefault="000C0976" w:rsidP="000C0976"/>
    <w:p w14:paraId="5D18E35E" w14:textId="77777777" w:rsidR="000C0976" w:rsidRPr="000C0976" w:rsidRDefault="000C0976" w:rsidP="000C0976">
      <w:pPr>
        <w:rPr>
          <w:b/>
        </w:rPr>
      </w:pPr>
      <w:r w:rsidRPr="000C0976">
        <w:rPr>
          <w:lang w:val="en-GB"/>
        </w:rPr>
        <w:t xml:space="preserve"> </w:t>
      </w:r>
    </w:p>
    <w:p w14:paraId="1ED76365" w14:textId="77777777" w:rsidR="000C0976" w:rsidRPr="000C0976" w:rsidRDefault="000C0976" w:rsidP="000C0976">
      <w:r w:rsidRPr="000C0976">
        <w:rPr>
          <w:b/>
          <w:bCs/>
          <w:lang w:val="en-GB"/>
        </w:rPr>
        <w:t>Date of topic approval:</w:t>
      </w:r>
      <w:r w:rsidRPr="000C0976">
        <w:rPr>
          <w:lang w:val="en-GB"/>
        </w:rPr>
        <w:t xml:space="preserve"> to be filled in by the International Students Office</w:t>
      </w:r>
    </w:p>
    <w:p w14:paraId="5F954544" w14:textId="77777777" w:rsidR="009F2554" w:rsidRDefault="009F2554" w:rsidP="0078579F"/>
    <w:p w14:paraId="7C8F2C79" w14:textId="77777777" w:rsidR="001A4568" w:rsidRDefault="001A4568" w:rsidP="0078579F"/>
    <w:p w14:paraId="1BAA17F1" w14:textId="77777777" w:rsidR="00F23477" w:rsidRDefault="00F23477" w:rsidP="0078579F"/>
    <w:p w14:paraId="76BCF52D" w14:textId="77777777" w:rsidR="000C0976" w:rsidRDefault="000C0976" w:rsidP="000C0976">
      <w:pPr>
        <w:rPr>
          <w:b/>
          <w:bCs/>
          <w:lang w:val="en-GB"/>
        </w:rPr>
      </w:pPr>
    </w:p>
    <w:p w14:paraId="4F82B084" w14:textId="77777777" w:rsidR="000C0976" w:rsidRDefault="000C0976" w:rsidP="000C0976">
      <w:pPr>
        <w:rPr>
          <w:b/>
          <w:bCs/>
          <w:lang w:val="en-GB"/>
        </w:rPr>
      </w:pPr>
    </w:p>
    <w:p w14:paraId="6765474C" w14:textId="69531786" w:rsidR="009F2554" w:rsidRPr="0078579F" w:rsidRDefault="000C0976" w:rsidP="0078579F">
      <w:r w:rsidRPr="000C0976">
        <w:rPr>
          <w:b/>
          <w:bCs/>
          <w:lang w:val="en-GB"/>
        </w:rPr>
        <w:t>Note:</w:t>
      </w:r>
      <w:r w:rsidRPr="000C0976">
        <w:rPr>
          <w:lang w:val="en-GB"/>
        </w:rPr>
        <w:t xml:space="preserve"> Thesis must be submitted in linguistically and terminologically correct English language. The student must submit and defend his/her thesis during his/her study exchange at the Faculty of Mechanical Engineering, University of Ljubljana.</w:t>
      </w:r>
    </w:p>
    <w:sectPr w:rsidR="009F2554" w:rsidRPr="0078579F" w:rsidSect="00654F20">
      <w:headerReference w:type="default" r:id="rId11"/>
      <w:headerReference w:type="first" r:id="rId12"/>
      <w:footerReference w:type="first" r:id="rId13"/>
      <w:pgSz w:w="11906" w:h="16838"/>
      <w:pgMar w:top="1644" w:right="1644" w:bottom="1814" w:left="1644" w:header="187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3D26" w14:textId="77777777" w:rsidR="007070CA" w:rsidRDefault="007070CA" w:rsidP="0065275D">
      <w:pPr>
        <w:spacing w:after="0" w:line="240" w:lineRule="auto"/>
      </w:pPr>
      <w:r>
        <w:separator/>
      </w:r>
    </w:p>
  </w:endnote>
  <w:endnote w:type="continuationSeparator" w:id="0">
    <w:p w14:paraId="1D571B3D" w14:textId="77777777" w:rsidR="007070CA" w:rsidRDefault="007070CA" w:rsidP="0065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za Sans">
    <w:panose1 w:val="00000600000000000000"/>
    <w:charset w:val="EE"/>
    <w:family w:val="auto"/>
    <w:pitch w:val="variable"/>
    <w:sig w:usb0="A00000FF" w:usb1="0000A4FB" w:usb2="0000002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18" w:type="dxa"/>
      <w:tblInd w:w="-5" w:type="dxa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2551"/>
      <w:gridCol w:w="2359"/>
      <w:gridCol w:w="1100"/>
    </w:tblGrid>
    <w:tr w:rsidR="005D3D66" w:rsidRPr="00A5121A" w14:paraId="30B7A496" w14:textId="77777777" w:rsidTr="00191672">
      <w:trPr>
        <w:trHeight w:val="283"/>
      </w:trPr>
      <w:tc>
        <w:tcPr>
          <w:tcW w:w="2608" w:type="dxa"/>
          <w:shd w:val="clear" w:color="auto" w:fill="auto"/>
        </w:tcPr>
        <w:p w14:paraId="5159849F" w14:textId="77777777" w:rsidR="005D3D66" w:rsidRPr="00A5121A" w:rsidRDefault="009F2554" w:rsidP="00F23477">
          <w:pPr>
            <w:pStyle w:val="Noga"/>
            <w:tabs>
              <w:tab w:val="clear" w:pos="4536"/>
              <w:tab w:val="clear" w:pos="9072"/>
            </w:tabs>
            <w:jc w:val="left"/>
          </w:pPr>
          <w:r>
            <w:rPr>
              <w:lang w:val="en"/>
            </w:rPr>
            <w:t>Askerčeva cesta 6,</w:t>
          </w:r>
        </w:p>
        <w:p w14:paraId="7241A44C" w14:textId="77777777" w:rsidR="005D3D66" w:rsidRPr="00A5121A" w:rsidRDefault="00F23477" w:rsidP="00F23477">
          <w:pPr>
            <w:pStyle w:val="Noga"/>
            <w:tabs>
              <w:tab w:val="clear" w:pos="4536"/>
              <w:tab w:val="clear" w:pos="9072"/>
            </w:tabs>
            <w:jc w:val="left"/>
          </w:pPr>
          <w:r>
            <w:rPr>
              <w:lang w:val="en"/>
            </w:rPr>
            <w:t>1000 Ljubljana, Slovenia</w:t>
          </w:r>
        </w:p>
      </w:tc>
      <w:tc>
        <w:tcPr>
          <w:tcW w:w="2551" w:type="dxa"/>
          <w:shd w:val="clear" w:color="auto" w:fill="auto"/>
        </w:tcPr>
        <w:p w14:paraId="5B48DDF6" w14:textId="77777777" w:rsidR="005D3D66" w:rsidRPr="00A5121A" w:rsidRDefault="005D3D66" w:rsidP="009F2554">
          <w:pPr>
            <w:pStyle w:val="Noga"/>
            <w:tabs>
              <w:tab w:val="clear" w:pos="4536"/>
            </w:tabs>
            <w:jc w:val="left"/>
          </w:pPr>
          <w:r>
            <w:rPr>
              <w:lang w:val="en"/>
            </w:rPr>
            <w:t>T: +386 1 477 12 00</w:t>
          </w:r>
        </w:p>
        <w:p w14:paraId="15780501" w14:textId="77777777" w:rsidR="005D3D66" w:rsidRPr="00A5121A" w:rsidRDefault="005D3D66" w:rsidP="00F23477">
          <w:pPr>
            <w:pStyle w:val="Noga"/>
            <w:jc w:val="left"/>
          </w:pPr>
        </w:p>
      </w:tc>
      <w:tc>
        <w:tcPr>
          <w:tcW w:w="2359" w:type="dxa"/>
          <w:shd w:val="clear" w:color="auto" w:fill="auto"/>
        </w:tcPr>
        <w:p w14:paraId="3864BAA6" w14:textId="77777777" w:rsidR="005D3D66" w:rsidRPr="00A5121A" w:rsidRDefault="00FA18E5" w:rsidP="00F23477">
          <w:pPr>
            <w:pStyle w:val="Noga"/>
            <w:jc w:val="left"/>
            <w:rPr>
              <w:color w:val="FF0000"/>
            </w:rPr>
          </w:pPr>
          <w:hyperlink r:id="rId1" w:history="1">
            <w:r w:rsidR="003C07A4">
              <w:rPr>
                <w:rStyle w:val="Hiperpovezava"/>
                <w:lang w:val="en"/>
              </w:rPr>
              <w:t>dekanat@fs.uni-lj.si</w:t>
            </w:r>
          </w:hyperlink>
        </w:p>
        <w:p w14:paraId="0B59507E" w14:textId="77777777" w:rsidR="005D3D66" w:rsidRPr="00A5121A" w:rsidRDefault="00FA18E5" w:rsidP="00F23477">
          <w:pPr>
            <w:pStyle w:val="Noga"/>
            <w:jc w:val="left"/>
            <w:rPr>
              <w:color w:val="FF0000"/>
            </w:rPr>
          </w:pPr>
          <w:hyperlink r:id="rId2" w:history="1">
            <w:r w:rsidR="003C07A4">
              <w:rPr>
                <w:rStyle w:val="Hiperpovezava"/>
                <w:lang w:val="en"/>
              </w:rPr>
              <w:t>www.fs.uni-lj.si</w:t>
            </w:r>
          </w:hyperlink>
        </w:p>
      </w:tc>
      <w:tc>
        <w:tcPr>
          <w:tcW w:w="1100" w:type="dxa"/>
          <w:shd w:val="clear" w:color="auto" w:fill="auto"/>
        </w:tcPr>
        <w:p w14:paraId="7C71B19C" w14:textId="138E2362" w:rsidR="005D3D66" w:rsidRPr="00A5121A" w:rsidRDefault="005D3D66" w:rsidP="00191672">
          <w:pPr>
            <w:pStyle w:val="Noga"/>
            <w:jc w:val="right"/>
          </w:pPr>
          <w:r>
            <w:rPr>
              <w:lang w:val="en"/>
            </w:rPr>
            <w:tab/>
          </w:r>
        </w:p>
      </w:tc>
    </w:tr>
  </w:tbl>
  <w:p w14:paraId="1031CC29" w14:textId="77777777" w:rsidR="00A537D2" w:rsidRDefault="00A537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D991" w14:textId="77777777" w:rsidR="007070CA" w:rsidRDefault="007070CA" w:rsidP="0065275D">
      <w:pPr>
        <w:spacing w:after="0" w:line="240" w:lineRule="auto"/>
      </w:pPr>
      <w:r>
        <w:separator/>
      </w:r>
    </w:p>
  </w:footnote>
  <w:footnote w:type="continuationSeparator" w:id="0">
    <w:p w14:paraId="57B64BBA" w14:textId="77777777" w:rsidR="007070CA" w:rsidRDefault="007070CA" w:rsidP="0065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36DE" w14:textId="77777777" w:rsidR="00073732" w:rsidRDefault="009F2554" w:rsidP="002D5A62">
    <w:pPr>
      <w:pStyle w:val="Glava"/>
      <w:tabs>
        <w:tab w:val="clear" w:pos="4536"/>
        <w:tab w:val="clear" w:pos="9072"/>
      </w:tabs>
    </w:pPr>
    <w:r>
      <w:rPr>
        <w:noProof/>
        <w:lang w:val="en"/>
      </w:rPr>
      <w:drawing>
        <wp:anchor distT="0" distB="0" distL="114300" distR="114300" simplePos="0" relativeHeight="251667456" behindDoc="1" locked="0" layoutInCell="1" allowOverlap="1" wp14:anchorId="46A26105" wp14:editId="5E70DC59">
          <wp:simplePos x="0" y="0"/>
          <wp:positionH relativeFrom="column">
            <wp:posOffset>-1043940</wp:posOffset>
          </wp:positionH>
          <wp:positionV relativeFrom="page">
            <wp:posOffset>0</wp:posOffset>
          </wp:positionV>
          <wp:extent cx="7559675" cy="3599815"/>
          <wp:effectExtent l="0" t="0" r="3175" b="635"/>
          <wp:wrapNone/>
          <wp:docPr id="1021672701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7DC8" w14:textId="77777777" w:rsidR="00DF574E" w:rsidRDefault="00491B2D" w:rsidP="00654F20">
    <w:pPr>
      <w:pStyle w:val="Glava"/>
      <w:tabs>
        <w:tab w:val="clear" w:pos="4536"/>
        <w:tab w:val="clear" w:pos="9072"/>
      </w:tabs>
      <w:rPr>
        <w:sz w:val="12"/>
        <w:szCs w:val="12"/>
      </w:rPr>
    </w:pPr>
    <w:r>
      <w:rPr>
        <w:noProof/>
        <w:sz w:val="12"/>
        <w:szCs w:val="12"/>
        <w:lang w:val="en"/>
        <w14:ligatures w14:val="standardContextual"/>
      </w:rPr>
      <w:drawing>
        <wp:anchor distT="0" distB="0" distL="114300" distR="114300" simplePos="0" relativeHeight="251664382" behindDoc="0" locked="0" layoutInCell="1" allowOverlap="1" wp14:anchorId="2AC232E0" wp14:editId="77268E78">
          <wp:simplePos x="0" y="0"/>
          <wp:positionH relativeFrom="column">
            <wp:posOffset>-601980</wp:posOffset>
          </wp:positionH>
          <wp:positionV relativeFrom="paragraph">
            <wp:posOffset>-868045</wp:posOffset>
          </wp:positionV>
          <wp:extent cx="3653884" cy="792000"/>
          <wp:effectExtent l="0" t="0" r="3810" b="8255"/>
          <wp:wrapNone/>
          <wp:docPr id="1896171206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171206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3884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064DC" w14:textId="77777777" w:rsidR="009B0E43" w:rsidRDefault="009B0E43" w:rsidP="00654F20">
    <w:pPr>
      <w:pStyle w:val="Glava"/>
      <w:tabs>
        <w:tab w:val="clear" w:pos="4536"/>
        <w:tab w:val="clear" w:pos="9072"/>
      </w:tabs>
      <w:rPr>
        <w:sz w:val="12"/>
        <w:szCs w:val="12"/>
      </w:rPr>
    </w:pPr>
  </w:p>
  <w:p w14:paraId="1DDA017F" w14:textId="77777777" w:rsidR="004F3D61" w:rsidRDefault="004F3D61" w:rsidP="00654F20">
    <w:pPr>
      <w:pStyle w:val="Glava"/>
      <w:tabs>
        <w:tab w:val="clear" w:pos="4536"/>
        <w:tab w:val="clear" w:pos="9072"/>
      </w:tabs>
      <w:rPr>
        <w:sz w:val="12"/>
        <w:szCs w:val="12"/>
      </w:rPr>
    </w:pPr>
  </w:p>
  <w:p w14:paraId="4F783A1B" w14:textId="77777777" w:rsidR="00D21B6A" w:rsidRDefault="00D21B6A" w:rsidP="00654F20">
    <w:pPr>
      <w:pStyle w:val="Glava"/>
      <w:tabs>
        <w:tab w:val="clear" w:pos="4536"/>
        <w:tab w:val="clear" w:pos="9072"/>
      </w:tabs>
      <w:rPr>
        <w:sz w:val="12"/>
        <w:szCs w:val="12"/>
      </w:rPr>
    </w:pPr>
  </w:p>
  <w:p w14:paraId="5259F6E6" w14:textId="77777777" w:rsidR="003E44CD" w:rsidRPr="00D21B6A" w:rsidRDefault="003E44CD" w:rsidP="00654F20">
    <w:pPr>
      <w:pStyle w:val="Glava"/>
      <w:tabs>
        <w:tab w:val="clear" w:pos="4536"/>
        <w:tab w:val="clear" w:pos="9072"/>
      </w:tabs>
      <w:rPr>
        <w:sz w:val="12"/>
        <w:szCs w:val="12"/>
      </w:rPr>
    </w:pPr>
  </w:p>
  <w:p w14:paraId="6061AE45" w14:textId="77777777" w:rsidR="003E44CD" w:rsidRPr="00D21B6A" w:rsidRDefault="003E44CD" w:rsidP="00654F20">
    <w:pPr>
      <w:pStyle w:val="Glava"/>
      <w:tabs>
        <w:tab w:val="clear" w:pos="4536"/>
        <w:tab w:val="clear" w:pos="9072"/>
      </w:tabs>
      <w:rPr>
        <w:sz w:val="12"/>
        <w:szCs w:val="12"/>
      </w:rPr>
    </w:pPr>
  </w:p>
  <w:p w14:paraId="1E67694E" w14:textId="77777777" w:rsidR="003E44CD" w:rsidRPr="00D21B6A" w:rsidRDefault="003E44CD" w:rsidP="00654F20">
    <w:pPr>
      <w:pStyle w:val="Glava"/>
      <w:tabs>
        <w:tab w:val="clear" w:pos="4536"/>
        <w:tab w:val="clear" w:pos="9072"/>
      </w:tabs>
      <w:rPr>
        <w:sz w:val="12"/>
        <w:szCs w:val="12"/>
      </w:rPr>
    </w:pPr>
  </w:p>
  <w:p w14:paraId="003F9FD2" w14:textId="77777777" w:rsidR="002C7AB8" w:rsidRPr="00D21B6A" w:rsidRDefault="002C7AB8" w:rsidP="00654F20">
    <w:pPr>
      <w:pStyle w:val="Glava"/>
      <w:tabs>
        <w:tab w:val="clear" w:pos="4536"/>
        <w:tab w:val="clear" w:pos="9072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D6E57"/>
    <w:multiLevelType w:val="multilevel"/>
    <w:tmpl w:val="86525702"/>
    <w:styleLink w:val="Alineja"/>
    <w:lvl w:ilvl="0">
      <w:start w:val="1"/>
      <w:numFmt w:val="bullet"/>
      <w:lvlText w:val="-"/>
      <w:lvlJc w:val="left"/>
      <w:pPr>
        <w:ind w:left="360" w:hanging="360"/>
      </w:pPr>
      <w:rPr>
        <w:rFonts w:ascii="Univerza Sans" w:eastAsia="Calibri" w:hAnsi="Univerza San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45184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CA"/>
    <w:rsid w:val="00006F5E"/>
    <w:rsid w:val="00020383"/>
    <w:rsid w:val="0005361E"/>
    <w:rsid w:val="00070F87"/>
    <w:rsid w:val="00073732"/>
    <w:rsid w:val="000B5260"/>
    <w:rsid w:val="000C0976"/>
    <w:rsid w:val="000C0C5E"/>
    <w:rsid w:val="000D0B01"/>
    <w:rsid w:val="000D4C36"/>
    <w:rsid w:val="000E6718"/>
    <w:rsid w:val="001206B6"/>
    <w:rsid w:val="00142ABC"/>
    <w:rsid w:val="00156955"/>
    <w:rsid w:val="00175D01"/>
    <w:rsid w:val="00187888"/>
    <w:rsid w:val="00190DBB"/>
    <w:rsid w:val="00191672"/>
    <w:rsid w:val="00192032"/>
    <w:rsid w:val="001963D8"/>
    <w:rsid w:val="001A4568"/>
    <w:rsid w:val="001C4A43"/>
    <w:rsid w:val="001E79E3"/>
    <w:rsid w:val="001F1560"/>
    <w:rsid w:val="00205A8A"/>
    <w:rsid w:val="00207336"/>
    <w:rsid w:val="00232114"/>
    <w:rsid w:val="00267009"/>
    <w:rsid w:val="002948F4"/>
    <w:rsid w:val="002B67C4"/>
    <w:rsid w:val="002C5759"/>
    <w:rsid w:val="002C7AB8"/>
    <w:rsid w:val="002D4162"/>
    <w:rsid w:val="002D5A62"/>
    <w:rsid w:val="002E0A87"/>
    <w:rsid w:val="002E0DE1"/>
    <w:rsid w:val="002E426C"/>
    <w:rsid w:val="002E4A60"/>
    <w:rsid w:val="002F24CD"/>
    <w:rsid w:val="00325F00"/>
    <w:rsid w:val="0034094B"/>
    <w:rsid w:val="00362E86"/>
    <w:rsid w:val="003770B0"/>
    <w:rsid w:val="003C07A4"/>
    <w:rsid w:val="003C2EC5"/>
    <w:rsid w:val="003C4589"/>
    <w:rsid w:val="003D4075"/>
    <w:rsid w:val="003D6D19"/>
    <w:rsid w:val="003E44CD"/>
    <w:rsid w:val="0040110D"/>
    <w:rsid w:val="00433BA1"/>
    <w:rsid w:val="004417B8"/>
    <w:rsid w:val="00463792"/>
    <w:rsid w:val="0046572D"/>
    <w:rsid w:val="00465DF4"/>
    <w:rsid w:val="00491B2D"/>
    <w:rsid w:val="004976DB"/>
    <w:rsid w:val="004A0B85"/>
    <w:rsid w:val="004B26BF"/>
    <w:rsid w:val="004D14DB"/>
    <w:rsid w:val="004F3D61"/>
    <w:rsid w:val="00534E03"/>
    <w:rsid w:val="00554AD9"/>
    <w:rsid w:val="005577F0"/>
    <w:rsid w:val="005611CE"/>
    <w:rsid w:val="00577913"/>
    <w:rsid w:val="00586A23"/>
    <w:rsid w:val="005B5ED4"/>
    <w:rsid w:val="005D3D66"/>
    <w:rsid w:val="005E1B3D"/>
    <w:rsid w:val="006033FF"/>
    <w:rsid w:val="006246A0"/>
    <w:rsid w:val="00631501"/>
    <w:rsid w:val="00647A26"/>
    <w:rsid w:val="0065275D"/>
    <w:rsid w:val="00654F20"/>
    <w:rsid w:val="006B29FD"/>
    <w:rsid w:val="006C76CA"/>
    <w:rsid w:val="006D7DF1"/>
    <w:rsid w:val="006E19CC"/>
    <w:rsid w:val="006E7C58"/>
    <w:rsid w:val="006F47FA"/>
    <w:rsid w:val="007070CA"/>
    <w:rsid w:val="00723F0D"/>
    <w:rsid w:val="00726CDC"/>
    <w:rsid w:val="00737E63"/>
    <w:rsid w:val="00756EF8"/>
    <w:rsid w:val="00765124"/>
    <w:rsid w:val="0078579F"/>
    <w:rsid w:val="0078756C"/>
    <w:rsid w:val="00790117"/>
    <w:rsid w:val="007F1C5F"/>
    <w:rsid w:val="00813DD2"/>
    <w:rsid w:val="0085205D"/>
    <w:rsid w:val="00853AFB"/>
    <w:rsid w:val="00863644"/>
    <w:rsid w:val="00877B5D"/>
    <w:rsid w:val="00891D3D"/>
    <w:rsid w:val="008A25CD"/>
    <w:rsid w:val="008D5FFF"/>
    <w:rsid w:val="00914961"/>
    <w:rsid w:val="00921238"/>
    <w:rsid w:val="009340A2"/>
    <w:rsid w:val="00934BC8"/>
    <w:rsid w:val="00935D95"/>
    <w:rsid w:val="00961B64"/>
    <w:rsid w:val="0097583D"/>
    <w:rsid w:val="009815B8"/>
    <w:rsid w:val="00983C8F"/>
    <w:rsid w:val="00994996"/>
    <w:rsid w:val="009B0E43"/>
    <w:rsid w:val="009B41B1"/>
    <w:rsid w:val="009F2554"/>
    <w:rsid w:val="00A1184B"/>
    <w:rsid w:val="00A537D2"/>
    <w:rsid w:val="00A5448D"/>
    <w:rsid w:val="00A67E31"/>
    <w:rsid w:val="00A703DC"/>
    <w:rsid w:val="00A75AE3"/>
    <w:rsid w:val="00A765BE"/>
    <w:rsid w:val="00A81C59"/>
    <w:rsid w:val="00AC1218"/>
    <w:rsid w:val="00AC7E1D"/>
    <w:rsid w:val="00AE5F12"/>
    <w:rsid w:val="00B01EF8"/>
    <w:rsid w:val="00B04765"/>
    <w:rsid w:val="00B0511E"/>
    <w:rsid w:val="00B574A5"/>
    <w:rsid w:val="00B64FBD"/>
    <w:rsid w:val="00B93476"/>
    <w:rsid w:val="00B97FB5"/>
    <w:rsid w:val="00BA7F89"/>
    <w:rsid w:val="00BA7FCE"/>
    <w:rsid w:val="00BC34D1"/>
    <w:rsid w:val="00BC7A01"/>
    <w:rsid w:val="00BE44F5"/>
    <w:rsid w:val="00BE663A"/>
    <w:rsid w:val="00C05CEB"/>
    <w:rsid w:val="00C2022B"/>
    <w:rsid w:val="00C44CAA"/>
    <w:rsid w:val="00C760BE"/>
    <w:rsid w:val="00C846A5"/>
    <w:rsid w:val="00C93B0D"/>
    <w:rsid w:val="00CA08B3"/>
    <w:rsid w:val="00CB2188"/>
    <w:rsid w:val="00CD277E"/>
    <w:rsid w:val="00D21B6A"/>
    <w:rsid w:val="00D278F4"/>
    <w:rsid w:val="00D30F0B"/>
    <w:rsid w:val="00D353BB"/>
    <w:rsid w:val="00D43DA7"/>
    <w:rsid w:val="00D54C49"/>
    <w:rsid w:val="00D77E9E"/>
    <w:rsid w:val="00DB5F4F"/>
    <w:rsid w:val="00DC0D73"/>
    <w:rsid w:val="00DD26B2"/>
    <w:rsid w:val="00DF16B2"/>
    <w:rsid w:val="00DF3A08"/>
    <w:rsid w:val="00DF574E"/>
    <w:rsid w:val="00E04D54"/>
    <w:rsid w:val="00E61BF2"/>
    <w:rsid w:val="00E6377E"/>
    <w:rsid w:val="00E7034F"/>
    <w:rsid w:val="00EA50E2"/>
    <w:rsid w:val="00EB29D1"/>
    <w:rsid w:val="00EB6062"/>
    <w:rsid w:val="00EE47A9"/>
    <w:rsid w:val="00EE6466"/>
    <w:rsid w:val="00F0784B"/>
    <w:rsid w:val="00F14952"/>
    <w:rsid w:val="00F2131B"/>
    <w:rsid w:val="00F23477"/>
    <w:rsid w:val="00F26DAD"/>
    <w:rsid w:val="00F33BA6"/>
    <w:rsid w:val="00F37626"/>
    <w:rsid w:val="00F97FD3"/>
    <w:rsid w:val="00FA18E5"/>
    <w:rsid w:val="00FA1AD1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115E7"/>
  <w15:chartTrackingRefBased/>
  <w15:docId w15:val="{2E2708FD-E63D-49F1-8D99-801C0264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20" w:line="270" w:lineRule="exact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948F4"/>
    <w:pPr>
      <w:ind w:left="0" w:firstLine="0"/>
    </w:pPr>
    <w:rPr>
      <w:rFonts w:ascii="Univerza Sans" w:eastAsia="Calibri" w:hAnsi="Univerza Sans" w:cs="Times New Roman"/>
      <w:sz w:val="18"/>
      <w:szCs w:val="24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EA50E2"/>
    <w:pPr>
      <w:keepNext/>
      <w:keepLines/>
      <w:spacing w:before="240" w:line="360" w:lineRule="exact"/>
      <w:jc w:val="left"/>
      <w:outlineLvl w:val="0"/>
    </w:pPr>
    <w:rPr>
      <w:rFonts w:eastAsia="Times New Roman"/>
      <w:b/>
      <w:color w:val="404040" w:themeColor="text1" w:themeTint="BF"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A50E2"/>
    <w:pPr>
      <w:keepNext/>
      <w:keepLines/>
      <w:spacing w:before="240" w:line="330" w:lineRule="exact"/>
      <w:outlineLvl w:val="1"/>
    </w:pPr>
    <w:rPr>
      <w:rFonts w:eastAsiaTheme="majorEastAsia" w:cstheme="majorBidi"/>
      <w:b/>
      <w:color w:val="404040" w:themeColor="text1" w:themeTint="BF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A50E2"/>
    <w:rPr>
      <w:rFonts w:ascii="Univerza Sans" w:eastAsia="Times New Roman" w:hAnsi="Univerza Sans" w:cs="Times New Roman"/>
      <w:b/>
      <w:color w:val="404040" w:themeColor="text1" w:themeTint="BF"/>
      <w:sz w:val="24"/>
      <w:szCs w:val="32"/>
      <w14:ligatures w14:val="none"/>
    </w:rPr>
  </w:style>
  <w:style w:type="paragraph" w:customStyle="1" w:styleId="Podpisimeinpriimek">
    <w:name w:val="Podpis (ime in priimek)"/>
    <w:basedOn w:val="Navaden"/>
    <w:qFormat/>
    <w:rsid w:val="004D14DB"/>
    <w:pPr>
      <w:spacing w:after="0" w:line="240" w:lineRule="exact"/>
      <w:jc w:val="left"/>
    </w:pPr>
    <w:rPr>
      <w:b/>
      <w:color w:val="E94832"/>
    </w:rPr>
  </w:style>
  <w:style w:type="paragraph" w:customStyle="1" w:styleId="Podrobnosti">
    <w:name w:val="Podrobnosti"/>
    <w:basedOn w:val="Navaden"/>
    <w:qFormat/>
    <w:rsid w:val="000C0C5E"/>
    <w:pPr>
      <w:spacing w:after="0" w:line="240" w:lineRule="exact"/>
      <w:ind w:left="425" w:hanging="425"/>
      <w:jc w:val="left"/>
    </w:pPr>
    <w:rPr>
      <w:sz w:val="16"/>
      <w:szCs w:val="16"/>
    </w:rPr>
  </w:style>
  <w:style w:type="paragraph" w:customStyle="1" w:styleId="Naslovnik">
    <w:name w:val="Naslovnik"/>
    <w:basedOn w:val="Navaden"/>
    <w:qFormat/>
    <w:rsid w:val="00790117"/>
    <w:pPr>
      <w:spacing w:after="0"/>
    </w:pPr>
  </w:style>
  <w:style w:type="character" w:styleId="Hiperpovezava">
    <w:name w:val="Hyperlink"/>
    <w:uiPriority w:val="99"/>
    <w:unhideWhenUsed/>
    <w:qFormat/>
    <w:rsid w:val="00790117"/>
    <w:rPr>
      <w:rFonts w:ascii="Univerza Sans" w:hAnsi="Univerza Sans"/>
      <w:b w:val="0"/>
      <w:i w:val="0"/>
      <w:color w:val="E94832"/>
      <w:u w:val="none"/>
    </w:rPr>
  </w:style>
  <w:style w:type="paragraph" w:customStyle="1" w:styleId="Podpisfunkcija">
    <w:name w:val="Podpis (funkcija)"/>
    <w:basedOn w:val="Podpisimeinpriimek"/>
    <w:next w:val="Navaden"/>
    <w:qFormat/>
    <w:rsid w:val="009B41B1"/>
    <w:rPr>
      <w:b w:val="0"/>
      <w:i/>
      <w:iCs/>
      <w:color w:val="000000"/>
    </w:rPr>
  </w:style>
  <w:style w:type="character" w:styleId="Besedilooznabemesta">
    <w:name w:val="Placeholder Text"/>
    <w:basedOn w:val="Privzetapisavaodstavka"/>
    <w:uiPriority w:val="99"/>
    <w:semiHidden/>
    <w:rsid w:val="00790117"/>
    <w:rPr>
      <w:color w:val="666666"/>
    </w:rPr>
  </w:style>
  <w:style w:type="paragraph" w:styleId="Glava">
    <w:name w:val="header"/>
    <w:basedOn w:val="Navaden"/>
    <w:link w:val="GlavaZnak"/>
    <w:uiPriority w:val="99"/>
    <w:unhideWhenUsed/>
    <w:rsid w:val="0065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275D"/>
    <w:rPr>
      <w:rFonts w:ascii="Univerza Sans" w:eastAsia="Calibri" w:hAnsi="Univerza Sans" w:cs="Times New Roman"/>
      <w:sz w:val="18"/>
      <w:szCs w:val="24"/>
      <w14:ligatures w14:val="none"/>
    </w:rPr>
  </w:style>
  <w:style w:type="paragraph" w:styleId="Noga">
    <w:name w:val="footer"/>
    <w:basedOn w:val="Navaden"/>
    <w:link w:val="NogaZnak"/>
    <w:uiPriority w:val="99"/>
    <w:unhideWhenUsed/>
    <w:qFormat/>
    <w:rsid w:val="0078579F"/>
    <w:pPr>
      <w:tabs>
        <w:tab w:val="center" w:pos="4536"/>
        <w:tab w:val="right" w:pos="9072"/>
      </w:tabs>
      <w:spacing w:after="0" w:line="240" w:lineRule="exact"/>
    </w:pPr>
    <w:rPr>
      <w:color w:val="808080" w:themeColor="background1" w:themeShade="80"/>
      <w:sz w:val="16"/>
    </w:rPr>
  </w:style>
  <w:style w:type="character" w:customStyle="1" w:styleId="NogaZnak">
    <w:name w:val="Noga Znak"/>
    <w:basedOn w:val="Privzetapisavaodstavka"/>
    <w:link w:val="Noga"/>
    <w:uiPriority w:val="99"/>
    <w:rsid w:val="0078579F"/>
    <w:rPr>
      <w:rFonts w:ascii="Univerza Sans" w:eastAsia="Calibri" w:hAnsi="Univerza Sans" w:cs="Times New Roman"/>
      <w:color w:val="808080" w:themeColor="background1" w:themeShade="80"/>
      <w:sz w:val="16"/>
      <w:szCs w:val="24"/>
      <w14:ligatures w14:val="none"/>
    </w:rPr>
  </w:style>
  <w:style w:type="character" w:styleId="tevilkastrani">
    <w:name w:val="page number"/>
    <w:basedOn w:val="Privzetapisavaodstavka"/>
    <w:uiPriority w:val="99"/>
    <w:semiHidden/>
    <w:unhideWhenUsed/>
    <w:rsid w:val="005D3D66"/>
  </w:style>
  <w:style w:type="numbering" w:customStyle="1" w:styleId="Alineja">
    <w:name w:val="Alineja"/>
    <w:basedOn w:val="Brezseznama"/>
    <w:uiPriority w:val="99"/>
    <w:rsid w:val="005611CE"/>
    <w:pPr>
      <w:numPr>
        <w:numId w:val="1"/>
      </w:numPr>
    </w:pPr>
  </w:style>
  <w:style w:type="paragraph" w:styleId="Navadensplet">
    <w:name w:val="Normal (Web)"/>
    <w:basedOn w:val="Navaden"/>
    <w:uiPriority w:val="99"/>
    <w:semiHidden/>
    <w:unhideWhenUsed/>
    <w:rsid w:val="00142A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kern w:val="0"/>
      <w:sz w:val="24"/>
      <w:lang w:eastAsia="sl-SI"/>
    </w:rPr>
  </w:style>
  <w:style w:type="character" w:styleId="Neensklic">
    <w:name w:val="Subtle Reference"/>
    <w:basedOn w:val="Privzetapisavaodstavka"/>
    <w:uiPriority w:val="31"/>
    <w:qFormat/>
    <w:rsid w:val="001E79E3"/>
    <w:rPr>
      <w:smallCaps/>
      <w:color w:val="5A5A5A" w:themeColor="text1" w:themeTint="A5"/>
    </w:rPr>
  </w:style>
  <w:style w:type="table" w:styleId="Tabelamrea">
    <w:name w:val="Table Grid"/>
    <w:basedOn w:val="Navadnatabela"/>
    <w:uiPriority w:val="39"/>
    <w:rsid w:val="003C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246A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EA50E2"/>
    <w:rPr>
      <w:rFonts w:ascii="Univerza Sans" w:eastAsiaTheme="majorEastAsia" w:hAnsi="Univerza Sans" w:cstheme="majorBidi"/>
      <w:b/>
      <w:color w:val="404040" w:themeColor="text1" w:themeTint="BF"/>
      <w:szCs w:val="26"/>
      <w14:ligatures w14:val="non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A50E2"/>
    <w:pPr>
      <w:numPr>
        <w:ilvl w:val="1"/>
      </w:numPr>
      <w:spacing w:before="240"/>
    </w:pPr>
    <w:rPr>
      <w:rFonts w:asciiTheme="minorHAnsi" w:eastAsiaTheme="minorEastAsia" w:hAnsiTheme="minorHAnsi" w:cstheme="minorBidi"/>
      <w:i/>
      <w:color w:val="E03127"/>
      <w:kern w:val="0"/>
      <w:szCs w:val="22"/>
    </w:rPr>
  </w:style>
  <w:style w:type="character" w:styleId="Neenpoudarek">
    <w:name w:val="Subtle Emphasis"/>
    <w:basedOn w:val="Privzetapisavaodstavka"/>
    <w:uiPriority w:val="19"/>
    <w:qFormat/>
    <w:rsid w:val="00EA50E2"/>
    <w:rPr>
      <w:rFonts w:ascii="Univerza Sans" w:hAnsi="Univerza Sans"/>
      <w:i/>
      <w:iCs/>
      <w:color w:val="404040" w:themeColor="text1" w:themeTint="BF"/>
      <w:sz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EA50E2"/>
    <w:rPr>
      <w:rFonts w:eastAsiaTheme="minorEastAsia"/>
      <w:i/>
      <w:color w:val="E03127"/>
      <w:kern w:val="0"/>
      <w:sz w:val="18"/>
      <w14:ligatures w14:val="none"/>
    </w:rPr>
  </w:style>
  <w:style w:type="character" w:styleId="Krepko">
    <w:name w:val="Strong"/>
    <w:basedOn w:val="Privzetapisavaodstavka"/>
    <w:uiPriority w:val="22"/>
    <w:rsid w:val="00EA50E2"/>
    <w:rPr>
      <w:b/>
      <w:bCs/>
    </w:rPr>
  </w:style>
  <w:style w:type="paragraph" w:styleId="Naslov">
    <w:name w:val="Title"/>
    <w:basedOn w:val="Navaden"/>
    <w:next w:val="Navaden"/>
    <w:link w:val="NaslovZnak"/>
    <w:uiPriority w:val="10"/>
    <w:qFormat/>
    <w:rsid w:val="00EA50E2"/>
    <w:pPr>
      <w:spacing w:before="240" w:line="390" w:lineRule="exact"/>
      <w:contextualSpacing/>
    </w:pPr>
    <w:rPr>
      <w:rFonts w:eastAsiaTheme="majorEastAsia" w:cstheme="majorBidi"/>
      <w:kern w:val="28"/>
      <w:sz w:val="2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A50E2"/>
    <w:rPr>
      <w:rFonts w:ascii="Univerza Sans" w:eastAsiaTheme="majorEastAsia" w:hAnsi="Univerza Sans" w:cstheme="majorBidi"/>
      <w:kern w:val="28"/>
      <w:sz w:val="26"/>
      <w:szCs w:val="56"/>
      <w14:ligatures w14:val="none"/>
    </w:rPr>
  </w:style>
  <w:style w:type="character" w:styleId="Intenzivenpoudarek">
    <w:name w:val="Intense Emphasis"/>
    <w:basedOn w:val="Privzetapisavaodstavka"/>
    <w:uiPriority w:val="21"/>
    <w:rsid w:val="00EA50E2"/>
    <w:rPr>
      <w:rFonts w:ascii="Univerza Sans" w:hAnsi="Univerza Sans"/>
      <w:i/>
      <w:iCs/>
      <w:color w:val="auto"/>
      <w:sz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267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.uni-lj.si/" TargetMode="External"/><Relationship Id="rId1" Type="http://schemas.openxmlformats.org/officeDocument/2006/relationships/hyperlink" Target="mailto:dekanat@fs.uni-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dinjak\OneDrive%20-%20Univerza%20v%20Ljubljani\MEDNARODNA%20PISARNA\ERASMUS+\DIPLOMA%20THESIS%20&amp;%20MASTER'S%20THESIS\UL%20FS%20splo&#353;ni%20dopis%20ANG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1680C11684F94D9ECA0146A3633359" ma:contentTypeVersion="0" ma:contentTypeDescription="Ustvari nov dokument." ma:contentTypeScope="" ma:versionID="8b8fc822f3982356d98e98f63fbc06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752FE-F88E-40CD-A2AD-0FC92EC1B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456A64-EE29-41B7-AEE9-3C7CEDFC0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0BFBA-3F5C-44A9-974A-DB17524A3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06545B-7FB2-4DC0-97F3-22DADBEC9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 FS splošni dopis ANG</Template>
  <TotalTime>9</TotalTime>
  <Pages>1</Pages>
  <Words>107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Hajdinjak, Valentina</dc:creator>
  <cp:keywords/>
  <dc:description/>
  <cp:lastModifiedBy>Hajdinjak, Valentina</cp:lastModifiedBy>
  <cp:revision>3</cp:revision>
  <cp:lastPrinted>2023-12-14T12:43:00Z</cp:lastPrinted>
  <dcterms:created xsi:type="dcterms:W3CDTF">2024-03-13T07:36:00Z</dcterms:created>
  <dcterms:modified xsi:type="dcterms:W3CDTF">2024-03-13T08:03:00Z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0x010100AD1680C11684F94D9ECA0146A3633359</vt:lpwstr>
  </property>
  <property fmtid="{D5CDD505-2E9C-101B-9397-08002B2CF9AE}" pid="3" name="GrammarlyDocumentId">
    <vt:lpwstr>482aeec4-23d1-4034-8ab4-16ca047679fc</vt:lpwstr>
  </property>
</Properties>
</file>